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4F" w:rsidRPr="00B876EB" w:rsidRDefault="00FC174F" w:rsidP="000C6889">
      <w:pPr>
        <w:spacing w:afterLines="50"/>
        <w:jc w:val="center"/>
        <w:rPr>
          <w:rFonts w:ascii="宋体"/>
          <w:b/>
          <w:sz w:val="32"/>
          <w:szCs w:val="32"/>
        </w:rPr>
      </w:pPr>
      <w:bookmarkStart w:id="0" w:name="_GoBack"/>
      <w:r w:rsidRPr="00B876EB">
        <w:rPr>
          <w:rFonts w:ascii="宋体" w:hAnsi="宋体" w:hint="eastAsia"/>
          <w:b/>
          <w:sz w:val="32"/>
          <w:szCs w:val="32"/>
        </w:rPr>
        <w:t>昆明八中考试命题范围、题型与难度、测验目标要求</w:t>
      </w:r>
    </w:p>
    <w:bookmarkEnd w:id="0"/>
    <w:p w:rsidR="00FC174F" w:rsidRDefault="00FC174F" w:rsidP="00FA7215">
      <w:pPr>
        <w:spacing w:afterLines="50"/>
        <w:ind w:firstLineChars="400" w:firstLine="1120"/>
        <w:rPr>
          <w:sz w:val="28"/>
          <w:szCs w:val="28"/>
        </w:rPr>
      </w:pPr>
      <w:r w:rsidRPr="00F60257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Pr="00F60257">
        <w:rPr>
          <w:sz w:val="28"/>
          <w:szCs w:val="28"/>
          <w:u w:val="single"/>
        </w:rPr>
        <w:t xml:space="preserve">        </w:t>
      </w:r>
      <w:r w:rsidRPr="00F60257">
        <w:rPr>
          <w:rFonts w:hint="eastAsia"/>
          <w:sz w:val="28"/>
          <w:szCs w:val="28"/>
        </w:rPr>
        <w:t>学年度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 w:rsidRPr="00F60257">
        <w:rPr>
          <w:rFonts w:ascii="宋体" w:hAnsi="宋体"/>
          <w:sz w:val="28"/>
          <w:szCs w:val="28"/>
          <w:u w:val="single"/>
        </w:rPr>
        <w:t xml:space="preserve">  </w:t>
      </w:r>
      <w:r w:rsidRPr="00F60257">
        <w:rPr>
          <w:rFonts w:ascii="宋体" w:hAnsi="宋体" w:hint="eastAsia"/>
          <w:sz w:val="28"/>
          <w:szCs w:val="28"/>
        </w:rPr>
        <w:t>学</w:t>
      </w:r>
      <w:r w:rsidRPr="00F60257">
        <w:rPr>
          <w:rFonts w:hint="eastAsia"/>
          <w:sz w:val="28"/>
          <w:szCs w:val="28"/>
        </w:rPr>
        <w:t>期</w:t>
      </w:r>
      <w:r w:rsidRPr="00F60257">
        <w:rPr>
          <w:sz w:val="28"/>
          <w:szCs w:val="28"/>
          <w:u w:val="single"/>
        </w:rPr>
        <w:t xml:space="preserve">          </w:t>
      </w:r>
      <w:r w:rsidRPr="00F60257">
        <w:rPr>
          <w:rFonts w:hint="eastAsia"/>
          <w:sz w:val="28"/>
          <w:szCs w:val="28"/>
        </w:rPr>
        <w:t>考试</w:t>
      </w:r>
      <w:r w:rsidRPr="00F60257">
        <w:rPr>
          <w:sz w:val="28"/>
          <w:szCs w:val="28"/>
        </w:rPr>
        <w:t xml:space="preserve"> </w:t>
      </w:r>
    </w:p>
    <w:p w:rsidR="00FC174F" w:rsidRPr="00F60257" w:rsidRDefault="00FC174F" w:rsidP="00FA7215">
      <w:pPr>
        <w:spacing w:afterLines="50"/>
        <w:ind w:firstLineChars="400" w:firstLine="1120"/>
        <w:rPr>
          <w:sz w:val="28"/>
          <w:szCs w:val="28"/>
        </w:rPr>
      </w:pPr>
      <w:r w:rsidRPr="00F60257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</w:t>
      </w:r>
      <w:r w:rsidRPr="00F6025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F60257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F60257">
        <w:rPr>
          <w:rFonts w:hint="eastAsia"/>
          <w:sz w:val="28"/>
          <w:szCs w:val="28"/>
        </w:rPr>
        <w:t>年级</w:t>
      </w:r>
      <w:r w:rsidRPr="00F60257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</w:t>
      </w:r>
      <w:r w:rsidRPr="00F60257">
        <w:rPr>
          <w:sz w:val="28"/>
          <w:szCs w:val="28"/>
          <w:u w:val="single"/>
        </w:rPr>
        <w:t xml:space="preserve">    </w:t>
      </w:r>
      <w:r w:rsidRPr="00F60257">
        <w:rPr>
          <w:rFonts w:hint="eastAsia"/>
          <w:sz w:val="28"/>
          <w:szCs w:val="28"/>
        </w:rPr>
        <w:t>学科</w:t>
      </w:r>
    </w:p>
    <w:p w:rsidR="00FC174F" w:rsidRDefault="00FC174F" w:rsidP="00F60257">
      <w:pPr>
        <w:jc w:val="center"/>
      </w:pPr>
    </w:p>
    <w:p w:rsidR="00FC174F" w:rsidRPr="00F60257" w:rsidRDefault="00FC174F" w:rsidP="00FA7215">
      <w:pPr>
        <w:spacing w:afterLines="50"/>
        <w:jc w:val="center"/>
        <w:rPr>
          <w:rFonts w:ascii="黑体" w:eastAsia="黑体"/>
          <w:b/>
          <w:sz w:val="28"/>
          <w:szCs w:val="28"/>
        </w:rPr>
      </w:pPr>
      <w:r w:rsidRPr="00F60257">
        <w:rPr>
          <w:rFonts w:ascii="宋体" w:hAnsi="宋体" w:hint="eastAsia"/>
          <w:sz w:val="28"/>
          <w:szCs w:val="28"/>
        </w:rPr>
        <w:t>备课组长：</w:t>
      </w:r>
      <w:r>
        <w:rPr>
          <w:rFonts w:ascii="宋体" w:hAnsi="宋体"/>
          <w:sz w:val="28"/>
          <w:szCs w:val="28"/>
        </w:rPr>
        <w:t xml:space="preserve">                   </w:t>
      </w:r>
      <w:r w:rsidRPr="00F60257">
        <w:rPr>
          <w:rFonts w:ascii="宋体" w:hAnsi="宋体" w:hint="eastAsia"/>
          <w:sz w:val="28"/>
          <w:szCs w:val="28"/>
        </w:rPr>
        <w:t>填表日期：</w:t>
      </w:r>
      <w:r>
        <w:rPr>
          <w:rFonts w:ascii="宋体" w:hAnsi="宋体"/>
          <w:sz w:val="28"/>
          <w:szCs w:val="28"/>
        </w:rPr>
        <w:t xml:space="preserve">    </w:t>
      </w:r>
      <w:r w:rsidRPr="00F60257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 w:rsidRPr="00F60257">
        <w:rPr>
          <w:rFonts w:ascii="宋体" w:hAnsi="宋体" w:hint="eastAsia"/>
          <w:sz w:val="28"/>
          <w:szCs w:val="28"/>
        </w:rPr>
        <w:t>月</w:t>
      </w:r>
      <w:r w:rsidRPr="00F60257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F60257">
        <w:rPr>
          <w:rFonts w:ascii="宋体" w:hAnsi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570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985"/>
        <w:gridCol w:w="985"/>
        <w:gridCol w:w="985"/>
        <w:gridCol w:w="971"/>
        <w:gridCol w:w="971"/>
        <w:gridCol w:w="971"/>
        <w:gridCol w:w="1304"/>
      </w:tblGrid>
      <w:tr w:rsidR="00FC174F" w:rsidRPr="00F60257" w:rsidTr="00FA7215">
        <w:trPr>
          <w:trHeight w:val="1058"/>
        </w:trPr>
        <w:tc>
          <w:tcPr>
            <w:tcW w:w="1862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 w:rsidRPr="00786F47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考试范围</w:t>
            </w:r>
          </w:p>
        </w:tc>
        <w:tc>
          <w:tcPr>
            <w:tcW w:w="7172" w:type="dxa"/>
            <w:gridSpan w:val="7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C174F" w:rsidRPr="00F60257" w:rsidTr="00FA7215">
        <w:trPr>
          <w:trHeight w:val="1058"/>
        </w:trPr>
        <w:tc>
          <w:tcPr>
            <w:tcW w:w="1862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 w:rsidRPr="00786F47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C174F" w:rsidRPr="00786F47" w:rsidRDefault="00FC174F" w:rsidP="00786F47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 w:rsidRPr="00786F47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FC174F" w:rsidRPr="00F60257" w:rsidTr="00FA7215">
        <w:trPr>
          <w:trHeight w:val="1111"/>
        </w:trPr>
        <w:tc>
          <w:tcPr>
            <w:tcW w:w="1862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786F47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题数</w:t>
            </w: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C174F" w:rsidRPr="00F60257" w:rsidTr="00FA7215">
        <w:trPr>
          <w:trHeight w:val="1058"/>
        </w:trPr>
        <w:tc>
          <w:tcPr>
            <w:tcW w:w="1862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786F47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C174F" w:rsidRPr="00786F47" w:rsidRDefault="00FC174F" w:rsidP="00786F4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C174F" w:rsidRPr="00F60257" w:rsidTr="00786F47">
        <w:trPr>
          <w:trHeight w:val="710"/>
        </w:trPr>
        <w:tc>
          <w:tcPr>
            <w:tcW w:w="9034" w:type="dxa"/>
            <w:gridSpan w:val="8"/>
            <w:vAlign w:val="center"/>
          </w:tcPr>
          <w:p w:rsidR="00FC174F" w:rsidRPr="00786F47" w:rsidRDefault="00FC174F" w:rsidP="00786F47">
            <w:pPr>
              <w:rPr>
                <w:rFonts w:ascii="宋体"/>
                <w:kern w:val="0"/>
                <w:sz w:val="28"/>
                <w:szCs w:val="28"/>
              </w:rPr>
            </w:pPr>
            <w:r w:rsidRPr="00786F47">
              <w:rPr>
                <w:rFonts w:ascii="宋体" w:hAnsi="宋体" w:hint="eastAsia"/>
                <w:kern w:val="0"/>
                <w:sz w:val="28"/>
                <w:szCs w:val="28"/>
              </w:rPr>
              <w:t>设计全卷平均分：</w:t>
            </w:r>
            <w:r w:rsidRPr="00786F47"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 w:rsidRPr="00786F47">
              <w:rPr>
                <w:rFonts w:ascii="宋体" w:hAnsi="宋体" w:hint="eastAsia"/>
                <w:kern w:val="0"/>
                <w:sz w:val="28"/>
                <w:szCs w:val="28"/>
              </w:rPr>
              <w:t>设计全卷及格率：</w:t>
            </w:r>
            <w:r w:rsidRPr="00786F47"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 w:rsidRPr="00786F47">
              <w:rPr>
                <w:rFonts w:ascii="宋体" w:hAnsi="宋体" w:hint="eastAsia"/>
                <w:kern w:val="0"/>
                <w:sz w:val="28"/>
                <w:szCs w:val="28"/>
              </w:rPr>
              <w:t>设计全卷优秀率：</w:t>
            </w:r>
          </w:p>
        </w:tc>
      </w:tr>
      <w:tr w:rsidR="00FC174F" w:rsidRPr="00F60257" w:rsidTr="00FA7215">
        <w:trPr>
          <w:trHeight w:val="710"/>
        </w:trPr>
        <w:tc>
          <w:tcPr>
            <w:tcW w:w="1862" w:type="dxa"/>
            <w:vAlign w:val="center"/>
          </w:tcPr>
          <w:p w:rsidR="00FC174F" w:rsidRDefault="00FC174F" w:rsidP="00FA721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特别要求</w:t>
            </w:r>
          </w:p>
          <w:p w:rsidR="00FC174F" w:rsidRPr="00786F47" w:rsidRDefault="00FC174F" w:rsidP="00FA721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或说明</w:t>
            </w:r>
            <w:r>
              <w:rPr>
                <w:rFonts w:ascii="宋体" w:hAnsi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7"/>
            <w:vAlign w:val="center"/>
          </w:tcPr>
          <w:p w:rsidR="00FC174F" w:rsidRDefault="00FC174F" w:rsidP="00786F47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FC174F" w:rsidRDefault="00FC174F" w:rsidP="00786F47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FC174F" w:rsidRDefault="00FC174F" w:rsidP="00786F47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FC174F" w:rsidRDefault="00FC174F" w:rsidP="00786F47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FC174F" w:rsidRPr="00FA7215" w:rsidRDefault="00FC174F" w:rsidP="00786F47"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FC174F" w:rsidRPr="00F60257" w:rsidRDefault="00FC174F" w:rsidP="00FA7215"/>
    <w:sectPr w:rsidR="00FC174F" w:rsidRPr="00F60257" w:rsidSect="009F7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4F" w:rsidRDefault="00FC174F">
      <w:r>
        <w:separator/>
      </w:r>
    </w:p>
  </w:endnote>
  <w:endnote w:type="continuationSeparator" w:id="0">
    <w:p w:rsidR="00FC174F" w:rsidRDefault="00FC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4F" w:rsidRDefault="00FC17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4F" w:rsidRDefault="00FC17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4F" w:rsidRDefault="00FC1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4F" w:rsidRDefault="00FC174F">
      <w:r>
        <w:separator/>
      </w:r>
    </w:p>
  </w:footnote>
  <w:footnote w:type="continuationSeparator" w:id="0">
    <w:p w:rsidR="00FC174F" w:rsidRDefault="00FC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4F" w:rsidRDefault="00FC17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4F" w:rsidRDefault="00FC174F" w:rsidP="00FA721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4F" w:rsidRDefault="00FC17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57"/>
    <w:rsid w:val="000C6889"/>
    <w:rsid w:val="00641B82"/>
    <w:rsid w:val="00786F47"/>
    <w:rsid w:val="009F7230"/>
    <w:rsid w:val="00B876EB"/>
    <w:rsid w:val="00F60257"/>
    <w:rsid w:val="00FA7215"/>
    <w:rsid w:val="00FC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025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1FC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1FC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dcterms:created xsi:type="dcterms:W3CDTF">2018-03-27T11:41:00Z</dcterms:created>
  <dcterms:modified xsi:type="dcterms:W3CDTF">2018-03-27T12:57:00Z</dcterms:modified>
</cp:coreProperties>
</file>