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0" w:rsidRDefault="00771A70">
      <w:pPr>
        <w:pStyle w:val="0"/>
        <w:spacing w:line="300" w:lineRule="auto"/>
        <w:jc w:val="center"/>
        <w:rPr>
          <w:rFonts w:ascii="Times New Roman" w:hAnsi="Times New Roman"/>
          <w:szCs w:val="21"/>
        </w:rPr>
      </w:pPr>
      <w:r>
        <w:rPr>
          <w:rFonts w:hint="eastAsia"/>
        </w:rPr>
        <w:t>答案</w:t>
      </w:r>
    </w:p>
    <w:p w:rsidR="00771A70" w:rsidRDefault="00771A70">
      <w:pPr>
        <w:numPr>
          <w:ilvl w:val="0"/>
          <w:numId w:val="1"/>
        </w:numPr>
      </w:pPr>
      <w:r>
        <w:rPr>
          <w:rFonts w:hint="eastAsia"/>
        </w:rPr>
        <w:t>选择题</w:t>
      </w:r>
    </w:p>
    <w:tbl>
      <w:tblPr>
        <w:tblpPr w:leftFromText="180" w:rightFromText="180" w:vertAnchor="text" w:horzAnchor="margin" w:tblpY="47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771"/>
        <w:gridCol w:w="772"/>
        <w:gridCol w:w="772"/>
        <w:gridCol w:w="772"/>
        <w:gridCol w:w="773"/>
        <w:gridCol w:w="776"/>
        <w:gridCol w:w="777"/>
        <w:gridCol w:w="776"/>
        <w:gridCol w:w="773"/>
        <w:gridCol w:w="781"/>
      </w:tblGrid>
      <w:tr w:rsidR="00771A70" w:rsidRPr="000C38A5">
        <w:tc>
          <w:tcPr>
            <w:tcW w:w="779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题号</w:t>
            </w:r>
          </w:p>
        </w:tc>
        <w:tc>
          <w:tcPr>
            <w:tcW w:w="771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3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7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6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3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1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71A70" w:rsidRPr="000C38A5">
        <w:tc>
          <w:tcPr>
            <w:tcW w:w="779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答案</w:t>
            </w:r>
          </w:p>
        </w:tc>
        <w:tc>
          <w:tcPr>
            <w:tcW w:w="771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72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73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6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7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</w:p>
        </w:tc>
        <w:tc>
          <w:tcPr>
            <w:tcW w:w="776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773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</w:t>
            </w:r>
          </w:p>
        </w:tc>
        <w:tc>
          <w:tcPr>
            <w:tcW w:w="781" w:type="dxa"/>
          </w:tcPr>
          <w:p w:rsidR="00771A70" w:rsidRDefault="00771A70">
            <w:pPr>
              <w:pStyl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</w:p>
        </w:tc>
      </w:tr>
    </w:tbl>
    <w:p w:rsidR="00771A70" w:rsidRDefault="00771A70">
      <w:pPr>
        <w:pStyle w:val="NormalWeb"/>
        <w:widowControl/>
        <w:tabs>
          <w:tab w:val="left" w:pos="3096"/>
          <w:tab w:val="left" w:pos="6192"/>
        </w:tabs>
        <w:autoSpaceDE w:val="0"/>
        <w:jc w:val="left"/>
        <w:textAlignment w:val="center"/>
        <w:rPr>
          <w:rFonts w:ascii="Times New Roman" w:hAnsi="Times New Roman"/>
          <w:position w:val="-3"/>
          <w:sz w:val="21"/>
          <w:szCs w:val="21"/>
        </w:rPr>
      </w:pPr>
    </w:p>
    <w:p w:rsidR="00771A70" w:rsidRDefault="00771A70">
      <w:pPr>
        <w:numPr>
          <w:ilvl w:val="0"/>
          <w:numId w:val="1"/>
        </w:numPr>
      </w:pPr>
      <w:r>
        <w:rPr>
          <w:rFonts w:hint="eastAsia"/>
        </w:rPr>
        <w:t>实验题</w:t>
      </w:r>
    </w:p>
    <w:p w:rsidR="00771A70" w:rsidRDefault="00771A70">
      <w:pPr>
        <w:pStyle w:val="NormalWeb"/>
        <w:widowControl/>
        <w:numPr>
          <w:ilvl w:val="0"/>
          <w:numId w:val="2"/>
        </w:numPr>
        <w:tabs>
          <w:tab w:val="left" w:pos="3096"/>
          <w:tab w:val="left" w:pos="6192"/>
        </w:tabs>
        <w:autoSpaceDE w:val="0"/>
        <w:jc w:val="left"/>
        <w:textAlignment w:val="center"/>
        <w:rPr>
          <w:rFonts w:ascii="宋体"/>
          <w:sz w:val="21"/>
          <w:szCs w:val="21"/>
        </w:rPr>
      </w:pPr>
      <w:r>
        <w:rPr>
          <w:rFonts w:ascii="宋体" w:hAnsi="宋体" w:hint="eastAsia"/>
          <w:position w:val="-3"/>
          <w:sz w:val="21"/>
          <w:szCs w:val="18"/>
        </w:rPr>
        <w:t>（</w:t>
      </w:r>
      <w:r>
        <w:rPr>
          <w:rFonts w:ascii="宋体" w:hAnsi="宋体" w:hint="eastAsia"/>
          <w:sz w:val="21"/>
          <w:szCs w:val="21"/>
        </w:rPr>
        <w:t>每空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分，共</w:t>
      </w:r>
      <w:r>
        <w:rPr>
          <w:rFonts w:ascii="宋体" w:hAnsi="宋体"/>
          <w:sz w:val="21"/>
          <w:szCs w:val="21"/>
        </w:rPr>
        <w:t>6</w:t>
      </w:r>
      <w:r>
        <w:rPr>
          <w:rFonts w:ascii="宋体" w:hAnsi="宋体" w:hint="eastAsia"/>
          <w:sz w:val="21"/>
          <w:szCs w:val="21"/>
        </w:rPr>
        <w:t>分）</w:t>
      </w:r>
    </w:p>
    <w:p w:rsidR="00771A70" w:rsidRPr="002D1FBB" w:rsidRDefault="00771A70">
      <w:pPr>
        <w:pStyle w:val="Normal1"/>
        <w:spacing w:line="360" w:lineRule="auto"/>
        <w:jc w:val="left"/>
        <w:textAlignment w:val="center"/>
        <w:rPr>
          <w:rFonts w:ascii="宋体" w:cs="Times New Roman"/>
          <w:color w:val="000000"/>
          <w:szCs w:val="21"/>
        </w:rPr>
      </w:pPr>
      <w:r w:rsidRPr="002D1FBB">
        <w:rPr>
          <w:rFonts w:ascii="宋体" w:hAnsi="宋体" w:cs="Times New Roman" w:hint="eastAsia"/>
          <w:color w:val="000000"/>
          <w:szCs w:val="21"/>
        </w:rPr>
        <w:t>答案</w:t>
      </w:r>
      <w:r w:rsidRPr="002D1FBB">
        <w:rPr>
          <w:rFonts w:ascii="宋体" w:hAnsi="宋体" w:cs="Times New Roman"/>
          <w:color w:val="000000"/>
          <w:szCs w:val="21"/>
        </w:rPr>
        <w:t>: (1)</w:t>
      </w:r>
      <w:r w:rsidRPr="002D1FBB">
        <w:rPr>
          <w:rFonts w:ascii="宋体" w:hAnsi="宋体" w:cs="Times New Roman" w:hint="eastAsia"/>
          <w:color w:val="000000"/>
          <w:szCs w:val="21"/>
        </w:rPr>
        <w:t>同时</w:t>
      </w:r>
      <w:r w:rsidRPr="002D1FBB">
        <w:rPr>
          <w:rFonts w:ascii="宋体" w:hAnsi="宋体" w:cs="Times New Roman"/>
          <w:color w:val="000000"/>
          <w:szCs w:val="21"/>
        </w:rPr>
        <w:t xml:space="preserve">    (2)</w:t>
      </w:r>
      <w:r w:rsidRPr="002D1FBB">
        <w:rPr>
          <w:rFonts w:ascii="宋体" w:hAnsi="宋体" w:cs="Times New Roman" w:hint="eastAsia"/>
          <w:color w:val="000000"/>
          <w:szCs w:val="21"/>
        </w:rPr>
        <w:t>不变</w:t>
      </w:r>
      <w:r w:rsidRPr="002D1FBB">
        <w:rPr>
          <w:rFonts w:ascii="宋体" w:hAnsi="宋体" w:cs="Times New Roman"/>
          <w:color w:val="000000"/>
          <w:szCs w:val="21"/>
        </w:rPr>
        <w:t xml:space="preserve">    (3)</w:t>
      </w:r>
      <w:r w:rsidRPr="002D1FBB">
        <w:rPr>
          <w:rFonts w:ascii="宋体" w:hAnsi="宋体" w:cs="Times New Roman" w:hint="eastAsia"/>
          <w:color w:val="000000"/>
          <w:szCs w:val="21"/>
        </w:rPr>
        <w:t>平抛运动的竖直分运动是自由落体运动</w:t>
      </w:r>
    </w:p>
    <w:p w:rsidR="00771A70" w:rsidRPr="00D82A00" w:rsidRDefault="00771A70">
      <w:pPr>
        <w:pStyle w:val="NormalWeb"/>
        <w:widowControl/>
        <w:numPr>
          <w:ilvl w:val="0"/>
          <w:numId w:val="2"/>
        </w:numPr>
        <w:tabs>
          <w:tab w:val="left" w:pos="3096"/>
          <w:tab w:val="left" w:pos="6192"/>
        </w:tabs>
        <w:autoSpaceDE w:val="0"/>
        <w:jc w:val="left"/>
        <w:textAlignment w:val="center"/>
        <w:rPr>
          <w:position w:val="-3"/>
          <w:sz w:val="21"/>
          <w:szCs w:val="21"/>
        </w:rPr>
      </w:pPr>
      <w:r>
        <w:rPr>
          <w:rFonts w:ascii="宋体" w:hAnsi="宋体" w:hint="eastAsia"/>
          <w:position w:val="-3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每空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分，共</w:t>
      </w:r>
      <w:r>
        <w:rPr>
          <w:rFonts w:ascii="宋体" w:hAnsi="宋体"/>
          <w:sz w:val="21"/>
          <w:szCs w:val="21"/>
        </w:rPr>
        <w:t>8</w:t>
      </w:r>
      <w:r>
        <w:rPr>
          <w:rFonts w:ascii="宋体" w:hAnsi="宋体" w:hint="eastAsia"/>
          <w:sz w:val="21"/>
          <w:szCs w:val="21"/>
        </w:rPr>
        <w:t>分）</w:t>
      </w:r>
    </w:p>
    <w:p w:rsidR="00771A70" w:rsidRPr="00D82A00" w:rsidRDefault="00771A70" w:rsidP="00D82A0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  <w:r>
        <w:rPr>
          <w:rFonts w:hAnsi="宋体" w:hint="eastAsia"/>
        </w:rPr>
        <w:t>答案：</w:t>
      </w:r>
      <w:r w:rsidRPr="007C4D29">
        <w:rPr>
          <w:rFonts w:ascii="Times New Roman" w:hAnsi="Times New Roman" w:cs="Times New Roman"/>
          <w:color w:val="000000"/>
          <w:sz w:val="24"/>
          <w:szCs w:val="24"/>
        </w:rPr>
        <w:t>(1)ACD</w:t>
      </w:r>
      <w:r w:rsidRPr="007C4D2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Pr="007C4D29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7C4D29">
        <w:rPr>
          <w:rFonts w:ascii="Times New Roman" w:hAnsi="Times New Roman" w:cs="Times New Roman" w:hint="eastAsia"/>
          <w:color w:val="000000"/>
          <w:sz w:val="24"/>
          <w:szCs w:val="24"/>
        </w:rPr>
        <w:t>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7C4D29">
          <w:rPr>
            <w:rFonts w:ascii="Times New Roman" w:hAnsi="Times New Roman" w:cs="Times New Roman"/>
            <w:color w:val="000000"/>
            <w:sz w:val="24"/>
            <w:szCs w:val="24"/>
          </w:rPr>
          <w:t>1 m</w:t>
        </w:r>
      </w:smartTag>
      <w:r w:rsidRPr="007C4D29">
        <w:rPr>
          <w:rFonts w:ascii="Times New Roman" w:hAnsi="Times New Roman" w:cs="Times New Roman"/>
          <w:color w:val="000000"/>
          <w:sz w:val="24"/>
          <w:szCs w:val="24"/>
        </w:rPr>
        <w:t>/s</w:t>
      </w:r>
      <w:r w:rsidRPr="007C4D29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93"/>
          <w:attr w:name="UnitName" w:val="m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0.693m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宋体" w:hint="eastAsia"/>
        </w:rPr>
        <w:t>②小球从弧形</w:t>
      </w:r>
      <w:bookmarkStart w:id="0" w:name="_GoBack"/>
      <w:bookmarkEnd w:id="0"/>
      <w:r>
        <w:rPr>
          <w:rFonts w:hAnsi="宋体" w:hint="eastAsia"/>
        </w:rPr>
        <w:t>轨道释放的位置变高了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  <w:r>
        <w:rPr>
          <w:rFonts w:hAnsi="宋体" w:cs="Times New Roman" w:hint="eastAsia"/>
          <w:color w:val="000000"/>
        </w:rPr>
        <w:t>解析：</w:t>
      </w:r>
      <w:r>
        <w:rPr>
          <w:rFonts w:hAnsi="宋体" w:cs="Times New Roman"/>
          <w:color w:val="000000"/>
        </w:rPr>
        <w:t>(1)</w:t>
      </w:r>
      <w:r>
        <w:rPr>
          <w:rFonts w:hAnsi="宋体" w:cs="Times New Roman" w:hint="eastAsia"/>
          <w:color w:val="000000"/>
        </w:rPr>
        <w:t>研究平抛运动时，钢球体积越小，所受空气阻力越小，并且记录小球通过的位置越准确，</w:t>
      </w:r>
      <w:r>
        <w:rPr>
          <w:rFonts w:hAnsi="宋体" w:cs="Times New Roman"/>
          <w:color w:val="000000"/>
        </w:rPr>
        <w:t>A</w:t>
      </w:r>
      <w:r>
        <w:rPr>
          <w:rFonts w:hAnsi="宋体" w:cs="Times New Roman" w:hint="eastAsia"/>
          <w:color w:val="000000"/>
        </w:rPr>
        <w:t>正确；小球每次从斜槽上的同一位置由静止开始滚下，可保证小球的初速度不变，与钢球和斜槽间的摩擦无关，</w:t>
      </w:r>
      <w:r>
        <w:rPr>
          <w:rFonts w:hAnsi="宋体" w:cs="Times New Roman"/>
          <w:color w:val="000000"/>
        </w:rPr>
        <w:t>B</w:t>
      </w:r>
      <w:r>
        <w:rPr>
          <w:rFonts w:hAnsi="宋体" w:cs="Times New Roman" w:hint="eastAsia"/>
          <w:color w:val="000000"/>
        </w:rPr>
        <w:t>错误，</w:t>
      </w:r>
      <w:r>
        <w:rPr>
          <w:rFonts w:hAnsi="宋体" w:cs="Times New Roman"/>
          <w:color w:val="000000"/>
        </w:rPr>
        <w:t>C</w:t>
      </w:r>
      <w:r>
        <w:rPr>
          <w:rFonts w:hAnsi="宋体" w:cs="Times New Roman" w:hint="eastAsia"/>
          <w:color w:val="000000"/>
        </w:rPr>
        <w:t>正确；实验时必须使斜槽末端的切线水平，以确保小球水平飞出做平抛运动，</w:t>
      </w:r>
      <w:r>
        <w:rPr>
          <w:rFonts w:hAnsi="宋体" w:cs="Times New Roman"/>
          <w:color w:val="000000"/>
        </w:rPr>
        <w:t>D</w:t>
      </w:r>
      <w:r>
        <w:rPr>
          <w:rFonts w:hAnsi="宋体" w:cs="Times New Roman" w:hint="eastAsia"/>
          <w:color w:val="000000"/>
        </w:rPr>
        <w:t>正确．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80"/>
        <w:rPr>
          <w:rFonts w:hAnsi="宋体" w:cs="Times New Roman"/>
          <w:color w:val="000000"/>
          <w:sz w:val="24"/>
          <w:szCs w:val="24"/>
        </w:rPr>
      </w:pPr>
      <w:r>
        <w:rPr>
          <w:rFonts w:hAnsi="宋体" w:cs="Times New Roman"/>
          <w:color w:val="000000"/>
          <w:sz w:val="24"/>
          <w:szCs w:val="24"/>
        </w:rPr>
        <w:t>(2)</w:t>
      </w:r>
      <w:r>
        <w:rPr>
          <w:rFonts w:hAnsi="宋体" w:cs="Times New Roman" w:hint="eastAsia"/>
          <w:color w:val="000000"/>
          <w:sz w:val="24"/>
          <w:szCs w:val="24"/>
        </w:rPr>
        <w:t>①</w:t>
      </w:r>
      <w:r>
        <w:rPr>
          <w:rFonts w:hAnsi="宋体" w:cs="Times New Roman" w:hint="eastAsia"/>
          <w:color w:val="000000"/>
        </w:rPr>
        <w:t>根据</w:t>
      </w:r>
      <w:r>
        <w:rPr>
          <w:rFonts w:ascii="Times New Roman" w:hAnsi="Times New Roman" w:cs="Times New Roman"/>
          <w:color w:val="000000"/>
          <w:sz w:val="24"/>
          <w:szCs w:val="24"/>
        </w:rPr>
        <w:t>tan θ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\f(y,x)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4428A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39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pt" o:ole="">
            <v:imagedata r:id="rId5" o:title=""/>
          </v:shape>
          <o:OLEObject Type="Embed" ProgID="Equation.3" ShapeID="_x0000_i1025" DrawAspect="Content" ObjectID="_1586249368" r:id="rId6"/>
        </w:objec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4428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460" w:dyaOrig="680">
          <v:shape id="_x0000_i1026" type="#_x0000_t75" style="width:23.25pt;height:33.75pt" o:ole="">
            <v:imagedata r:id="rId7" o:title=""/>
          </v:shape>
          <o:OLEObject Type="Embed" ProgID="Equation.3" ShapeID="_x0000_i1026" DrawAspect="Content" ObjectID="_1586249369" r:id="rId8"/>
        </w:object>
      </w:r>
      <w:r>
        <w:rPr>
          <w:rFonts w:hAnsi="宋体" w:cs="Times New Roman" w:hint="eastAsia"/>
          <w:color w:val="000000"/>
          <w:sz w:val="24"/>
          <w:szCs w:val="24"/>
        </w:rPr>
        <w:t>，</w:t>
      </w:r>
      <w:r>
        <w:rPr>
          <w:rFonts w:hAnsi="宋体" w:cs="Times New Roman" w:hint="eastAsia"/>
          <w:color w:val="000000"/>
        </w:rPr>
        <w:t>解得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519C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920" w:dyaOrig="660">
          <v:shape id="_x0000_i1027" type="#_x0000_t75" style="width:45.75pt;height:33pt" o:ole="">
            <v:imagedata r:id="rId9" o:title=""/>
          </v:shape>
          <o:OLEObject Type="Embed" ProgID="Equation.3" ShapeID="_x0000_i1027" DrawAspect="Content" ObjectID="_1586249370" r:id="rId10"/>
        </w:objec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  <w:sz w:val="24"/>
          <w:szCs w:val="24"/>
        </w:rPr>
      </w:pPr>
      <w:r>
        <w:rPr>
          <w:rFonts w:hAnsi="宋体" w:cs="Times New Roman" w:hint="eastAsia"/>
          <w:color w:val="000000"/>
        </w:rPr>
        <w:t>则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4428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6442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519C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40" w:dyaOrig="660">
          <v:shape id="_x0000_i1028" type="#_x0000_t75" style="width:51.75pt;height:33pt" o:ole="">
            <v:imagedata r:id="rId11" o:title=""/>
          </v:shape>
          <o:OLEObject Type="Embed" ProgID="Equation.3" ShapeID="_x0000_i1028" DrawAspect="Content" ObjectID="_1586249371" r:id="rId12"/>
        </w:object>
      </w:r>
      <w:r>
        <w:rPr>
          <w:rFonts w:hAnsi="宋体" w:cs="Times New Roman" w:hint="eastAsia"/>
          <w:color w:val="000000"/>
          <w:sz w:val="24"/>
          <w:szCs w:val="24"/>
        </w:rPr>
        <w:t>，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  <w:sz w:val="24"/>
          <w:szCs w:val="24"/>
        </w:rPr>
      </w:pPr>
      <w:r>
        <w:rPr>
          <w:rFonts w:hAnsi="宋体" w:cs="Times New Roman" w:hint="eastAsia"/>
          <w:color w:val="000000"/>
        </w:rPr>
        <w:t>可知图线的斜率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519C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520" w:dyaOrig="660">
          <v:shape id="_x0000_i1029" type="#_x0000_t75" style="width:26.25pt;height:33pt" o:ole="">
            <v:imagedata r:id="rId13" o:title=""/>
          </v:shape>
          <o:OLEObject Type="Embed" ProgID="Equation.3" ShapeID="_x0000_i1029" DrawAspect="Content" ObjectID="_1586249372" r:id="rId14"/>
        </w:objec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\f(1,5)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Ansi="宋体" w:cs="Times New Roman" w:hint="eastAsia"/>
          <w:color w:val="000000"/>
          <w:sz w:val="24"/>
          <w:szCs w:val="24"/>
        </w:rPr>
        <w:t>，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宋体" w:cs="Times New Roman" w:hint="eastAsia"/>
          <w:color w:val="000000"/>
        </w:rPr>
        <w:t>解得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442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m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 m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/s</w:t>
      </w:r>
      <w:r>
        <w:rPr>
          <w:rFonts w:hAnsi="宋体" w:cs="Times New Roman"/>
          <w:color w:val="000000"/>
          <w:sz w:val="24"/>
          <w:szCs w:val="24"/>
        </w:rPr>
        <w:t>.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  <w:r>
        <w:rPr>
          <w:rFonts w:hAnsi="宋体" w:cs="Times New Roman" w:hint="eastAsia"/>
          <w:color w:val="000000"/>
        </w:rPr>
        <w:t>实验中发现</w:t>
      </w:r>
      <w:r>
        <w:rPr>
          <w:rFonts w:ascii="Times New Roman" w:hAnsi="Times New Roman" w:cs="Times New Roman"/>
          <w:color w:val="000000"/>
          <w:sz w:val="24"/>
          <w:szCs w:val="24"/>
        </w:rPr>
        <w:t>θ</w:t>
      </w:r>
      <w:r>
        <w:rPr>
          <w:rFonts w:hAnsi="宋体" w:cs="Times New Roman" w:hint="eastAsia"/>
          <w:color w:val="000000"/>
        </w:rPr>
        <w:t>超过</w:t>
      </w:r>
      <w:r>
        <w:rPr>
          <w:rFonts w:ascii="Times New Roman" w:hAnsi="Times New Roman" w:cs="Times New Roman"/>
          <w:color w:val="000000"/>
          <w:sz w:val="24"/>
          <w:szCs w:val="24"/>
        </w:rPr>
        <w:t>60°</w:t>
      </w:r>
      <w:r>
        <w:rPr>
          <w:rFonts w:hAnsi="宋体" w:cs="Times New Roman" w:hint="eastAsia"/>
          <w:color w:val="000000"/>
        </w:rPr>
        <w:t>后，小球将不会掉落在斜面上，知</w:t>
      </w:r>
      <w:r>
        <w:rPr>
          <w:rFonts w:ascii="Times New Roman" w:hAnsi="Times New Roman" w:cs="Times New Roman"/>
          <w:color w:val="000000"/>
          <w:sz w:val="24"/>
          <w:szCs w:val="24"/>
        </w:rPr>
        <w:t>θ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t>60°</w:t>
      </w:r>
      <w:r>
        <w:rPr>
          <w:rFonts w:hAnsi="宋体" w:cs="Times New Roman" w:hint="eastAsia"/>
          <w:color w:val="000000"/>
        </w:rPr>
        <w:t>时，小球落在斜面的底端，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  <w:sz w:val="24"/>
          <w:szCs w:val="24"/>
        </w:rPr>
      </w:pPr>
      <w:r>
        <w:rPr>
          <w:rFonts w:hAnsi="宋体" w:cs="Times New Roman" w:hint="eastAsia"/>
          <w:color w:val="000000"/>
        </w:rPr>
        <w:t>即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519C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040" w:dyaOrig="660">
          <v:shape id="_x0000_i1030" type="#_x0000_t75" style="width:51.75pt;height:33pt" o:ole="">
            <v:imagedata r:id="rId11" o:title=""/>
          </v:shape>
          <o:OLEObject Type="Embed" ProgID="Equation.3" ShapeID="_x0000_i1030" DrawAspect="Content" ObjectID="_1586249373" r:id="rId15"/>
        </w:objec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t>2×1</w:t>
      </w:r>
      <w:r w:rsidRPr="00D82A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\f(tan 60°,10)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\f(\r(3),5)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hAnsi="宋体" w:cs="Times New Roman" w:hint="eastAsia"/>
          <w:color w:val="000000"/>
          <w:sz w:val="24"/>
          <w:szCs w:val="24"/>
        </w:rPr>
        <w:t>，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宋体" w:cs="Times New Roman" w:hint="eastAsia"/>
          <w:color w:val="000000"/>
        </w:rPr>
        <w:t>解得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\f(x,cos 60°)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eq \f(2\r(3),5)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m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0.693m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1A70" w:rsidRDefault="00771A70">
      <w:pPr>
        <w:pStyle w:val="PlainText"/>
        <w:tabs>
          <w:tab w:val="left" w:pos="3780"/>
        </w:tabs>
        <w:snapToGrid w:val="0"/>
        <w:spacing w:line="360" w:lineRule="auto"/>
        <w:ind w:firstLineChars="200" w:firstLine="480"/>
        <w:rPr>
          <w:rFonts w:hAnsi="宋体" w:cs="Times New Roman"/>
          <w:color w:val="000000"/>
        </w:rPr>
      </w:pPr>
      <w:r>
        <w:rPr>
          <w:rFonts w:hAnsi="宋体" w:cs="Times New Roman" w:hint="eastAsia"/>
          <w:color w:val="000000"/>
          <w:sz w:val="24"/>
          <w:szCs w:val="24"/>
        </w:rPr>
        <w:t>②</w:t>
      </w:r>
      <w:r>
        <w:rPr>
          <w:rFonts w:hAnsi="宋体" w:cs="Times New Roman" w:hint="eastAsia"/>
          <w:color w:val="000000"/>
        </w:rPr>
        <w:t>图线的斜率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＝</w:t>
      </w:r>
      <w:r w:rsidRPr="006519C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520" w:dyaOrig="660">
          <v:shape id="_x0000_i1031" type="#_x0000_t75" style="width:26.25pt;height:33pt" o:ole="">
            <v:imagedata r:id="rId13" o:title=""/>
          </v:shape>
          <o:OLEObject Type="Embed" ProgID="Equation.3" ShapeID="_x0000_i1031" DrawAspect="Content" ObjectID="_1586249374" r:id="rId16"/>
        </w:object>
      </w:r>
      <w:r>
        <w:rPr>
          <w:rFonts w:hAnsi="宋体" w:cs="Times New Roman" w:hint="eastAsia"/>
          <w:color w:val="000000"/>
          <w:sz w:val="24"/>
          <w:szCs w:val="24"/>
        </w:rPr>
        <w:t>，</w:t>
      </w:r>
      <w:r>
        <w:rPr>
          <w:rFonts w:hAnsi="宋体" w:cs="Times New Roman" w:hint="eastAsia"/>
          <w:color w:val="000000"/>
        </w:rPr>
        <w:t>从图象可看出，斜率变大，原因是</w:t>
      </w:r>
      <w:r>
        <w:rPr>
          <w:rFonts w:hAnsi="宋体" w:cs="Times New Roman"/>
          <w:color w:val="000000"/>
          <w:sz w:val="24"/>
          <w:szCs w:val="24"/>
        </w:rPr>
        <w:t>v</w:t>
      </w:r>
      <w:r>
        <w:rPr>
          <w:rFonts w:hAnsi="宋体" w:cs="Times New Roman"/>
          <w:color w:val="000000"/>
          <w:sz w:val="24"/>
          <w:szCs w:val="24"/>
          <w:vertAlign w:val="subscript"/>
        </w:rPr>
        <w:t>0</w:t>
      </w:r>
      <w:r>
        <w:rPr>
          <w:rFonts w:hAnsi="宋体" w:cs="Times New Roman" w:hint="eastAsia"/>
          <w:color w:val="000000"/>
        </w:rPr>
        <w:t>变大，所以有可能是小球从弧形轨道释放的位置变高了．</w:t>
      </w:r>
    </w:p>
    <w:p w:rsidR="00771A70" w:rsidRDefault="00771A70" w:rsidP="00D82A0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</w:p>
    <w:p w:rsidR="00771A70" w:rsidRDefault="00771A70" w:rsidP="00D82A0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</w:p>
    <w:p w:rsidR="00771A70" w:rsidRDefault="00771A70" w:rsidP="00D82A0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</w:p>
    <w:p w:rsidR="00771A70" w:rsidRDefault="00771A70" w:rsidP="00D82A00">
      <w:pPr>
        <w:pStyle w:val="PlainText"/>
        <w:tabs>
          <w:tab w:val="left" w:pos="3780"/>
        </w:tabs>
        <w:snapToGrid w:val="0"/>
        <w:spacing w:line="360" w:lineRule="auto"/>
        <w:ind w:firstLineChars="200" w:firstLine="420"/>
        <w:rPr>
          <w:rFonts w:hAnsi="宋体" w:cs="Times New Roman"/>
          <w:color w:val="000000"/>
        </w:rPr>
      </w:pPr>
    </w:p>
    <w:p w:rsidR="00771A70" w:rsidRDefault="00771A70">
      <w:pPr>
        <w:rPr>
          <w:position w:val="-3"/>
          <w:szCs w:val="21"/>
        </w:rPr>
      </w:pPr>
      <w:r>
        <w:rPr>
          <w:rFonts w:hint="eastAsia"/>
          <w:position w:val="-3"/>
          <w:szCs w:val="21"/>
        </w:rPr>
        <w:t>三、计算题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</w:rPr>
        <w:t>13.</w:t>
      </w:r>
      <w:r>
        <w:rPr>
          <w:rFonts w:ascii="Times New Roman" w:hint="eastAsia"/>
          <w:szCs w:val="21"/>
        </w:rPr>
        <w:t>答案</w:t>
      </w:r>
      <w:r>
        <w:rPr>
          <w:rFonts w:asci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>（</w:t>
      </w:r>
      <w:r w:rsidRPr="005A79D2">
        <w:rPr>
          <w:rFonts w:ascii="Times New Roman" w:hAnsi="Times New Roman"/>
          <w:position w:val="-4"/>
          <w:szCs w:val="21"/>
        </w:rPr>
        <w:object w:dxaOrig="140" w:dyaOrig="220">
          <v:shape id="_x0000_i1032" type="#_x0000_t75" alt="学科网(www.zxxk.com)--教育资源门户，提供试卷、教案、课件、论文、素材及各类教学资源下载，还有大量而丰富的教学相关资讯！" style="width:6.75pt;height:11.25pt" o:ole="">
            <v:imagedata r:id="rId17" o:title=""/>
          </v:shape>
          <o:OLEObject Type="Embed" ProgID="Equation.DSMT4" ShapeID="_x0000_i1032" DrawAspect="Content" ObjectID="_1586249375" r:id="rId18"/>
        </w:object>
      </w:r>
      <w:r>
        <w:rPr>
          <w:rFonts w:ascii="Times New Roman" w:hAnsi="Times New Roman" w:hint="eastAsia"/>
          <w:szCs w:val="21"/>
        </w:rPr>
        <w:t>）</w:t>
      </w:r>
      <w:r w:rsidRPr="005A79D2">
        <w:rPr>
          <w:rFonts w:ascii="Times New Roman" w:hAnsi="Times New Roman"/>
          <w:position w:val="-6"/>
          <w:szCs w:val="21"/>
        </w:rPr>
        <w:object w:dxaOrig="480" w:dyaOrig="240">
          <v:shape id="_x0000_i1033" type="#_x0000_t75" alt="学科网(www.zxxk.com)--教育资源门户，提供试卷、教案、课件、论文、素材及各类教学资源下载，还有大量而丰富的教学相关资讯！" style="width:24pt;height:12pt" o:ole="">
            <v:imagedata r:id="rId19" o:title=""/>
          </v:shape>
          <o:OLEObject Type="Embed" ProgID="Equation.DSMT4" ShapeID="_x0000_i1033" DrawAspect="Content" ObjectID="_1586249376" r:id="rId20"/>
        </w:object>
      </w:r>
      <w:r>
        <w:rPr>
          <w:rFonts w:ascii="Times New Roman" w:hAnsi="Times New Roman" w:hint="eastAsia"/>
          <w:szCs w:val="21"/>
        </w:rPr>
        <w:t>；（</w:t>
      </w:r>
      <w:r w:rsidRPr="005A79D2">
        <w:rPr>
          <w:rFonts w:ascii="Times New Roman" w:hAnsi="Times New Roman"/>
          <w:position w:val="-4"/>
          <w:szCs w:val="21"/>
        </w:rPr>
        <w:object w:dxaOrig="180" w:dyaOrig="220">
          <v:shape id="_x0000_i1034" type="#_x0000_t75" alt="学科网(www.zxxk.com)--教育资源门户，提供试卷、教案、课件、论文、素材及各类教学资源下载，还有大量而丰富的教学相关资讯！" style="width:9pt;height:11.25pt" o:ole="">
            <v:imagedata r:id="rId21" o:title=""/>
          </v:shape>
          <o:OLEObject Type="Embed" ProgID="Equation.DSMT4" ShapeID="_x0000_i1034" DrawAspect="Content" ObjectID="_1586249377" r:id="rId22"/>
        </w:object>
      </w:r>
      <w:r>
        <w:rPr>
          <w:rFonts w:ascii="Times New Roman" w:hAnsi="Times New Roman" w:hint="eastAsia"/>
          <w:szCs w:val="21"/>
        </w:rPr>
        <w:t>）</w:t>
      </w:r>
      <w:r w:rsidRPr="005A79D2">
        <w:rPr>
          <w:rFonts w:ascii="Times New Roman" w:hAnsi="Times New Roman"/>
          <w:position w:val="-6"/>
          <w:szCs w:val="21"/>
        </w:rPr>
        <w:object w:dxaOrig="560" w:dyaOrig="240">
          <v:shape id="_x0000_i1035" type="#_x0000_t75" alt="学科网(www.zxxk.com)--教育资源门户，提供试卷、教案、课件、论文、素材及各类教学资源下载，还有大量而丰富的教学相关资讯！" style="width:27.75pt;height:12pt" o:ole="">
            <v:imagedata r:id="rId23" o:title=""/>
          </v:shape>
          <o:OLEObject Type="Embed" ProgID="Equation.DSMT4" ShapeID="_x0000_i1035" DrawAspect="Content" ObjectID="_1586249378" r:id="rId24"/>
        </w:object>
      </w:r>
      <w:r>
        <w:rPr>
          <w:rFonts w:ascii="Times New Roman" w:hAnsi="Times New Roman" w:hint="eastAsia"/>
          <w:szCs w:val="21"/>
        </w:rPr>
        <w:t>．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解析</w:t>
      </w:r>
      <w:r>
        <w:rPr>
          <w:rFonts w:ascii="Times New Roman"/>
          <w:szCs w:val="21"/>
        </w:rPr>
        <w:t>:</w:t>
      </w:r>
      <w:r>
        <w:rPr>
          <w:rFonts w:ascii="Times New Roman" w:hint="eastAsia"/>
          <w:szCs w:val="21"/>
        </w:rPr>
        <w:t>（</w:t>
      </w:r>
      <w:r w:rsidRPr="005A79D2">
        <w:rPr>
          <w:rFonts w:ascii="Times New Roman"/>
          <w:position w:val="-4"/>
          <w:szCs w:val="21"/>
        </w:rPr>
        <w:object w:dxaOrig="140" w:dyaOrig="220">
          <v:shape id="_x0000_i1036" type="#_x0000_t75" alt="学科网(www.zxxk.com)--教育资源门户，提供试卷、教案、课件、论文、素材及各类教学资源下载，还有大量而丰富的教学相关资讯！" style="width:6.75pt;height:11.25pt" o:ole="">
            <v:imagedata r:id="rId17" o:title=""/>
          </v:shape>
          <o:OLEObject Type="Embed" ProgID="Equation.DSMT4" ShapeID="_x0000_i1036" DrawAspect="Content" ObjectID="_1586249379" r:id="rId25"/>
        </w:object>
      </w:r>
      <w:r>
        <w:rPr>
          <w:rFonts w:ascii="Times New Roman" w:hint="eastAsia"/>
          <w:szCs w:val="21"/>
        </w:rPr>
        <w:t>）由</w:t>
      </w:r>
      <w:r w:rsidRPr="005A79D2">
        <w:rPr>
          <w:rFonts w:ascii="Times New Roman"/>
          <w:position w:val="-20"/>
          <w:szCs w:val="21"/>
        </w:rPr>
        <w:object w:dxaOrig="780" w:dyaOrig="540">
          <v:shape id="_x0000_i1037" type="#_x0000_t75" alt="学科网(www.zxxk.com)--教育资源门户，提供试卷、教案、课件、论文、素材及各类教学资源下载，还有大量而丰富的教学相关资讯！" style="width:39pt;height:27pt" o:ole="">
            <v:imagedata r:id="rId26" o:title=""/>
          </v:shape>
          <o:OLEObject Type="Embed" ProgID="Equation.DSMT4" ShapeID="_x0000_i1037" DrawAspect="Content" ObjectID="_1586249380" r:id="rId27"/>
        </w:object>
      </w:r>
      <w:r>
        <w:rPr>
          <w:rFonts w:ascii="Times New Roman" w:hint="eastAsia"/>
          <w:szCs w:val="21"/>
        </w:rPr>
        <w:t>可得，</w:t>
      </w:r>
      <w:r w:rsidRPr="00237434">
        <w:rPr>
          <w:rFonts w:ascii="Times New Roman"/>
          <w:szCs w:val="21"/>
        </w:rPr>
        <w:t>h=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m"/>
        </w:smartTagPr>
        <w:r w:rsidRPr="00237434">
          <w:rPr>
            <w:rFonts w:ascii="Times New Roman"/>
            <w:szCs w:val="21"/>
          </w:rPr>
          <w:t>45m</w:t>
        </w:r>
      </w:smartTag>
      <w:r>
        <w:rPr>
          <w:rFonts w:ascii="Times New Roman" w:hint="eastAsia"/>
          <w:szCs w:val="21"/>
        </w:rPr>
        <w:t>；</w:t>
      </w:r>
      <w:r>
        <w:rPr>
          <w:rFonts w:ascii="Times New Roman"/>
          <w:szCs w:val="21"/>
        </w:rPr>
        <w:t xml:space="preserve">            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重力所做的功为：</w:t>
      </w:r>
      <w:r w:rsidRPr="00237434">
        <w:rPr>
          <w:rFonts w:ascii="Times New Roman"/>
          <w:i/>
          <w:position w:val="-10"/>
          <w:szCs w:val="21"/>
        </w:rPr>
        <w:t xml:space="preserve"> </w:t>
      </w:r>
      <w:r w:rsidRPr="00237434">
        <w:rPr>
          <w:rFonts w:ascii="Times New Roman"/>
          <w:i/>
          <w:szCs w:val="21"/>
        </w:rPr>
        <w:t>W</w:t>
      </w:r>
      <w:r w:rsidRPr="00237434">
        <w:rPr>
          <w:rFonts w:ascii="Times New Roman"/>
          <w:szCs w:val="21"/>
        </w:rPr>
        <w:t>=</w:t>
      </w:r>
      <w:r w:rsidRPr="00237434">
        <w:rPr>
          <w:rFonts w:ascii="Times New Roman"/>
          <w:i/>
          <w:szCs w:val="21"/>
        </w:rPr>
        <w:t>mgh</w:t>
      </w:r>
      <w:r w:rsidRPr="00237434">
        <w:rPr>
          <w:rFonts w:ascii="Times New Roman"/>
          <w:szCs w:val="21"/>
        </w:rPr>
        <w:t>=225J</w:t>
      </w:r>
      <w:r>
        <w:rPr>
          <w:rFonts w:ascii="Times New Roman" w:hint="eastAsia"/>
          <w:szCs w:val="21"/>
        </w:rPr>
        <w:t>；</w:t>
      </w:r>
      <w:r>
        <w:rPr>
          <w:rFonts w:ascii="Times New Roman"/>
          <w:szCs w:val="21"/>
        </w:rPr>
        <w:t xml:space="preserve">               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/>
          <w:szCs w:val="21"/>
        </w:rPr>
      </w:pPr>
      <w:r w:rsidRPr="005A79D2">
        <w:rPr>
          <w:rFonts w:ascii="Times New Roman"/>
          <w:position w:val="-6"/>
          <w:szCs w:val="21"/>
        </w:rPr>
        <w:object w:dxaOrig="240" w:dyaOrig="240">
          <v:shape id="_x0000_i1038" type="#_x0000_t75" alt="学科网(www.zxxk.com)--教育资源门户，提供试卷、教案、课件、论文、素材及各类教学资源下载，还有大量而丰富的教学相关资讯！" style="width:12pt;height:12pt" o:ole="">
            <v:imagedata r:id="rId28" o:title=""/>
          </v:shape>
          <o:OLEObject Type="Embed" ProgID="Equation.DSMT4" ShapeID="_x0000_i1038" DrawAspect="Content" ObjectID="_1586249381" r:id="rId29"/>
        </w:object>
      </w:r>
      <w:r>
        <w:rPr>
          <w:rFonts w:ascii="Times New Roman" w:hint="eastAsia"/>
          <w:szCs w:val="21"/>
        </w:rPr>
        <w:t>内重力做功的平均功率为：</w:t>
      </w:r>
      <w:r w:rsidRPr="00237434">
        <w:rPr>
          <w:rFonts w:ascii="Times New Roman"/>
          <w:szCs w:val="21"/>
        </w:rPr>
        <w:t xml:space="preserve"> </w:t>
      </w:r>
      <w:r w:rsidRPr="00237434">
        <w:rPr>
          <w:rFonts w:ascii="Times New Roman"/>
          <w:i/>
          <w:szCs w:val="21"/>
        </w:rPr>
        <w:t>P</w:t>
      </w:r>
      <w:r w:rsidRPr="00237434">
        <w:rPr>
          <w:rFonts w:ascii="Times New Roman"/>
          <w:szCs w:val="21"/>
        </w:rPr>
        <w:t>=</w:t>
      </w:r>
      <w:r w:rsidRPr="00237434">
        <w:rPr>
          <w:rFonts w:ascii="Times New Roman"/>
          <w:position w:val="-24"/>
          <w:szCs w:val="21"/>
        </w:rPr>
        <w:object w:dxaOrig="1040" w:dyaOrig="620">
          <v:shape id="_x0000_i1039" type="#_x0000_t75" style="width:51.75pt;height:30.75pt" o:ole="">
            <v:imagedata r:id="rId30" o:title=""/>
          </v:shape>
          <o:OLEObject Type="Embed" ProgID="Equation.3" ShapeID="_x0000_i1039" DrawAspect="Content" ObjectID="_1586249382" r:id="rId31"/>
        </w:object>
      </w:r>
      <w:r>
        <w:rPr>
          <w:rFonts w:ascii="Times New Roman" w:hint="eastAsia"/>
          <w:szCs w:val="21"/>
        </w:rPr>
        <w:t>；</w:t>
      </w:r>
      <w:r>
        <w:rPr>
          <w:rFonts w:ascii="Times New Roman"/>
          <w:color w:val="FFFFFF"/>
          <w:sz w:val="4"/>
          <w:szCs w:val="21"/>
        </w:rPr>
        <w:t xml:space="preserve">[           </w:t>
      </w:r>
      <w:r>
        <w:rPr>
          <w:rFonts w:ascii="Times New Roman" w:hint="eastAsia"/>
          <w:color w:val="FFFFFF"/>
          <w:sz w:val="4"/>
          <w:szCs w:val="21"/>
        </w:rPr>
        <w:t>来</w:t>
      </w:r>
      <w:r>
        <w:rPr>
          <w:rFonts w:ascii="Times New Roman"/>
          <w:color w:val="FFFFFF"/>
          <w:sz w:val="4"/>
          <w:szCs w:val="21"/>
        </w:rPr>
        <w:t xml:space="preserve"> </w:t>
      </w:r>
      <w:r>
        <w:rPr>
          <w:rFonts w:ascii="Times New Roman" w:hint="eastAsia"/>
          <w:color w:val="FFFFFF"/>
          <w:sz w:val="4"/>
          <w:szCs w:val="21"/>
        </w:rPr>
        <w:t>源</w:t>
      </w:r>
      <w:r>
        <w:rPr>
          <w:rFonts w:ascii="Times New Roman"/>
          <w:color w:val="FFFFFF"/>
          <w:sz w:val="4"/>
          <w:szCs w:val="21"/>
        </w:rPr>
        <w:t>:Z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（</w:t>
      </w:r>
      <w:r w:rsidRPr="005A79D2">
        <w:rPr>
          <w:rFonts w:ascii="Times New Roman"/>
          <w:position w:val="-4"/>
          <w:szCs w:val="21"/>
        </w:rPr>
        <w:object w:dxaOrig="180" w:dyaOrig="220">
          <v:shape id="_x0000_i1040" type="#_x0000_t75" alt="学科网(www.zxxk.com)--教育资源门户，提供试卷、教案、课件、论文、素材及各类教学资源下载，还有大量而丰富的教学相关资讯！" style="width:9pt;height:11.25pt" o:ole="">
            <v:imagedata r:id="rId21" o:title=""/>
          </v:shape>
          <o:OLEObject Type="Embed" ProgID="Equation.DSMT4" ShapeID="_x0000_i1040" DrawAspect="Content" ObjectID="_1586249383" r:id="rId32"/>
        </w:object>
      </w:r>
      <w:r>
        <w:rPr>
          <w:rFonts w:ascii="Times New Roman" w:hint="eastAsia"/>
          <w:szCs w:val="21"/>
        </w:rPr>
        <w:t>）</w:t>
      </w:r>
      <w:r w:rsidRPr="005A79D2">
        <w:rPr>
          <w:rFonts w:ascii="Times New Roman"/>
          <w:position w:val="-6"/>
          <w:szCs w:val="21"/>
        </w:rPr>
        <w:object w:dxaOrig="240" w:dyaOrig="240">
          <v:shape id="_x0000_i1041" type="#_x0000_t75" alt="学科网(www.zxxk.com)--教育资源门户，提供试卷、教案、课件、论文、素材及各类教学资源下载，还有大量而丰富的教学相关资讯！" style="width:12pt;height:12pt" o:ole="">
            <v:imagedata r:id="rId33" o:title=""/>
          </v:shape>
          <o:OLEObject Type="Embed" ProgID="Equation.DSMT4" ShapeID="_x0000_i1041" DrawAspect="Content" ObjectID="_1586249384" r:id="rId34"/>
        </w:object>
      </w:r>
      <w:r>
        <w:rPr>
          <w:rFonts w:ascii="Times New Roman" w:hint="eastAsia"/>
          <w:szCs w:val="21"/>
        </w:rPr>
        <w:t>末的速度为：</w:t>
      </w:r>
      <w:r w:rsidRPr="005A79D2">
        <w:rPr>
          <w:rFonts w:ascii="Times New Roman"/>
          <w:position w:val="-10"/>
          <w:szCs w:val="21"/>
        </w:rPr>
        <w:object w:dxaOrig="1880" w:dyaOrig="300">
          <v:shape id="_x0000_i1042" type="#_x0000_t75" alt="学科网(www.zxxk.com)--教育资源门户，提供试卷、教案、课件、论文、素材及各类教学资源下载，还有大量而丰富的教学相关资讯！" style="width:93.75pt;height:15pt" o:ole="">
            <v:imagedata r:id="rId35" o:title=""/>
          </v:shape>
          <o:OLEObject Type="Embed" ProgID="Equation.DSMT4" ShapeID="_x0000_i1042" DrawAspect="Content" ObjectID="_1586249385" r:id="rId36"/>
        </w:object>
      </w:r>
      <w:r>
        <w:rPr>
          <w:rFonts w:ascii="Times New Roman" w:hint="eastAsia"/>
          <w:szCs w:val="21"/>
        </w:rPr>
        <w:t>；</w:t>
      </w:r>
      <w:r>
        <w:rPr>
          <w:rFonts w:ascii="Times New Roman"/>
          <w:szCs w:val="21"/>
        </w:rPr>
        <w:t xml:space="preserve">     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  <w:tab w:val="left" w:pos="7513"/>
        </w:tabs>
        <w:spacing w:line="360" w:lineRule="auto"/>
        <w:jc w:val="left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重力做功的瞬时功率为：</w:t>
      </w:r>
      <w:r w:rsidRPr="005A79D2">
        <w:rPr>
          <w:rFonts w:ascii="Times New Roman"/>
          <w:position w:val="-10"/>
          <w:szCs w:val="21"/>
        </w:rPr>
        <w:object w:dxaOrig="2020" w:dyaOrig="300">
          <v:shape id="_x0000_i1043" type="#_x0000_t75" alt="学科网(www.zxxk.com)--教育资源门户，提供试卷、教案、课件、论文、素材及各类教学资源下载，还有大量而丰富的教学相关资讯！" style="width:101.25pt;height:15pt" o:ole="">
            <v:imagedata r:id="rId37" o:title=""/>
          </v:shape>
          <o:OLEObject Type="Embed" ProgID="Equation.DSMT4" ShapeID="_x0000_i1043" DrawAspect="Content" ObjectID="_1586249386" r:id="rId38"/>
        </w:object>
      </w:r>
      <w:r>
        <w:rPr>
          <w:rFonts w:ascii="Times New Roman" w:hint="eastAsia"/>
          <w:szCs w:val="21"/>
        </w:rPr>
        <w:t>．</w:t>
      </w:r>
      <w:r>
        <w:rPr>
          <w:rFonts w:ascii="Times New Roman"/>
          <w:szCs w:val="21"/>
        </w:rPr>
        <w:t xml:space="preserve">  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rPr>
          <w:rFonts w:ascii="Times New Roman" w:eastAsia="黑体" w:hAnsi="Times New Roman"/>
        </w:rPr>
      </w:pP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</w:pPr>
      <w:r>
        <w:t>14.</w:t>
      </w:r>
      <w:r>
        <w:rPr>
          <w:rFonts w:ascii="Times New Roman" w:hAnsi="Times New Roman" w:hint="eastAsia"/>
          <w:szCs w:val="21"/>
        </w:rPr>
        <w:t>答案：（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 w:rsidRPr="005A79D2">
        <w:rPr>
          <w:rFonts w:ascii="Times New Roman" w:hAnsi="Times New Roman"/>
          <w:position w:val="-6"/>
          <w:szCs w:val="21"/>
        </w:rPr>
        <w:object w:dxaOrig="340" w:dyaOrig="260">
          <v:shape id="_x0000_i1044" type="#_x0000_t75" alt=" " style="width:16.5pt;height:12.75pt" o:ole="">
            <v:imagedata r:id="rId39" o:title=""/>
          </v:shape>
          <o:OLEObject Type="Embed" ProgID="Equation.DSMT4" ShapeID="_x0000_i1044" DrawAspect="Content" ObjectID="_1586249387" r:id="rId40"/>
        </w:object>
      </w:r>
      <w:r>
        <w:rPr>
          <w:rFonts w:ascii="Times New Roman" w:hAnsi="Times New Roman" w:hint="eastAsia"/>
          <w:szCs w:val="21"/>
        </w:rPr>
        <w:t>，（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 w:rsidRPr="005A79D2">
        <w:rPr>
          <w:rFonts w:ascii="Times New Roman" w:hAnsi="Times New Roman"/>
          <w:position w:val="-6"/>
          <w:szCs w:val="21"/>
        </w:rPr>
        <w:object w:dxaOrig="1060" w:dyaOrig="300">
          <v:shape id="_x0000_i1045" type="#_x0000_t75" alt=" " style="width:53.25pt;height:15pt" o:ole="">
            <v:imagedata r:id="rId41" o:title=""/>
          </v:shape>
          <o:OLEObject Type="Embed" ProgID="Equation.DSMT4" ShapeID="_x0000_i1045" DrawAspect="Content" ObjectID="_1586249388" r:id="rId42"/>
        </w:object>
      </w:r>
      <w:r>
        <w:rPr>
          <w:rFonts w:ascii="Times New Roman" w:hAnsi="Times New Roman" w:hint="eastAsia"/>
          <w:szCs w:val="21"/>
        </w:rPr>
        <w:t>．</w:t>
      </w: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解析：汽车通过桥顶时，</w:t>
      </w:r>
      <w:r w:rsidRPr="005A79D2">
        <w:rPr>
          <w:rFonts w:ascii="Times New Roman" w:hAnsi="Times New Roman"/>
          <w:position w:val="-22"/>
          <w:szCs w:val="21"/>
        </w:rPr>
        <w:object w:dxaOrig="1340" w:dyaOrig="580">
          <v:shape id="_x0000_i1046" type="#_x0000_t75" alt=" " style="width:66.75pt;height:29.25pt" o:ole="">
            <v:imagedata r:id="rId43" o:title=""/>
          </v:shape>
          <o:OLEObject Type="Embed" ProgID="Equation.DSMT4" ShapeID="_x0000_i1046" DrawAspect="Content" ObjectID="_1586249389" r:id="rId44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         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  <w:szCs w:val="21"/>
        </w:rPr>
      </w:pPr>
      <w:r w:rsidRPr="005A79D2">
        <w:rPr>
          <w:rFonts w:ascii="Times New Roman" w:hAnsi="Times New Roman"/>
          <w:position w:val="-22"/>
          <w:szCs w:val="21"/>
        </w:rPr>
        <w:object w:dxaOrig="1020" w:dyaOrig="560">
          <v:shape id="_x0000_i1047" type="#_x0000_t75" alt=" " style="width:50.25pt;height:27.75pt" o:ole="">
            <v:imagedata r:id="rId45" o:title=""/>
          </v:shape>
          <o:OLEObject Type="Embed" ProgID="Equation.DSMT4" ShapeID="_x0000_i1047" DrawAspect="Content" ObjectID="_1586249390" r:id="rId46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                                  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解得：</w:t>
      </w:r>
      <w:r w:rsidRPr="005A79D2">
        <w:rPr>
          <w:rFonts w:ascii="Times New Roman" w:hAnsi="Times New Roman"/>
          <w:position w:val="-6"/>
          <w:szCs w:val="21"/>
        </w:rPr>
        <w:object w:dxaOrig="699" w:dyaOrig="260">
          <v:shape id="_x0000_i1048" type="#_x0000_t75" alt=" " style="width:34.5pt;height:12.75pt" o:ole="">
            <v:imagedata r:id="rId47" o:title=""/>
          </v:shape>
          <o:OLEObject Type="Embed" ProgID="Equation.DSMT4" ShapeID="_x0000_i1048" DrawAspect="Content" ObjectID="_1586249391" r:id="rId48"/>
        </w:objec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                              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在圆弧形凹地最低点时</w:t>
      </w:r>
      <w:r w:rsidRPr="005A79D2">
        <w:rPr>
          <w:rFonts w:ascii="Times New Roman" w:hAnsi="Times New Roman"/>
          <w:position w:val="-22"/>
          <w:szCs w:val="21"/>
        </w:rPr>
        <w:object w:dxaOrig="1380" w:dyaOrig="580">
          <v:shape id="_x0000_i1049" type="#_x0000_t75" alt=" " style="width:68.25pt;height:29.25pt" o:ole="">
            <v:imagedata r:id="rId49" o:title=""/>
          </v:shape>
          <o:OLEObject Type="Embed" ProgID="Equation.DSMT4" ShapeID="_x0000_i1049" DrawAspect="Content" ObjectID="_1586249392" r:id="rId50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 xml:space="preserve">           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Default="00771A70">
      <w:pPr>
        <w:tabs>
          <w:tab w:val="left" w:pos="2520"/>
          <w:tab w:val="left" w:pos="4620"/>
          <w:tab w:val="left" w:pos="6720"/>
        </w:tabs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解得：</w:t>
      </w:r>
      <w:r w:rsidRPr="005A79D2">
        <w:rPr>
          <w:rFonts w:ascii="Times New Roman" w:hAnsi="Times New Roman"/>
          <w:position w:val="-10"/>
          <w:szCs w:val="21"/>
        </w:rPr>
        <w:object w:dxaOrig="1580" w:dyaOrig="340">
          <v:shape id="_x0000_i1050" type="#_x0000_t75" alt=" " style="width:78pt;height:16.5pt" o:ole="">
            <v:imagedata r:id="rId51" o:title=""/>
          </v:shape>
          <o:OLEObject Type="Embed" ProgID="Equation.DSMT4" ShapeID="_x0000_i1050" DrawAspect="Content" ObjectID="_1586249393" r:id="rId52"/>
        </w:objec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 xml:space="preserve">                       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分</w:t>
      </w:r>
    </w:p>
    <w:p w:rsidR="00771A70" w:rsidRPr="00BE3F47" w:rsidRDefault="00771A70">
      <w:pPr>
        <w:widowControl/>
        <w:spacing w:line="15" w:lineRule="atLeast"/>
        <w:jc w:val="left"/>
        <w:rPr>
          <w:rFonts w:ascii="sans-serif" w:hAnsi="sans-serif" w:cs="sans-serif"/>
          <w:noProof/>
          <w:color w:val="333333"/>
          <w:kern w:val="0"/>
          <w:sz w:val="25"/>
          <w:szCs w:val="25"/>
        </w:rPr>
      </w:pPr>
      <w:r>
        <w:t>15.</w:t>
      </w:r>
      <w:r>
        <w:rPr>
          <w:rFonts w:ascii="宋体" w:hAnsi="宋体" w:cs="宋体" w:hint="eastAsia"/>
          <w:kern w:val="0"/>
          <w:sz w:val="22"/>
          <w:szCs w:val="22"/>
          <w:lang/>
        </w:rPr>
        <w:t>答案</w:t>
      </w:r>
      <w:r>
        <w:rPr>
          <w:rFonts w:ascii="sans-serif" w:hAnsi="sans-serif" w:cs="sans-serif"/>
          <w:noProof/>
          <w:color w:val="333333"/>
          <w:kern w:val="0"/>
          <w:sz w:val="25"/>
          <w:szCs w:val="25"/>
        </w:rPr>
        <w:t>6.4</w:t>
      </w:r>
      <w:r w:rsidRPr="00BE3F47">
        <w:rPr>
          <w:rFonts w:ascii="sans-serif" w:hAnsi="sans-serif" w:cs="sans-serif" w:hint="eastAsia"/>
          <w:noProof/>
          <w:color w:val="333333"/>
          <w:kern w:val="0"/>
          <w:sz w:val="25"/>
          <w:szCs w:val="25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m"/>
        </w:smartTagPr>
        <w:r>
          <w:rPr>
            <w:rFonts w:ascii="sans-serif" w:hAnsi="sans-serif" w:cs="sans-serif"/>
            <w:noProof/>
            <w:color w:val="333333"/>
            <w:kern w:val="0"/>
            <w:sz w:val="25"/>
            <w:szCs w:val="25"/>
          </w:rPr>
          <w:t>10</w:t>
        </w:r>
        <w:r w:rsidRPr="00BE3F47">
          <w:rPr>
            <w:rFonts w:ascii="sans-serif" w:hAnsi="sans-serif" w:cs="sans-serif"/>
            <w:noProof/>
            <w:color w:val="333333"/>
            <w:kern w:val="0"/>
            <w:sz w:val="25"/>
            <w:szCs w:val="25"/>
            <w:vertAlign w:val="superscript"/>
          </w:rPr>
          <w:t>3</w:t>
        </w:r>
        <w:r w:rsidRPr="00BE3F47">
          <w:rPr>
            <w:rFonts w:ascii="sans-serif" w:hAnsi="sans-serif" w:cs="sans-serif"/>
            <w:noProof/>
            <w:color w:val="333333"/>
            <w:kern w:val="0"/>
            <w:sz w:val="25"/>
            <w:szCs w:val="25"/>
          </w:rPr>
          <w:t>km</w:t>
        </w:r>
      </w:smartTag>
    </w:p>
    <w:p w:rsidR="00771A70" w:rsidRDefault="00771A70">
      <w:r>
        <w:rPr>
          <w:noProof/>
        </w:rPr>
        <w:pict>
          <v:shape id="图片 27" o:spid="_x0000_s1026" type="#_x0000_t75" alt="IMG_256" style="position:absolute;left:0;text-align:left;margin-left:0;margin-top:7.8pt;width:387.65pt;height:240.75pt;z-index:-251658240;visibility:visible" wrapcoords="-24 0 -24 21533 21600 21533 21600 0 -24 0">
            <v:imagedata r:id="rId53" o:title="" cropbottom="8742f" cropright="27815f"/>
            <w10:wrap type="tight"/>
          </v:shape>
        </w:pict>
      </w:r>
    </w:p>
    <w:p w:rsidR="00771A70" w:rsidRDefault="00771A70">
      <w:r>
        <w:t>1</w:t>
      </w:r>
      <w:r>
        <w:rPr>
          <w:rFonts w:hint="eastAsia"/>
        </w:rPr>
        <w:t>分</w:t>
      </w:r>
    </w:p>
    <w:p w:rsidR="00771A70" w:rsidRDefault="00771A70"/>
    <w:p w:rsidR="00771A70" w:rsidRDefault="00771A70" w:rsidP="00304B10">
      <w:r>
        <w:t>2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 w:rsidP="00304B10">
      <w:r>
        <w:t>1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 w:rsidP="00304B10">
      <w:r>
        <w:t>2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 w:rsidP="00304B10">
      <w:r>
        <w:t>2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t>3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>
      <w:pPr>
        <w:pStyle w:val="Normal1"/>
        <w:spacing w:line="360" w:lineRule="auto"/>
        <w:jc w:val="left"/>
        <w:textAlignment w:val="center"/>
      </w:pPr>
    </w:p>
    <w:p w:rsidR="00771A70" w:rsidRDefault="00771A70">
      <w:pPr>
        <w:pStyle w:val="Normal1"/>
        <w:spacing w:line="360" w:lineRule="auto"/>
        <w:jc w:val="left"/>
        <w:textAlignment w:val="center"/>
        <w:rPr>
          <w:rFonts w:ascii="宋体"/>
        </w:rPr>
      </w:pPr>
      <w:r>
        <w:t>16.</w:t>
      </w:r>
      <w:r>
        <w:rPr>
          <w:rFonts w:hint="eastAsia"/>
        </w:rPr>
        <w:t>答案</w:t>
      </w:r>
      <w:r>
        <w:t>: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）</w:t>
      </w:r>
      <w:r>
        <w:rPr>
          <w:rFonts w:eastAsia="Times New Roman" w:cs="Times New Roman"/>
        </w:rPr>
        <w:t>2h</w:t>
      </w:r>
      <w:r>
        <w:rPr>
          <w:rFonts w:cs="Times New Roman"/>
        </w:rPr>
        <w:t xml:space="preserve">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）</w:t>
      </w:r>
      <w:r w:rsidRPr="008F6D51">
        <w:rPr>
          <w:rFonts w:eastAsia="Times New Roman" w:cs="Times New Roman"/>
        </w:rPr>
        <w:object w:dxaOrig="760" w:dyaOrig="400">
          <v:shape id="_x0000_i1051" type="#_x0000_t75" style="width:38.25pt;height:20.25pt" o:ole="">
            <v:imagedata r:id="rId54" o:title=""/>
          </v:shape>
          <o:OLEObject Type="Embed" ProgID="Equation.3" ShapeID="_x0000_i1051" DrawAspect="Content" ObjectID="_1586249394" r:id="rId55"/>
        </w:object>
      </w:r>
      <w:r>
        <w:rPr>
          <w:rFonts w:cs="Times New Roman"/>
        </w:rPr>
        <w:t xml:space="preserve">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）</w:t>
      </w:r>
      <w:r>
        <w:rPr>
          <w:noProof/>
        </w:rPr>
        <w:object w:dxaOrig="660" w:dyaOrig="620">
          <v:shape id="_x0000_i1052" type="#_x0000_t75" style="width:33pt;height:30.75pt" o:ole="">
            <v:imagedata r:id="rId56" o:title=""/>
          </v:shape>
          <o:OLEObject Type="Embed" ProgID="Equation.3" ShapeID="_x0000_i1052" DrawAspect="Content" ObjectID="_1586249395" r:id="rId57"/>
        </w:objec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解析：（</w:t>
      </w:r>
      <w:r>
        <w:t>1</w:t>
      </w:r>
      <w:r>
        <w:rPr>
          <w:rFonts w:hint="eastAsia"/>
        </w:rPr>
        <w:t>）小球至</w:t>
      </w:r>
      <w:r>
        <w:t>B</w:t>
      </w:r>
      <w:r>
        <w:rPr>
          <w:rFonts w:hint="eastAsia"/>
        </w:rPr>
        <w:t>点时速度沿</w:t>
      </w:r>
      <w:r>
        <w:t>BC</w:t>
      </w:r>
      <w:r>
        <w:rPr>
          <w:rFonts w:hint="eastAsia"/>
        </w:rPr>
        <w:t>斜面方向即与水平方向夹角为</w:t>
      </w:r>
      <w:r>
        <w:rPr>
          <w:noProof/>
        </w:rPr>
        <w:t>45</w:t>
      </w:r>
      <w:r>
        <w:rPr>
          <w:rFonts w:hint="eastAsia"/>
          <w:noProof/>
        </w:rPr>
        <w:t>°</w:t>
      </w:r>
      <w:r>
        <w:rPr>
          <w:rFonts w:hint="eastAsia"/>
        </w:rPr>
        <w:t>，设小球抛出的初速度为</w:t>
      </w:r>
      <w:r>
        <w:rPr>
          <w:noProof/>
        </w:rPr>
        <w:t>v</w:t>
      </w:r>
      <w:r w:rsidRPr="008F6D51">
        <w:rPr>
          <w:noProof/>
          <w:vertAlign w:val="subscript"/>
        </w:rPr>
        <w:t>0</w:t>
      </w:r>
      <w:r>
        <w:rPr>
          <w:rFonts w:hint="eastAsia"/>
        </w:rPr>
        <w:t>，</w:t>
      </w:r>
      <w:r>
        <w:t>A</w:t>
      </w:r>
      <w:r>
        <w:rPr>
          <w:rFonts w:hint="eastAsia"/>
        </w:rPr>
        <w:t>点至</w:t>
      </w:r>
      <w:r>
        <w:t>B</w:t>
      </w:r>
      <w:r>
        <w:rPr>
          <w:rFonts w:hint="eastAsia"/>
        </w:rPr>
        <w:t>点时间为</w:t>
      </w:r>
      <w:r w:rsidRPr="008F6D51">
        <w:rPr>
          <w:i/>
          <w:noProof/>
          <w:sz w:val="28"/>
          <w:szCs w:val="28"/>
        </w:rPr>
        <w:t>t</w:t>
      </w:r>
    </w:p>
    <w:p w:rsidR="00771A70" w:rsidRDefault="00771A70">
      <w:pPr>
        <w:pStyle w:val="Normal1"/>
        <w:spacing w:line="360" w:lineRule="auto"/>
        <w:jc w:val="left"/>
        <w:textAlignment w:val="center"/>
        <w:rPr>
          <w:position w:val="-20"/>
          <w:szCs w:val="21"/>
        </w:rPr>
      </w:pPr>
      <w:r>
        <w:rPr>
          <w:rFonts w:hint="eastAsia"/>
        </w:rPr>
        <w:t>竖直方向</w:t>
      </w:r>
      <w:r w:rsidRPr="005A79D2">
        <w:rPr>
          <w:position w:val="-20"/>
          <w:szCs w:val="21"/>
        </w:rPr>
        <w:object w:dxaOrig="780" w:dyaOrig="540">
          <v:shape id="_x0000_i1053" type="#_x0000_t75" alt="学科网(www.zxxk.com)--教育资源门户，提供试卷、教案、课件、论文、素材及各类教学资源下载，还有大量而丰富的教学相关资讯！" style="width:39pt;height:27pt" o:ole="">
            <v:imagedata r:id="rId26" o:title=""/>
          </v:shape>
          <o:OLEObject Type="Embed" ProgID="Equation.DSMT4" ShapeID="_x0000_i1053" DrawAspect="Content" ObjectID="_1586249396" r:id="rId58"/>
        </w:object>
      </w:r>
      <w:r>
        <w:rPr>
          <w:position w:val="-20"/>
          <w:szCs w:val="21"/>
        </w:rPr>
        <w:t xml:space="preserve">                               1</w:t>
      </w:r>
      <w:r>
        <w:rPr>
          <w:rFonts w:hint="eastAsia"/>
          <w:position w:val="-20"/>
          <w:szCs w:val="21"/>
        </w:rPr>
        <w:t>分</w:t>
      </w:r>
    </w:p>
    <w:p w:rsidR="00771A70" w:rsidRPr="00E07F3D" w:rsidRDefault="00771A70">
      <w:pPr>
        <w:pStyle w:val="Normal1"/>
        <w:spacing w:line="360" w:lineRule="auto"/>
        <w:jc w:val="left"/>
        <w:textAlignment w:val="center"/>
        <w:rPr>
          <w:rFonts w:cs="Times New Roman"/>
          <w:color w:val="000000"/>
          <w:sz w:val="24"/>
          <w:szCs w:val="24"/>
        </w:rPr>
      </w:pPr>
      <w:r>
        <w:rPr>
          <w:rFonts w:hint="eastAsia"/>
        </w:rPr>
        <w:t>根据速度的合成</w:t>
      </w:r>
      <w:r>
        <w:rPr>
          <w:position w:val="-20"/>
          <w:szCs w:val="21"/>
        </w:rPr>
        <w:t>tan45</w:t>
      </w:r>
      <w:r>
        <w:rPr>
          <w:rFonts w:hint="eastAsia"/>
          <w:position w:val="-20"/>
          <w:szCs w:val="21"/>
        </w:rPr>
        <w:t>°</w:t>
      </w:r>
      <w:r>
        <w:rPr>
          <w:position w:val="-20"/>
          <w:szCs w:val="21"/>
        </w:rPr>
        <w:t>=</w:t>
      </w:r>
      <w:r w:rsidRPr="006519CB">
        <w:rPr>
          <w:rFonts w:cs="Times New Roman"/>
          <w:color w:val="000000"/>
          <w:position w:val="-28"/>
          <w:sz w:val="24"/>
          <w:szCs w:val="24"/>
        </w:rPr>
        <w:object w:dxaOrig="400" w:dyaOrig="660">
          <v:shape id="_x0000_i1054" type="#_x0000_t75" style="width:20.25pt;height:33pt" o:ole="">
            <v:imagedata r:id="rId59" o:title=""/>
          </v:shape>
          <o:OLEObject Type="Embed" ProgID="Equation.3" ShapeID="_x0000_i1054" DrawAspect="Content" ObjectID="_1586249397" r:id="rId60"/>
        </w:objec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>
        <w:rPr>
          <w:position w:val="-20"/>
          <w:szCs w:val="21"/>
        </w:rPr>
        <w:t>2</w:t>
      </w:r>
      <w:r>
        <w:rPr>
          <w:rFonts w:hint="eastAsia"/>
          <w:position w:val="-20"/>
          <w:szCs w:val="21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水平方向</w:t>
      </w:r>
      <w:r w:rsidRPr="00250A5E">
        <w:rPr>
          <w:noProof/>
        </w:rPr>
        <w:pict>
          <v:shape id="图片 19" o:spid="_x0000_i1055" type="#_x0000_t75" style="width:27pt;height:15pt;visibility:visible">
            <v:imagedata r:id="rId61" o:title=""/>
          </v:shape>
        </w:pict>
      </w:r>
      <w:r>
        <w:rPr>
          <w:noProof/>
        </w:rPr>
        <w:t xml:space="preserve">    </w:t>
      </w:r>
      <w:r>
        <w:rPr>
          <w:position w:val="-20"/>
          <w:szCs w:val="21"/>
        </w:rPr>
        <w:t xml:space="preserve">                             </w:t>
      </w:r>
      <w:r w:rsidRPr="00E07F3D">
        <w:t>1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解得</w:t>
      </w:r>
      <w:r w:rsidRPr="00250A5E">
        <w:rPr>
          <w:noProof/>
        </w:rPr>
        <w:pict>
          <v:shape id="图片 21" o:spid="_x0000_i1056" type="#_x0000_t75" style="width:25.5pt;height:12pt;visibility:visible">
            <v:imagedata r:id="rId62" o:title=""/>
          </v:shape>
        </w:pict>
      </w:r>
      <w:r>
        <w:rPr>
          <w:noProof/>
        </w:rPr>
        <w:t xml:space="preserve">                                      </w:t>
      </w:r>
      <w:r w:rsidRPr="00E07F3D">
        <w:t>1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）设小球至</w:t>
      </w:r>
      <w:r>
        <w:t>B</w:t>
      </w:r>
      <w:r>
        <w:rPr>
          <w:rFonts w:hint="eastAsia"/>
        </w:rPr>
        <w:t>点时速度为</w:t>
      </w:r>
      <w:r w:rsidRPr="00250A5E">
        <w:rPr>
          <w:noProof/>
        </w:rPr>
        <w:pict>
          <v:shape id="图片 22" o:spid="_x0000_i1057" type="#_x0000_t75" style="width:9.75pt;height:15pt;visibility:visible">
            <v:imagedata r:id="rId63" o:title=""/>
          </v:shape>
        </w:pict>
      </w:r>
      <w:r>
        <w:rPr>
          <w:rFonts w:hint="eastAsia"/>
        </w:rPr>
        <w:t>，在斜面上运动的加速度为</w:t>
      </w:r>
      <w:r w:rsidRPr="00250A5E">
        <w:rPr>
          <w:noProof/>
        </w:rPr>
        <w:pict>
          <v:shape id="图片 23" o:spid="_x0000_i1058" type="#_x0000_t75" style="width:4.5pt;height:12pt;visibility:visible">
            <v:imagedata r:id="rId64" o:title=""/>
          </v:shape>
        </w:pic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根据速度的合成</w:t>
      </w:r>
      <w:r w:rsidRPr="00250A5E">
        <w:rPr>
          <w:noProof/>
        </w:rPr>
        <w:pict>
          <v:shape id="图片 24" o:spid="_x0000_i1059" type="#_x0000_t75" style="width:39.75pt;height:15pt;visibility:visible">
            <v:imagedata r:id="rId65" o:title=""/>
          </v:shape>
        </w:pict>
      </w:r>
      <w:r>
        <w:rPr>
          <w:noProof/>
        </w:rPr>
        <w:t xml:space="preserve">                          </w:t>
      </w:r>
      <w:r w:rsidRPr="00E07F3D">
        <w:t>1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斜面光滑只有重力作用</w:t>
      </w:r>
      <w:r>
        <w:t xml:space="preserve"> </w:t>
      </w:r>
      <w:r>
        <w:rPr>
          <w:rFonts w:hint="eastAsia"/>
        </w:rPr>
        <w:t>受力分析可得</w:t>
      </w:r>
      <w:r w:rsidRPr="00250A5E">
        <w:rPr>
          <w:noProof/>
        </w:rPr>
        <w:pict>
          <v:shape id="图片 25" o:spid="_x0000_i1060" type="#_x0000_t75" style="width:45pt;height:15pt;visibility:visible">
            <v:imagedata r:id="rId66" o:title=""/>
          </v:shape>
        </w:pict>
      </w:r>
      <w:r>
        <w:rPr>
          <w:noProof/>
        </w:rPr>
        <w:t xml:space="preserve">      </w:t>
      </w:r>
      <w:r>
        <w:t>2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根据匀变速直线运动规律</w:t>
      </w:r>
      <w:r w:rsidRPr="00250A5E">
        <w:rPr>
          <w:noProof/>
        </w:rPr>
        <w:pict>
          <v:shape id="图片 26" o:spid="_x0000_i1061" type="#_x0000_t75" style="width:78.75pt;height:30.75pt;visibility:visible">
            <v:imagedata r:id="rId67" o:title=""/>
          </v:shape>
        </w:pict>
      </w:r>
      <w:r>
        <w:rPr>
          <w:noProof/>
        </w:rPr>
        <w:t xml:space="preserve">          </w:t>
      </w:r>
      <w:r w:rsidRPr="00E07F3D">
        <w:t>1</w:t>
      </w:r>
      <w:r w:rsidRPr="00E07F3D">
        <w:rPr>
          <w:rFonts w:hint="eastAsia"/>
        </w:rPr>
        <w:t>分</w:t>
      </w:r>
    </w:p>
    <w:p w:rsidR="00771A70" w:rsidRPr="00E07F3D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得</w:t>
      </w:r>
      <w:r w:rsidRPr="008F6D51">
        <w:rPr>
          <w:rFonts w:eastAsia="Times New Roman" w:cs="Times New Roman"/>
        </w:rPr>
        <w:object w:dxaOrig="1040" w:dyaOrig="400">
          <v:shape id="_x0000_i1062" type="#_x0000_t75" style="width:51.75pt;height:20.25pt" o:ole="">
            <v:imagedata r:id="rId68" o:title=""/>
          </v:shape>
          <o:OLEObject Type="Embed" ProgID="Equation.3" ShapeID="_x0000_i1062" DrawAspect="Content" ObjectID="_1586249398" r:id="rId69"/>
        </w:object>
      </w:r>
      <w:r>
        <w:rPr>
          <w:rFonts w:cs="Times New Roman"/>
        </w:rPr>
        <w:t xml:space="preserve">                                   2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）小球进入轻筐后做圆周运动，且刚进去时刚好处于圆周运动最低点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 w:rsidRPr="00250A5E">
        <w:rPr>
          <w:noProof/>
        </w:rPr>
        <w:pict>
          <v:shape id="图片 28" o:spid="_x0000_i1063" type="#_x0000_t75" style="width:51.75pt;height:33.75pt;visibility:visible">
            <v:imagedata r:id="rId70" o:title=""/>
          </v:shape>
        </w:pict>
      </w:r>
      <w:r>
        <w:rPr>
          <w:noProof/>
        </w:rPr>
        <w:t xml:space="preserve">                                     </w:t>
      </w:r>
      <w:r w:rsidRPr="00E07F3D">
        <w:t>1</w:t>
      </w:r>
      <w:r w:rsidRPr="00E07F3D">
        <w:rPr>
          <w:rFonts w:hint="eastAsia"/>
        </w:rPr>
        <w:t>分</w:t>
      </w:r>
    </w:p>
    <w:p w:rsidR="00771A70" w:rsidRDefault="00771A70">
      <w:pPr>
        <w:pStyle w:val="Normal1"/>
        <w:spacing w:line="360" w:lineRule="auto"/>
        <w:jc w:val="left"/>
        <w:textAlignment w:val="center"/>
      </w:pPr>
      <w:r w:rsidRPr="00171C07">
        <w:rPr>
          <w:i/>
          <w:noProof/>
        </w:rPr>
        <w:t>F</w:t>
      </w:r>
      <w:r>
        <w:rPr>
          <w:noProof/>
        </w:rPr>
        <w:t>=</w:t>
      </w:r>
      <w:r>
        <w:rPr>
          <w:noProof/>
        </w:rPr>
        <w:object w:dxaOrig="660" w:dyaOrig="620">
          <v:shape id="_x0000_i1064" type="#_x0000_t75" style="width:33pt;height:30.75pt" o:ole="">
            <v:imagedata r:id="rId56" o:title=""/>
          </v:shape>
          <o:OLEObject Type="Embed" ProgID="Equation.3" ShapeID="_x0000_i1064" DrawAspect="Content" ObjectID="_1586249399" r:id="rId71"/>
        </w:object>
      </w:r>
      <w:r>
        <w:rPr>
          <w:noProof/>
        </w:rPr>
        <w:t xml:space="preserve">                                      </w:t>
      </w:r>
      <w:r>
        <w:t>2</w:t>
      </w:r>
      <w:r w:rsidRPr="00E07F3D">
        <w:rPr>
          <w:rFonts w:hint="eastAsia"/>
        </w:rPr>
        <w:t>分</w:t>
      </w:r>
    </w:p>
    <w:p w:rsidR="00771A70" w:rsidRDefault="00771A70"/>
    <w:sectPr w:rsidR="00771A70" w:rsidSect="005A7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675"/>
    <w:multiLevelType w:val="multilevel"/>
    <w:tmpl w:val="19807675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9985F31"/>
    <w:multiLevelType w:val="singleLevel"/>
    <w:tmpl w:val="59985F31"/>
    <w:lvl w:ilvl="0">
      <w:start w:val="1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D2"/>
    <w:rsid w:val="000C38A5"/>
    <w:rsid w:val="00171C07"/>
    <w:rsid w:val="00182E45"/>
    <w:rsid w:val="001B1950"/>
    <w:rsid w:val="001C4A1A"/>
    <w:rsid w:val="00237434"/>
    <w:rsid w:val="00250A5E"/>
    <w:rsid w:val="00291398"/>
    <w:rsid w:val="002D1FBB"/>
    <w:rsid w:val="00304B10"/>
    <w:rsid w:val="00394435"/>
    <w:rsid w:val="00487E95"/>
    <w:rsid w:val="004C2D36"/>
    <w:rsid w:val="005A79D2"/>
    <w:rsid w:val="0064428A"/>
    <w:rsid w:val="006519CB"/>
    <w:rsid w:val="00670729"/>
    <w:rsid w:val="006C4A0D"/>
    <w:rsid w:val="00771A70"/>
    <w:rsid w:val="007C4D29"/>
    <w:rsid w:val="0081666A"/>
    <w:rsid w:val="008F6D51"/>
    <w:rsid w:val="00900C3F"/>
    <w:rsid w:val="009E70A6"/>
    <w:rsid w:val="00A27EC5"/>
    <w:rsid w:val="00B04A02"/>
    <w:rsid w:val="00B7005F"/>
    <w:rsid w:val="00BE3F47"/>
    <w:rsid w:val="00D82A00"/>
    <w:rsid w:val="00E07F3D"/>
    <w:rsid w:val="00ED1730"/>
    <w:rsid w:val="268F121E"/>
    <w:rsid w:val="28571118"/>
    <w:rsid w:val="3B483849"/>
    <w:rsid w:val="5D0A0D81"/>
    <w:rsid w:val="71096B9E"/>
    <w:rsid w:val="7CB6055F"/>
    <w:rsid w:val="7FB0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D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A79D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783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5A79D2"/>
    <w:rPr>
      <w:sz w:val="24"/>
    </w:rPr>
  </w:style>
  <w:style w:type="paragraph" w:customStyle="1" w:styleId="0">
    <w:name w:val="正文_0"/>
    <w:uiPriority w:val="99"/>
    <w:rsid w:val="005A79D2"/>
    <w:pPr>
      <w:widowControl w:val="0"/>
      <w:jc w:val="both"/>
    </w:pPr>
    <w:rPr>
      <w:rFonts w:ascii="Calibri" w:hAnsi="Calibri"/>
      <w:szCs w:val="20"/>
    </w:rPr>
  </w:style>
  <w:style w:type="paragraph" w:customStyle="1" w:styleId="Normal1">
    <w:name w:val="Normal_1"/>
    <w:uiPriority w:val="99"/>
    <w:rsid w:val="005A79D2"/>
    <w:pPr>
      <w:widowControl w:val="0"/>
      <w:jc w:val="both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9.png"/><Relationship Id="rId68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oleObject" Target="embeddings/oleObject29.bin"/><Relationship Id="rId66" Type="http://schemas.openxmlformats.org/officeDocument/2006/relationships/image" Target="media/image32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61" Type="http://schemas.openxmlformats.org/officeDocument/2006/relationships/image" Target="media/image27.png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1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3.png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ltx</dc:creator>
  <cp:keywords/>
  <dc:description/>
  <cp:lastModifiedBy>wlkbz</cp:lastModifiedBy>
  <cp:revision>21</cp:revision>
  <dcterms:created xsi:type="dcterms:W3CDTF">2014-10-29T12:08:00Z</dcterms:created>
  <dcterms:modified xsi:type="dcterms:W3CDTF">2018-04-26T04:03:00Z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