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0" w:firstLineChars="8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昆八中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2017-2018学年度下学期全真模拟考</w:t>
      </w:r>
    </w:p>
    <w:p>
      <w:pPr>
        <w:ind w:firstLine="2240" w:firstLineChars="7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高三年级   理科数学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答案</w:t>
      </w:r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1．【答案】D</w:t>
      </w:r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【解析】:由题得</w:t>
      </w:r>
      <m:oMath>
        <m:r>
          <w:rPr>
            <w:rFonts w:hint="default" w:ascii="Cambria Math" w:hAnsi="Cambria Math" w:cs="Times New Roman" w:eastAsiaTheme="minorEastAsia"/>
          </w:rPr>
          <m:t>A=</m:t>
        </m:r>
        <m:d>
          <m:dPr>
            <m:begChr m:val="{"/>
            <m:endChr m:val="}"/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x|</m:t>
            </m:r>
            <m:sSup>
              <m:sSup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pPr>
              <m:e>
                <m:r>
                  <w:rPr>
                    <w:rFonts w:hint="default" w:ascii="Cambria Math" w:hAnsi="Cambria Math" w:cs="Times New Roman" w:eastAsiaTheme="minorEastAsia"/>
                  </w:rPr>
                  <m:t>x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p>
                <m:r>
                  <w:rPr>
                    <w:rFonts w:hint="default" w:ascii="Cambria Math" w:hAnsi="Cambria Math" w:cs="Times New Roman" w:eastAsiaTheme="minorEastAsia"/>
                  </w:rPr>
                  <m:t>2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p>
            </m:sSup>
            <m:r>
              <w:rPr>
                <w:rFonts w:hint="default" w:ascii="Cambria Math" w:hAnsi="Cambria Math" w:cs="Times New Roman" w:eastAsiaTheme="minorEastAsia"/>
              </w:rPr>
              <m:t>+2x-3&lt;0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</m:oMath>
      <w:r>
        <w:rPr>
          <w:rFonts w:hint="default" w:ascii="Times New Roman" w:hAnsi="Times New Roman" w:cs="Times New Roman" w:eastAsiaTheme="minorEastAsia"/>
        </w:rPr>
        <w:t>={x|-3＜x＜1},∴A∩B=</w:t>
      </w:r>
      <m:oMath>
        <m:d>
          <m:dPr>
            <m:begChr m:val="{"/>
            <m:endChr m:val="}"/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-1,-2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</m:oMath>
      <w:r>
        <w:rPr>
          <w:rFonts w:hint="default" w:ascii="Times New Roman" w:hAnsi="Times New Roman" w:cs="Times New Roman" w:eastAsiaTheme="minorEastAsia"/>
        </w:rPr>
        <w:t xml:space="preserve"> 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 w:eastAsiaTheme="minorEastAsia"/>
        </w:rPr>
        <w:t>故选D.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【答案】B</w:t>
      </w:r>
    </w:p>
    <w:p>
      <w:pPr>
        <w:numPr>
          <w:ilvl w:val="0"/>
          <w:numId w:val="0"/>
        </w:numPr>
        <w:ind w:firstLine="210" w:firstLineChars="1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【解析】：由</w:t>
      </w:r>
      <m:oMath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z-i</m:t>
            </m:r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</w:rPr>
              <m:t>z</m:t>
            </m:r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  <m:r>
          <w:rPr>
            <w:rFonts w:hint="default" w:ascii="Cambria Math" w:hAnsi="Cambria Math" w:cs="Times New Roman" w:eastAsiaTheme="minorEastAsia"/>
          </w:rPr>
          <m:t>=3+i</m:t>
        </m:r>
      </m:oMath>
      <w:r>
        <w:rPr>
          <w:rFonts w:hint="default" w:ascii="Times New Roman" w:hAnsi="Times New Roman" w:cs="Times New Roman" w:eastAsiaTheme="minorEastAsia"/>
        </w:rPr>
        <w:t>，得</w:t>
      </w:r>
      <m:oMath>
        <m:r>
          <w:rPr>
            <w:rFonts w:hint="default" w:ascii="Cambria Math" w:hAnsi="Cambria Math" w:cs="Times New Roman" w:eastAsiaTheme="minorEastAsia"/>
          </w:rPr>
          <m:t>z=-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i</m:t>
            </m:r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</w:rPr>
              <m:t>2+</m:t>
            </m:r>
            <m:r>
              <m:rPr>
                <m:sty m:val="p"/>
              </m:rPr>
              <w:rPr>
                <w:rFonts w:hint="default" w:ascii="Cambria Math" w:hAnsi="Cambria Math" w:cs="Times New Roman" w:eastAsiaTheme="minorEastAsia"/>
              </w:rPr>
              <m:t>i</m:t>
            </m:r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  <m:r>
          <w:rPr>
            <w:rFonts w:hint="default" w:ascii="Cambria Math" w:hAnsi="Cambria Math" w:cs="Times New Roman" w:eastAsiaTheme="minorEastAsia"/>
          </w:rPr>
          <m:t>=-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</w:rPr>
              <m:t>5</m:t>
            </m:r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  <m:r>
          <w:rPr>
            <w:rFonts w:hint="default" w:ascii="Cambria Math" w:hAnsi="Cambria Math" w:cs="Times New Roman" w:eastAsiaTheme="minorEastAsia"/>
          </w:rPr>
          <m:t>-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</w:rPr>
              <m:t>5</m:t>
            </m:r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  <m:r>
          <w:rPr>
            <w:rFonts w:hint="default" w:ascii="Cambria Math" w:hAnsi="Cambria Math" w:cs="Times New Roman" w:eastAsiaTheme="minorEastAsia"/>
          </w:rPr>
          <m:t>i</m:t>
        </m:r>
      </m:oMath>
      <w:r>
        <w:rPr>
          <w:rFonts w:hint="eastAsia" w:ascii="Cambria Math" w:hAnsi="Cambria Math" w:cs="Times New Roman"/>
          <w:i w:val="0"/>
          <w:lang w:eastAsia="zh-CN"/>
        </w:rPr>
        <w:t>，</w:t>
      </w:r>
      <w:r>
        <w:rPr>
          <w:rFonts w:hint="default" w:ascii="Times New Roman" w:hAnsi="Times New Roman" w:cs="Times New Roman" w:eastAsiaTheme="minorEastAsia"/>
        </w:rPr>
        <w:t>∴</w:t>
      </w:r>
      <w:r>
        <w:rPr>
          <w:rFonts w:hint="default" w:ascii="Cambria Math" w:hAnsi="Cambria Math" w:cs="Times New Roman" w:eastAsiaTheme="minorEastAsia"/>
          <w:i/>
          <w:position w:val="-24"/>
        </w:rPr>
        <w:object>
          <v:shape id="_x0000_i1025" o:spt="75" type="#_x0000_t75" style="height:31pt;width:60.9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  <w:r>
        <w:rPr>
          <w:rFonts w:hint="eastAsia" w:ascii="Cambria Math" w:hAnsi="Cambria Math" w:cs="Times New Roman"/>
          <w:i/>
          <w:lang w:eastAsia="zh-CN"/>
        </w:rPr>
        <w:t>，</w:t>
      </w:r>
      <w:r>
        <w:rPr>
          <w:rFonts w:hint="default" w:ascii="Times New Roman" w:hAnsi="Times New Roman" w:cs="Times New Roman" w:eastAsiaTheme="minorEastAsia"/>
        </w:rPr>
        <w:t>故选：B</w:t>
      </w:r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eastAsia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cs="Times New Roman" w:eastAsiaTheme="minorEastAsia"/>
        </w:rPr>
        <w:t>．【答案】B</w:t>
      </w:r>
    </w:p>
    <w:p>
      <w:pPr>
        <w:ind w:left="420" w:hanging="420" w:hanging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【解析】：由已知可得该“堑堵”是一个半个长方体的直三棱柱，且长宽高分别是</w:t>
      </w:r>
      <m:oMath>
        <m:rad>
          <m:radPr>
            <m:degHide m:val="1"/>
            <m:ctrlPr>
              <w:rPr>
                <w:rFonts w:hint="default" w:ascii="Cambria Math" w:hAnsi="Cambria Math" w:cs="Times New Roman" w:eastAsiaTheme="minorEastAsia"/>
              </w:rPr>
            </m:ctrlPr>
          </m:radPr>
          <m:deg>
            <m:ctrlPr>
              <w:rPr>
                <w:rFonts w:hint="default" w:ascii="Cambria Math" w:hAnsi="Cambria Math" w:cs="Times New Roman" w:eastAsiaTheme="minorEastAsia"/>
              </w:rPr>
            </m:ctrlPr>
          </m:deg>
          <m:e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rad>
        <m:r>
          <w:rPr>
            <w:rFonts w:hint="default" w:ascii="Cambria Math" w:hAnsi="Cambria Math" w:cs="Times New Roman" w:eastAsiaTheme="minorEastAsia"/>
          </w:rPr>
          <m:t>,1,1</m:t>
        </m:r>
      </m:oMath>
      <w:r>
        <w:rPr>
          <w:rFonts w:hint="default" w:ascii="Times New Roman" w:hAnsi="Times New Roman" w:cs="Times New Roman" w:eastAsiaTheme="minorEastAsia"/>
        </w:rPr>
        <w:t>，该几何体的外接球就是对应的长方体的外接球，而长方体的对角线是</w:t>
      </w:r>
      <m:oMath>
        <m:rad>
          <m:radPr>
            <m:degHide m:val="1"/>
            <m:ctrlPr>
              <w:rPr>
                <w:rFonts w:hint="default" w:ascii="Cambria Math" w:hAnsi="Cambria Math" w:cs="Times New Roman" w:eastAsiaTheme="minorEastAsia"/>
              </w:rPr>
            </m:ctrlPr>
          </m:radPr>
          <m:deg>
            <m:ctrlPr>
              <w:rPr>
                <w:rFonts w:hint="default" w:ascii="Cambria Math" w:hAnsi="Cambria Math" w:cs="Times New Roman" w:eastAsiaTheme="minorEastAsia"/>
              </w:rPr>
            </m:ctrlPr>
          </m:deg>
          <m:e>
            <m:r>
              <w:rPr>
                <w:rFonts w:hint="default" w:ascii="Cambria Math" w:hAnsi="Cambria Math" w:cs="Times New Roman" w:eastAsiaTheme="minorEastAsia"/>
              </w:rPr>
              <m:t>2+1+1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rad>
        <m:r>
          <w:rPr>
            <w:rFonts w:hint="default" w:ascii="Cambria Math" w:hAnsi="Cambria Math" w:cs="Times New Roman" w:eastAsiaTheme="minorEastAsia"/>
          </w:rPr>
          <m:t>=2</m:t>
        </m:r>
      </m:oMath>
      <w:r>
        <w:rPr>
          <w:rFonts w:hint="default" w:ascii="Times New Roman" w:hAnsi="Times New Roman" w:cs="Times New Roman" w:eastAsiaTheme="minorEastAsia"/>
        </w:rPr>
        <w:t>，所以其外接球的半径为1，所以其外接球的表面积为</w:t>
      </w:r>
      <m:oMath>
        <m:r>
          <w:rPr>
            <w:rFonts w:hint="default" w:ascii="Cambria Math" w:hAnsi="Cambria Math" w:cs="Times New Roman" w:eastAsiaTheme="minorEastAsia"/>
          </w:rPr>
          <m:t>4π×</m:t>
        </m:r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=4π</m:t>
        </m:r>
      </m:oMath>
      <w:r>
        <w:rPr>
          <w:rFonts w:hint="default" w:ascii="Times New Roman" w:hAnsi="Times New Roman" w:cs="Times New Roman" w:eastAsiaTheme="minorEastAsia"/>
        </w:rPr>
        <w:t>，故选B.</w:t>
      </w:r>
    </w:p>
    <w:p>
      <w:pPr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4、</w:t>
      </w:r>
      <w:r>
        <w:rPr>
          <w:rFonts w:hint="default" w:ascii="Times New Roman" w:hAnsi="Times New Roman" w:cs="Times New Roman" w:eastAsiaTheme="minorEastAsia"/>
        </w:rPr>
        <w:t>【答案】</w:t>
      </w:r>
      <w:r>
        <w:rPr>
          <w:rFonts w:hint="eastAsia" w:ascii="Times New Roman" w:hAnsi="Times New Roman" w:cs="Times New Roman"/>
          <w:lang w:val="en-US" w:eastAsia="zh-CN"/>
        </w:rPr>
        <w:t>C</w:t>
      </w:r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【解析】：∵</w:t>
      </w:r>
      <w:r>
        <w:rPr>
          <w:rFonts w:hint="default" w:ascii="Times New Roman" w:hAnsi="Times New Roman" w:cs="Times New Roman" w:eastAsiaTheme="minorEastAsia"/>
          <w:position w:val="-30"/>
        </w:rPr>
        <w:object>
          <v:shape id="_x0000_i1026" o:spt="75" type="#_x0000_t75" style="height:33.75pt;width:60.75pt;" o:ole="t" filled="f" coordsize="21600,21600">
            <v:path/>
            <v:fill on="f" focussize="0,0"/>
            <v:stroke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，且</w:t>
      </w:r>
      <w:r>
        <w:rPr>
          <w:rFonts w:hint="default" w:ascii="Times New Roman" w:hAnsi="Times New Roman" w:cs="Times New Roman" w:eastAsiaTheme="minorEastAsia"/>
          <w:position w:val="-12"/>
        </w:rPr>
        <w:object>
          <v:shape id="_x0000_i1027" o:spt="75" type="#_x0000_t75" style="height:18pt;width:30.75pt;" o:ole="t" filled="f" coordsize="21600,21600">
            <v:path/>
            <v:fill on="f" focussize="0,0"/>
            <v:stroke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，</w:t>
      </w:r>
    </w:p>
    <w:p>
      <w:pPr>
        <w:ind w:firstLine="420" w:firstLine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∴</w:t>
      </w:r>
      <w:r>
        <w:rPr>
          <w:rFonts w:hint="default" w:ascii="Times New Roman" w:hAnsi="Times New Roman" w:cs="Times New Roman" w:eastAsiaTheme="minorEastAsia"/>
          <w:position w:val="-30"/>
        </w:rPr>
        <w:object>
          <v:shape id="_x0000_i1028" o:spt="75" type="#_x0000_t75" style="height:33.75pt;width:107.25pt;" o:ole="t" filled="f" coordsize="21600,21600">
            <v:path/>
            <v:fill on="f" focussize="0,0"/>
            <v:stroke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 xml:space="preserve">， </w:t>
      </w:r>
      <w:r>
        <w:rPr>
          <w:rFonts w:hint="default" w:ascii="Times New Roman" w:hAnsi="Times New Roman" w:cs="Times New Roman" w:eastAsiaTheme="minorEastAsia"/>
          <w:position w:val="-30"/>
        </w:rPr>
        <w:object>
          <v:shape id="_x0000_i1029" o:spt="75" type="#_x0000_t75" style="height:33.75pt;width:77.25pt;" o:ole="t" filled="f" coordsize="21600,21600">
            <v:path/>
            <v:fill on="f" focussize="0,0"/>
            <v:stroke/>
            <v:imagedata r:id="rId13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 xml:space="preserve">， </w:t>
      </w:r>
      <w:r>
        <w:rPr>
          <w:rFonts w:hint="default" w:ascii="Times New Roman" w:hAnsi="Times New Roman" w:cs="Times New Roman" w:eastAsiaTheme="minorEastAsia"/>
          <w:position w:val="-30"/>
        </w:rPr>
        <w:object>
          <v:shape id="_x0000_i1030" o:spt="75" type="#_x0000_t75" style="height:33.75pt;width:71.25pt;" o:ole="t" filled="f" coordsize="21600,21600">
            <v:path/>
            <v:fill on="f" focussize="0,0"/>
            <v:stroke/>
            <v:imagedata r:id="rId15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，……</w:t>
      </w:r>
    </w:p>
    <w:p>
      <w:pPr>
        <w:ind w:firstLine="420" w:firstLine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∴数列</w:t>
      </w:r>
      <w:r>
        <w:rPr>
          <w:rFonts w:hint="default" w:ascii="Times New Roman" w:hAnsi="Times New Roman" w:cs="Times New Roman" w:eastAsiaTheme="minorEastAsia"/>
          <w:position w:val="-14"/>
        </w:rPr>
        <w:object>
          <v:shape id="_x0000_i1031" o:spt="75" type="#_x0000_t75" style="height:20.25pt;width:24pt;" o:ole="t" filled="f" coordsize="21600,21600">
            <v:path/>
            <v:fill on="f" focussize="0,0"/>
            <v:stroke/>
            <v:imagedata r:id="rId17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的周期为3，∴</w:t>
      </w:r>
      <w:r>
        <w:rPr>
          <w:rFonts w:hint="default" w:ascii="Times New Roman" w:hAnsi="Times New Roman" w:cs="Times New Roman" w:eastAsiaTheme="minorEastAsia"/>
          <w:position w:val="-24"/>
        </w:rPr>
        <w:object>
          <v:shape id="_x0000_i1032" o:spt="75" type="#_x0000_t75" style="height:31pt;width:113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18">
            <o:LockedField>false</o:LockedField>
          </o:OLEObject>
        </w:objec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 w:eastAsiaTheme="minorEastAsia"/>
        </w:rPr>
        <w:t>故选</w:t>
      </w:r>
      <w:r>
        <w:rPr>
          <w:rFonts w:hint="eastAsia" w:ascii="Times New Roman" w:hAnsi="Times New Roman" w:cs="Times New Roman"/>
          <w:lang w:val="en-US" w:eastAsia="zh-CN"/>
        </w:rPr>
        <w:t xml:space="preserve">C </w:t>
      </w:r>
      <w:r>
        <w:rPr>
          <w:rFonts w:hint="default" w:ascii="Times New Roman" w:hAnsi="Times New Roman" w:cs="Times New Roman" w:eastAsiaTheme="minorEastAsia"/>
        </w:rPr>
        <w:t>．</w:t>
      </w:r>
    </w:p>
    <w:p>
      <w:pPr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5</w:t>
      </w:r>
      <w:r>
        <w:rPr>
          <w:rFonts w:hint="default" w:ascii="Times New Roman" w:hAnsi="Times New Roman" w:cs="Times New Roman" w:eastAsiaTheme="minorEastAsia"/>
        </w:rPr>
        <w:t>．【答案】</w:t>
      </w:r>
      <w:r>
        <w:rPr>
          <w:rFonts w:hint="eastAsia" w:ascii="Times New Roman" w:hAnsi="Times New Roman" w:cs="Times New Roman"/>
          <w:lang w:val="en-US" w:eastAsia="zh-CN"/>
        </w:rPr>
        <w:t xml:space="preserve">C </w:t>
      </w:r>
    </w:p>
    <w:p>
      <w:pPr>
        <w:ind w:left="420" w:hanging="420" w:hanging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【解析】分析：现根据已知循环条件和循环体判定循环次数，然后根据运行的</w:t>
      </w:r>
      <m:oMath>
        <m:r>
          <w:rPr>
            <w:rFonts w:hint="default" w:ascii="Cambria Math" w:hAnsi="Cambria Math" w:cs="Times New Roman" w:eastAsiaTheme="minorEastAsia"/>
          </w:rPr>
          <m:t>s</m:t>
        </m:r>
      </m:oMath>
      <w:r>
        <w:rPr>
          <w:rFonts w:hint="default" w:ascii="Times New Roman" w:hAnsi="Times New Roman" w:cs="Times New Roman" w:eastAsiaTheme="minorEastAsia"/>
        </w:rPr>
        <w:t xml:space="preserve">的值找出计算规律，从而得出所求的输出结果.     </w:t>
      </w:r>
    </w:p>
    <w:p>
      <w:pPr>
        <w:ind w:firstLine="210" w:firstLineChars="1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详解：根据题意可知该循环体运行</w:t>
      </w:r>
      <m:oMath>
        <m:r>
          <w:rPr>
            <w:rFonts w:hint="default" w:ascii="Cambria Math" w:hAnsi="Cambria Math" w:cs="Times New Roman" w:eastAsiaTheme="minorEastAsia"/>
          </w:rPr>
          <m:t>5</m:t>
        </m:r>
      </m:oMath>
      <w:r>
        <w:rPr>
          <w:rFonts w:hint="default" w:ascii="Times New Roman" w:hAnsi="Times New Roman" w:cs="Times New Roman" w:eastAsiaTheme="minorEastAsia"/>
        </w:rPr>
        <w:t>次，</w:t>
      </w:r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 xml:space="preserve">     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</w:rPr>
        <w:t xml:space="preserve"> 第一次：</w:t>
      </w:r>
      <m:oMath>
        <m:r>
          <w:rPr>
            <w:rFonts w:hint="default" w:ascii="Cambria Math" w:hAnsi="Cambria Math" w:cs="Times New Roman" w:eastAsiaTheme="minorEastAsia"/>
          </w:rPr>
          <m:t>i=2,s=4</m:t>
        </m:r>
      </m:oMath>
      <w:r>
        <w:rPr>
          <w:rFonts w:hint="default" w:ascii="Times New Roman" w:hAnsi="Times New Roman" w:cs="Times New Roman" w:eastAsiaTheme="minorEastAsia"/>
        </w:rPr>
        <w:t>；</w:t>
      </w:r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 xml:space="preserve">     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</w:rPr>
        <w:t xml:space="preserve"> 第二次：</w:t>
      </w:r>
      <m:oMath>
        <m:r>
          <w:rPr>
            <w:rFonts w:hint="default" w:ascii="Cambria Math" w:hAnsi="Cambria Math" w:cs="Times New Roman" w:eastAsiaTheme="minorEastAsia"/>
          </w:rPr>
          <m:t>i=3,s=10</m:t>
        </m:r>
      </m:oMath>
      <w:r>
        <w:rPr>
          <w:rFonts w:hint="default" w:ascii="Times New Roman" w:hAnsi="Times New Roman" w:cs="Times New Roman" w:eastAsiaTheme="minorEastAsia"/>
        </w:rPr>
        <w:t>；</w:t>
      </w:r>
    </w:p>
    <w:p>
      <w:pPr>
        <w:ind w:firstLine="630" w:firstLineChars="3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第三次：</w:t>
      </w:r>
      <m:oMath>
        <m:r>
          <w:rPr>
            <w:rFonts w:hint="default" w:ascii="Cambria Math" w:hAnsi="Cambria Math" w:cs="Times New Roman" w:eastAsiaTheme="minorEastAsia"/>
          </w:rPr>
          <m:t>i=4,s=22</m:t>
        </m:r>
      </m:oMath>
      <w:r>
        <w:rPr>
          <w:rFonts w:hint="default" w:ascii="Times New Roman" w:hAnsi="Times New Roman" w:cs="Times New Roman" w:eastAsiaTheme="minorEastAsia"/>
        </w:rPr>
        <w:t>；</w:t>
      </w:r>
    </w:p>
    <w:p>
      <w:pPr>
        <w:ind w:firstLine="630" w:firstLineChars="3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第四次：</w:t>
      </w:r>
      <m:oMath>
        <m:r>
          <w:rPr>
            <w:rFonts w:hint="default" w:ascii="Cambria Math" w:hAnsi="Cambria Math" w:cs="Times New Roman" w:eastAsiaTheme="minorEastAsia"/>
          </w:rPr>
          <m:t>i=5,s=46</m:t>
        </m:r>
      </m:oMath>
      <w:r>
        <w:rPr>
          <w:rFonts w:hint="default" w:ascii="Times New Roman" w:hAnsi="Times New Roman" w:cs="Times New Roman" w:eastAsiaTheme="minorEastAsia"/>
        </w:rPr>
        <w:t>；</w:t>
      </w:r>
    </w:p>
    <w:p>
      <w:pPr>
        <w:ind w:firstLine="630" w:firstLineChars="3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第五次：</w:t>
      </w:r>
      <m:oMath>
        <m:r>
          <w:rPr>
            <w:rFonts w:hint="default" w:ascii="Cambria Math" w:hAnsi="Cambria Math" w:cs="Times New Roman" w:eastAsiaTheme="minorEastAsia"/>
          </w:rPr>
          <m:t>i=6,s=94</m:t>
        </m:r>
      </m:oMath>
      <w:r>
        <w:rPr>
          <w:rFonts w:hint="default" w:ascii="Times New Roman" w:hAnsi="Times New Roman" w:cs="Times New Roman" w:eastAsiaTheme="minorEastAsia"/>
        </w:rPr>
        <w:t>，此时终止循环，输出结果</w:t>
      </w:r>
      <m:oMath>
        <m:r>
          <w:rPr>
            <w:rFonts w:hint="default" w:ascii="Cambria Math" w:hAnsi="Cambria Math" w:cs="Times New Roman" w:eastAsiaTheme="minorEastAsia"/>
          </w:rPr>
          <m:t>94</m:t>
        </m:r>
      </m:oMath>
      <w:r>
        <w:rPr>
          <w:rFonts w:hint="default" w:ascii="Times New Roman" w:hAnsi="Times New Roman" w:cs="Times New Roman" w:eastAsiaTheme="minorEastAsia"/>
        </w:rPr>
        <w:t>，故选</w:t>
      </w:r>
      <w:r>
        <w:rPr>
          <w:rFonts w:hint="eastAsia" w:ascii="Times New Roman" w:hAnsi="Times New Roman" w:cs="Times New Roman"/>
          <w:lang w:val="en-US" w:eastAsia="zh-CN"/>
        </w:rPr>
        <w:t xml:space="preserve">C </w:t>
      </w:r>
      <w:r>
        <w:rPr>
          <w:rFonts w:hint="default" w:ascii="Times New Roman" w:hAnsi="Times New Roman" w:cs="Times New Roman" w:eastAsiaTheme="minorEastAsia"/>
        </w:rPr>
        <w:t>.</w:t>
      </w:r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eastAsia" w:ascii="Times New Roman" w:hAnsi="Times New Roman" w:cs="Times New Roman"/>
          <w:lang w:val="en-US" w:eastAsia="zh-CN"/>
        </w:rPr>
        <w:t>6</w:t>
      </w:r>
      <w:r>
        <w:rPr>
          <w:rFonts w:hint="default" w:ascii="Times New Roman" w:hAnsi="Times New Roman" w:cs="Times New Roman" w:eastAsiaTheme="minorEastAsia"/>
        </w:rPr>
        <w:t>．【答案】D</w:t>
      </w:r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【解析】：利用排除法，由当</w:t>
      </w:r>
      <m:oMath>
        <m:r>
          <w:rPr>
            <w:rFonts w:hint="default" w:ascii="Cambria Math" w:hAnsi="Cambria Math" w:cs="Times New Roman" w:eastAsiaTheme="minorEastAsia"/>
          </w:rPr>
          <m:t>x→π</m:t>
        </m:r>
      </m:oMath>
      <w:r>
        <w:rPr>
          <w:rFonts w:hint="default" w:ascii="Times New Roman" w:hAnsi="Times New Roman" w:cs="Times New Roman" w:eastAsiaTheme="minorEastAsia"/>
        </w:rPr>
        <w:t>时，</w:t>
      </w:r>
      <m:oMath>
        <m:r>
          <w:rPr>
            <w:rFonts w:hint="default" w:ascii="Cambria Math" w:hAnsi="Cambria Math" w:cs="Times New Roman" w:eastAsiaTheme="minorEastAsia"/>
          </w:rPr>
          <m:t>f</m:t>
        </m:r>
        <m:d>
          <m:dPr>
            <m:sepChr m:val=","/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  <m:r>
          <w:rPr>
            <w:rFonts w:hint="default" w:ascii="Cambria Math" w:hAnsi="Cambria Math" w:cs="Times New Roman" w:eastAsiaTheme="minorEastAsia"/>
          </w:rPr>
          <m:t>→0</m:t>
        </m:r>
      </m:oMath>
      <w:r>
        <w:rPr>
          <w:rFonts w:hint="default" w:ascii="Times New Roman" w:hAnsi="Times New Roman" w:cs="Times New Roman" w:eastAsiaTheme="minorEastAsia"/>
        </w:rPr>
        <w:t>可排除选项</w:t>
      </w:r>
      <m:oMath>
        <m:r>
          <w:rPr>
            <w:rFonts w:hint="default" w:ascii="Cambria Math" w:hAnsi="Cambria Math" w:cs="Times New Roman" w:eastAsiaTheme="minorEastAsia"/>
          </w:rPr>
          <m:t>A,B,C</m:t>
        </m:r>
      </m:oMath>
      <w:r>
        <w:rPr>
          <w:rFonts w:hint="default" w:ascii="Times New Roman" w:hAnsi="Times New Roman" w:cs="Times New Roman" w:eastAsiaTheme="minorEastAsia"/>
        </w:rPr>
        <w:t>，故选D.</w:t>
      </w:r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eastAsia" w:ascii="Times New Roman" w:hAnsi="Times New Roman" w:cs="Times New Roman"/>
          <w:lang w:val="en-US" w:eastAsia="zh-CN"/>
        </w:rPr>
        <w:t>7</w:t>
      </w:r>
      <w:r>
        <w:rPr>
          <w:rFonts w:hint="default" w:ascii="Times New Roman" w:hAnsi="Times New Roman" w:cs="Times New Roman" w:eastAsiaTheme="minorEastAsia"/>
        </w:rPr>
        <w:t>．【答案】D</w:t>
      </w:r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【解析】：由函数</w:t>
      </w:r>
      <m:oMath>
        <m:r>
          <w:rPr>
            <w:rFonts w:hint="default" w:ascii="Cambria Math" w:hAnsi="Cambria Math" w:cs="Times New Roman" w:eastAsiaTheme="minorEastAsia"/>
          </w:rPr>
          <m:t>f</m:t>
        </m:r>
        <m:d>
          <m:dPr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  <m:r>
          <w:rPr>
            <w:rFonts w:hint="default" w:ascii="Cambria Math" w:hAnsi="Cambria Math" w:cs="Times New Roman" w:eastAsiaTheme="minorEastAsia"/>
          </w:rPr>
          <m:t>=</m:t>
        </m:r>
        <m:r>
          <m:rPr>
            <m:sty m:val="p"/>
          </m:rPr>
          <w:rPr>
            <w:rFonts w:hint="default" w:ascii="Cambria Math" w:hAnsi="Cambria Math" w:cs="Times New Roman" w:eastAsiaTheme="minorEastAsia"/>
          </w:rPr>
          <m:t>sin</m:t>
        </m:r>
        <m:d>
          <m:dPr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ωx+</m:t>
            </m:r>
            <m:f>
              <m:f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fPr>
              <m:num>
                <m:r>
                  <w:rPr>
                    <w:rFonts w:hint="default" w:ascii="Cambria Math" w:hAnsi="Cambria Math" w:cs="Times New Roman" w:eastAsiaTheme="minorEastAsia"/>
                  </w:rPr>
                  <m:t>π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num>
              <m:den>
                <m:r>
                  <w:rPr>
                    <w:rFonts w:hint="default" w:ascii="Cambria Math" w:hAnsi="Cambria Math" w:cs="Times New Roman" w:eastAsiaTheme="minorEastAsia"/>
                  </w:rPr>
                  <m:t>4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den>
            </m:f>
            <m:ctrlPr>
              <w:rPr>
                <w:rFonts w:hint="default" w:ascii="Cambria Math" w:hAnsi="Cambria Math" w:cs="Times New Roman" w:eastAsiaTheme="minorEastAsia"/>
              </w:rPr>
            </m:ctrlPr>
          </m:e>
        </m:d>
        <m:d>
          <m:dPr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x∈R,ω&gt;0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</m:oMath>
      <w:r>
        <w:rPr>
          <w:rFonts w:hint="default" w:ascii="Times New Roman" w:hAnsi="Times New Roman" w:cs="Times New Roman" w:eastAsiaTheme="minorEastAsia"/>
        </w:rPr>
        <w:t>的最小正周期为</w:t>
      </w:r>
      <m:oMath>
        <m:r>
          <w:rPr>
            <w:rFonts w:hint="default" w:ascii="Cambria Math" w:hAnsi="Cambria Math" w:cs="Times New Roman" w:eastAsiaTheme="minorEastAsia"/>
          </w:rPr>
          <m:t>π</m:t>
        </m:r>
      </m:oMath>
      <w:r>
        <w:rPr>
          <w:rFonts w:hint="default" w:ascii="Times New Roman" w:hAnsi="Times New Roman" w:cs="Times New Roman" w:eastAsiaTheme="minorEastAsia"/>
        </w:rPr>
        <w:t xml:space="preserve"> </w:t>
      </w:r>
      <m:oMath>
        <m:r>
          <w:rPr>
            <w:rFonts w:hint="default" w:ascii="Cambria Math" w:hAnsi="Cambria Math" w:cs="Times New Roman" w:eastAsiaTheme="minorEastAsia"/>
          </w:rPr>
          <m:t>=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2π</m:t>
            </m:r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</w:rPr>
              <m:t>ω</m:t>
            </m:r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</m:oMath>
      <w:r>
        <w:rPr>
          <w:rFonts w:hint="default" w:ascii="Times New Roman" w:hAnsi="Times New Roman" w:cs="Times New Roman" w:eastAsiaTheme="minorEastAsia"/>
        </w:rPr>
        <w:t>，</w:t>
      </w:r>
    </w:p>
    <w:p>
      <w:pPr>
        <w:ind w:firstLine="210" w:firstLineChars="1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可得</w:t>
      </w:r>
      <m:oMath>
        <m:r>
          <w:rPr>
            <w:rFonts w:hint="default" w:ascii="Cambria Math" w:hAnsi="Cambria Math" w:cs="Times New Roman" w:eastAsiaTheme="minorEastAsia"/>
          </w:rPr>
          <m:t>ω=2</m:t>
        </m:r>
      </m:oMath>
      <w:r>
        <w:rPr>
          <w:rFonts w:hint="default" w:ascii="Times New Roman" w:hAnsi="Times New Roman" w:cs="Times New Roman" w:eastAsiaTheme="minorEastAsia"/>
        </w:rPr>
        <w:t>，</w:t>
      </w:r>
      <m:oMath>
        <m:r>
          <w:rPr>
            <w:rFonts w:hint="default" w:ascii="Cambria Math" w:hAnsi="Cambria Math" w:cs="Times New Roman" w:eastAsiaTheme="minorEastAsia"/>
          </w:rPr>
          <m:t>∴f</m:t>
        </m:r>
        <m:d>
          <m:dPr>
            <m:sepChr m:val=","/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  <m:r>
          <w:rPr>
            <w:rFonts w:hint="default" w:ascii="Cambria Math" w:hAnsi="Cambria Math" w:cs="Times New Roman" w:eastAsiaTheme="minorEastAsia"/>
          </w:rPr>
          <m:t>=sin</m:t>
        </m:r>
        <m:d>
          <m:dPr>
            <m:sepChr m:val=","/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2x+</m:t>
            </m:r>
            <m:f>
              <m:f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fPr>
              <m:num>
                <m:r>
                  <w:rPr>
                    <w:rFonts w:hint="default" w:ascii="Cambria Math" w:hAnsi="Cambria Math" w:cs="Times New Roman" w:eastAsiaTheme="minorEastAsia"/>
                  </w:rPr>
                  <m:t>π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num>
              <m:den>
                <m:r>
                  <w:rPr>
                    <w:rFonts w:hint="default" w:ascii="Cambria Math" w:hAnsi="Cambria Math" w:cs="Times New Roman" w:eastAsiaTheme="minorEastAsia"/>
                  </w:rPr>
                  <m:t>4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den>
            </m:f>
            <m:ctrlPr>
              <w:rPr>
                <w:rFonts w:hint="default" w:ascii="Cambria Math" w:hAnsi="Cambria Math" w:cs="Times New Roman" w:eastAsiaTheme="minorEastAsia"/>
              </w:rPr>
            </m:ctrlPr>
          </m:e>
        </m:d>
      </m:oMath>
      <w:r>
        <w:rPr>
          <w:rFonts w:hint="default" w:ascii="Times New Roman" w:hAnsi="Times New Roman" w:cs="Times New Roman" w:eastAsiaTheme="minorEastAsia"/>
        </w:rPr>
        <w:t>，</w:t>
      </w:r>
    </w:p>
    <w:p>
      <w:pPr>
        <w:ind w:firstLine="210" w:firstLineChars="1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将</w:t>
      </w:r>
      <m:oMath>
        <m:r>
          <w:rPr>
            <w:rFonts w:hint="default" w:ascii="Cambria Math" w:hAnsi="Cambria Math" w:cs="Times New Roman" w:eastAsiaTheme="minorEastAsia"/>
          </w:rPr>
          <m:t>y=f</m:t>
        </m:r>
        <m:d>
          <m:dPr>
            <m:sepChr m:val=","/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</m:oMath>
      <w:r>
        <w:rPr>
          <w:rFonts w:hint="default" w:ascii="Times New Roman" w:hAnsi="Times New Roman" w:cs="Times New Roman" w:eastAsiaTheme="minorEastAsia"/>
        </w:rPr>
        <w:t>的图象向左平移</w:t>
      </w:r>
      <m:oMath>
        <m:d>
          <m:dPr>
            <m:begChr m:val="|"/>
            <m:endChr m:val="|"/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φ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</m:oMath>
      <w:r>
        <w:rPr>
          <w:rFonts w:hint="default" w:ascii="Times New Roman" w:hAnsi="Times New Roman" w:cs="Times New Roman" w:eastAsiaTheme="minorEastAsia"/>
        </w:rPr>
        <w:t>个单位长度，得</w:t>
      </w:r>
      <m:oMath>
        <m:r>
          <w:rPr>
            <w:rFonts w:hint="default" w:ascii="Cambria Math" w:hAnsi="Cambria Math" w:cs="Times New Roman" w:eastAsiaTheme="minorEastAsia"/>
          </w:rPr>
          <m:t>y=sin</m:t>
        </m:r>
        <m:d>
          <m:dPr>
            <m:begChr m:val="["/>
            <m:sepChr m:val=","/>
            <m:endChr m:val="]"/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2</m:t>
            </m:r>
            <m:d>
              <m:dPr>
                <m:sepChr m:val=","/>
                <m:ctrlPr>
                  <w:rPr>
                    <w:rFonts w:hint="default" w:ascii="Cambria Math" w:hAnsi="Cambria Math" w:cs="Times New Roman" w:eastAsiaTheme="minorEastAsia"/>
                  </w:rPr>
                </m:ctrlPr>
              </m:dPr>
              <m:e>
                <m:r>
                  <w:rPr>
                    <w:rFonts w:hint="default" w:ascii="Cambria Math" w:hAnsi="Cambria Math" w:cs="Times New Roman" w:eastAsiaTheme="minorEastAsia"/>
                  </w:rPr>
                  <m:t>x+</m:t>
                </m:r>
                <m:d>
                  <m:dPr>
                    <m:begChr m:val="|"/>
                    <m:sepChr m:val=","/>
                    <m:endChr m:val="|"/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dPr>
                  <m:e>
                    <m:r>
                      <w:rPr>
                        <w:rFonts w:hint="default" w:ascii="Cambria Math" w:hAnsi="Cambria Math" w:cs="Times New Roman" w:eastAsiaTheme="minorEastAsia"/>
                      </w:rPr>
                      <m:t>φ</m:t>
                    </m: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e>
                </m:d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</m:d>
            <m:r>
              <w:rPr>
                <w:rFonts w:hint="default" w:ascii="Cambria Math" w:hAnsi="Cambria Math" w:cs="Times New Roman" w:eastAsiaTheme="minorEastAsia"/>
              </w:rPr>
              <m:t>+</m:t>
            </m:r>
            <m:f>
              <m:f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fPr>
              <m:num>
                <m:r>
                  <w:rPr>
                    <w:rFonts w:hint="default" w:ascii="Cambria Math" w:hAnsi="Cambria Math" w:cs="Times New Roman" w:eastAsiaTheme="minorEastAsia"/>
                  </w:rPr>
                  <m:t>π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num>
              <m:den>
                <m:r>
                  <w:rPr>
                    <w:rFonts w:hint="default" w:ascii="Cambria Math" w:hAnsi="Cambria Math" w:cs="Times New Roman" w:eastAsiaTheme="minorEastAsia"/>
                  </w:rPr>
                  <m:t>4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den>
            </m:f>
            <m:ctrlPr>
              <w:rPr>
                <w:rFonts w:hint="default" w:ascii="Cambria Math" w:hAnsi="Cambria Math" w:cs="Times New Roman" w:eastAsiaTheme="minorEastAsia"/>
              </w:rPr>
            </m:ctrlPr>
          </m:e>
        </m:d>
      </m:oMath>
      <w:r>
        <w:rPr>
          <w:rFonts w:hint="default" w:ascii="Times New Roman" w:hAnsi="Times New Roman" w:cs="Times New Roman" w:eastAsiaTheme="minorEastAsia"/>
        </w:rPr>
        <w:t>的图象，</w:t>
      </w:r>
    </w:p>
    <w:p>
      <w:pPr>
        <w:ind w:firstLine="210" w:firstLineChars="100"/>
        <w:rPr>
          <w:rFonts w:hint="default" w:ascii="Times New Roman" w:hAnsi="Times New Roman" w:cs="Times New Roman" w:eastAsiaTheme="minorEastAsia"/>
        </w:rPr>
      </w:pPr>
      <m:oMath>
        <m:r>
          <w:rPr>
            <w:rFonts w:hint="default" w:ascii="Cambria Math" w:hAnsi="Cambria Math" w:cs="Times New Roman" w:eastAsiaTheme="minorEastAsia"/>
          </w:rPr>
          <m:t>∵</m:t>
        </m:r>
      </m:oMath>
      <w:r>
        <w:rPr>
          <w:rFonts w:hint="default" w:ascii="Times New Roman" w:hAnsi="Times New Roman" w:cs="Times New Roman" w:eastAsiaTheme="minorEastAsia"/>
        </w:rPr>
        <w:t>平移后图象关于</w:t>
      </w:r>
      <m:oMath>
        <m:r>
          <w:rPr>
            <w:rFonts w:hint="default" w:ascii="Cambria Math" w:hAnsi="Cambria Math" w:cs="Times New Roman" w:eastAsiaTheme="minorEastAsia"/>
          </w:rPr>
          <m:t>y</m:t>
        </m:r>
      </m:oMath>
      <w:r>
        <w:rPr>
          <w:rFonts w:hint="default" w:ascii="Times New Roman" w:hAnsi="Times New Roman" w:cs="Times New Roman" w:eastAsiaTheme="minorEastAsia"/>
        </w:rPr>
        <w:t>轴对称，</w:t>
      </w:r>
      <m:oMath>
        <m:r>
          <w:rPr>
            <w:rFonts w:hint="default" w:ascii="Cambria Math" w:hAnsi="Cambria Math" w:cs="Times New Roman" w:eastAsiaTheme="minorEastAsia"/>
          </w:rPr>
          <m:t>∴2</m:t>
        </m:r>
        <m:d>
          <m:dPr>
            <m:begChr m:val="|"/>
            <m:sepChr m:val=","/>
            <m:endChr m:val="|"/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φ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  <m:r>
          <w:rPr>
            <w:rFonts w:hint="default" w:ascii="Cambria Math" w:hAnsi="Cambria Math" w:cs="Times New Roman" w:eastAsiaTheme="minorEastAsia"/>
          </w:rPr>
          <m:t>+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π</m:t>
            </m:r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</w:rPr>
              <m:t>4</m:t>
            </m:r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  <m:r>
          <w:rPr>
            <w:rFonts w:hint="default" w:ascii="Cambria Math" w:hAnsi="Cambria Math" w:cs="Times New Roman" w:eastAsiaTheme="minorEastAsia"/>
          </w:rPr>
          <m:t>=kπ+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π</m:t>
            </m:r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  <m:d>
          <m:dPr>
            <m:sepChr m:val=","/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k∈Z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</m:oMath>
      <w:r>
        <w:rPr>
          <w:rFonts w:hint="default" w:ascii="Times New Roman" w:hAnsi="Times New Roman" w:cs="Times New Roman" w:eastAsiaTheme="minorEastAsia"/>
        </w:rPr>
        <w:t>，</w:t>
      </w:r>
      <m:oMath>
        <m:r>
          <w:rPr>
            <w:rFonts w:hint="default" w:ascii="Cambria Math" w:hAnsi="Cambria Math" w:cs="Times New Roman" w:eastAsiaTheme="minorEastAsia"/>
          </w:rPr>
          <m:t>∴</m:t>
        </m:r>
        <m:d>
          <m:dPr>
            <m:begChr m:val="|"/>
            <m:sepChr m:val=","/>
            <m:endChr m:val="|"/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φ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  <m:r>
          <w:rPr>
            <w:rFonts w:hint="default" w:ascii="Cambria Math" w:hAnsi="Cambria Math" w:cs="Times New Roman" w:eastAsiaTheme="minorEastAsia"/>
          </w:rPr>
          <m:t>=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kπ</m:t>
            </m:r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  <m:r>
          <w:rPr>
            <w:rFonts w:hint="default" w:ascii="Cambria Math" w:hAnsi="Cambria Math" w:cs="Times New Roman" w:eastAsiaTheme="minorEastAsia"/>
          </w:rPr>
          <m:t>+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π</m:t>
            </m:r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</w:rPr>
              <m:t>8</m:t>
            </m:r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  <m:d>
          <m:dPr>
            <m:sepChr m:val=","/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k∈Z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</m:oMath>
      <w:r>
        <w:rPr>
          <w:rFonts w:hint="default" w:ascii="Times New Roman" w:hAnsi="Times New Roman" w:cs="Times New Roman" w:eastAsiaTheme="minorEastAsia"/>
        </w:rPr>
        <w:t>，</w:t>
      </w:r>
    </w:p>
    <w:p>
      <w:pPr>
        <w:ind w:firstLine="210" w:firstLineChars="100"/>
        <w:rPr>
          <w:rFonts w:hint="default" w:ascii="Times New Roman" w:hAnsi="Times New Roman" w:cs="Times New Roman" w:eastAsiaTheme="minorEastAsia"/>
        </w:rPr>
      </w:pPr>
      <m:oMath>
        <m:r>
          <w:rPr>
            <w:rFonts w:hint="default" w:ascii="Cambria Math" w:hAnsi="Cambria Math" w:cs="Times New Roman" w:eastAsiaTheme="minorEastAsia"/>
          </w:rPr>
          <m:t>k=1⇒φ=±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5π</m:t>
            </m:r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</w:rPr>
              <m:t>8</m:t>
            </m:r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</m:oMath>
      <w:r>
        <w:rPr>
          <w:rFonts w:hint="default" w:ascii="Times New Roman" w:hAnsi="Times New Roman" w:cs="Times New Roman" w:eastAsiaTheme="minorEastAsia"/>
        </w:rPr>
        <w:t>，故选D.</w:t>
      </w:r>
    </w:p>
    <w:p>
      <w:pPr>
        <w:rPr>
          <w:rFonts w:hint="eastAsia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eastAsia" w:ascii="Times New Roman" w:hAnsi="Times New Roman" w:cs="Times New Roman"/>
          <w:lang w:val="en-US" w:eastAsia="zh-CN"/>
        </w:rPr>
        <w:t>8</w:t>
      </w:r>
      <w:r>
        <w:rPr>
          <w:rFonts w:hint="default" w:ascii="Times New Roman" w:hAnsi="Times New Roman" w:cs="Times New Roman" w:eastAsiaTheme="minorEastAsia"/>
        </w:rPr>
        <w:t>．【答案】D</w:t>
      </w:r>
    </w:p>
    <w:p>
      <w:pPr>
        <w:ind w:left="420" w:hanging="420" w:hanging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【解析】：由题意可知一辆该品牌车在第四年续保时的费用</w:t>
      </w:r>
      <m:oMath>
        <m:r>
          <w:rPr>
            <w:rFonts w:hint="default" w:ascii="Cambria Math" w:hAnsi="Cambria Math" w:cs="Times New Roman" w:eastAsiaTheme="minorEastAsia"/>
          </w:rPr>
          <m:t>X</m:t>
        </m:r>
      </m:oMath>
      <w:r>
        <w:rPr>
          <w:rFonts w:hint="default" w:ascii="Times New Roman" w:hAnsi="Times New Roman" w:cs="Times New Roman" w:eastAsiaTheme="minorEastAsia"/>
        </w:rPr>
        <w:t>的可取值有</w:t>
      </w:r>
      <m:oMath>
        <m:r>
          <w:rPr>
            <w:rFonts w:hint="default" w:ascii="Cambria Math" w:hAnsi="Cambria Math" w:cs="Times New Roman" w:eastAsiaTheme="minorEastAsia"/>
          </w:rPr>
          <m:t>0.9a,0.8a,0.7a,a,1.1a,1.2a</m:t>
        </m:r>
      </m:oMath>
      <w:r>
        <w:rPr>
          <w:rFonts w:hint="default" w:ascii="Times New Roman" w:hAnsi="Times New Roman" w:cs="Times New Roman" w:eastAsiaTheme="minorEastAsia"/>
        </w:rPr>
        <w:t>，且对应的概率分别为</w:t>
      </w:r>
      <m:oMath>
        <m:r>
          <w:rPr>
            <w:rFonts w:hint="default" w:ascii="Cambria Math" w:hAnsi="Cambria Math" w:cs="Times New Roman" w:eastAsiaTheme="minorEastAsia"/>
          </w:rPr>
          <m:t>P(X=0.9a)=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20</m:t>
            </m:r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</w:rPr>
              <m:t>100</m:t>
            </m:r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  <m:r>
          <w:rPr>
            <w:rFonts w:hint="default" w:ascii="Cambria Math" w:hAnsi="Cambria Math" w:cs="Times New Roman" w:eastAsiaTheme="minorEastAsia"/>
          </w:rPr>
          <m:t>=0.2</m:t>
        </m:r>
      </m:oMath>
      <w:r>
        <w:rPr>
          <w:rFonts w:hint="default" w:ascii="Times New Roman" w:hAnsi="Times New Roman" w:cs="Times New Roman" w:eastAsiaTheme="minorEastAsia"/>
        </w:rPr>
        <w:t>，</w:t>
      </w:r>
      <m:oMath>
        <m:r>
          <w:rPr>
            <w:rFonts w:hint="default" w:ascii="Cambria Math" w:hAnsi="Cambria Math" w:cs="Times New Roman" w:eastAsiaTheme="minorEastAsia"/>
          </w:rPr>
          <m:t>P(X=0.8a)=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10</m:t>
            </m:r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</w:rPr>
              <m:t>100</m:t>
            </m:r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  <m:r>
          <w:rPr>
            <w:rFonts w:hint="default" w:ascii="Cambria Math" w:hAnsi="Cambria Math" w:cs="Times New Roman" w:eastAsiaTheme="minorEastAsia"/>
          </w:rPr>
          <m:t>=0.1</m:t>
        </m:r>
      </m:oMath>
      <w:r>
        <w:rPr>
          <w:rFonts w:hint="default" w:ascii="Times New Roman" w:hAnsi="Times New Roman" w:cs="Times New Roman" w:eastAsiaTheme="minorEastAsia"/>
        </w:rPr>
        <w:t>，</w:t>
      </w:r>
      <m:oMath>
        <m:r>
          <w:rPr>
            <w:rFonts w:hint="default" w:ascii="Cambria Math" w:hAnsi="Cambria Math" w:cs="Times New Roman" w:eastAsiaTheme="minorEastAsia"/>
          </w:rPr>
          <m:t>P(X=0.7a)=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10</m:t>
            </m:r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</w:rPr>
              <m:t>100</m:t>
            </m:r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  <m:r>
          <w:rPr>
            <w:rFonts w:hint="default" w:ascii="Cambria Math" w:hAnsi="Cambria Math" w:cs="Times New Roman" w:eastAsiaTheme="minorEastAsia"/>
          </w:rPr>
          <m:t>=0.1</m:t>
        </m:r>
      </m:oMath>
      <w:r>
        <w:rPr>
          <w:rFonts w:hint="default" w:ascii="Times New Roman" w:hAnsi="Times New Roman" w:cs="Times New Roman" w:eastAsiaTheme="minorEastAsia"/>
        </w:rPr>
        <w:t>，</w:t>
      </w:r>
      <m:oMath>
        <m:r>
          <w:rPr>
            <w:rFonts w:hint="default" w:ascii="Cambria Math" w:hAnsi="Cambria Math" w:cs="Times New Roman" w:eastAsiaTheme="minorEastAsia"/>
          </w:rPr>
          <m:t>P(X=a)=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38</m:t>
            </m:r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</w:rPr>
              <m:t>100</m:t>
            </m:r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  <m:r>
          <w:rPr>
            <w:rFonts w:hint="default" w:ascii="Cambria Math" w:hAnsi="Cambria Math" w:cs="Times New Roman" w:eastAsiaTheme="minorEastAsia"/>
          </w:rPr>
          <m:t>=0.38</m:t>
        </m:r>
      </m:oMath>
      <w:r>
        <w:rPr>
          <w:rFonts w:hint="default" w:ascii="Times New Roman" w:hAnsi="Times New Roman" w:cs="Times New Roman" w:eastAsiaTheme="minorEastAsia"/>
        </w:rPr>
        <w:t>，</w:t>
      </w:r>
      <m:oMath>
        <m:r>
          <w:rPr>
            <w:rFonts w:hint="default" w:ascii="Cambria Math" w:hAnsi="Cambria Math" w:cs="Times New Roman" w:eastAsiaTheme="minorEastAsia"/>
          </w:rPr>
          <m:t>P(X=1.1a)=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20</m:t>
            </m:r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</w:rPr>
              <m:t>100</m:t>
            </m:r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  <m:r>
          <w:rPr>
            <w:rFonts w:hint="default" w:ascii="Cambria Math" w:hAnsi="Cambria Math" w:cs="Times New Roman" w:eastAsiaTheme="minorEastAsia"/>
          </w:rPr>
          <m:t>=0.2</m:t>
        </m:r>
      </m:oMath>
      <w:r>
        <w:rPr>
          <w:rFonts w:hint="default" w:ascii="Times New Roman" w:hAnsi="Times New Roman" w:cs="Times New Roman" w:eastAsiaTheme="minorEastAsia"/>
        </w:rPr>
        <w:t>，</w:t>
      </w:r>
      <m:oMath>
        <m:r>
          <w:rPr>
            <w:rFonts w:hint="default" w:ascii="Cambria Math" w:hAnsi="Cambria Math" w:cs="Times New Roman" w:eastAsiaTheme="minorEastAsia"/>
          </w:rPr>
          <m:t>P(X=1.2a)=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</w:rPr>
              <m:t>100</m:t>
            </m:r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  <m:r>
          <w:rPr>
            <w:rFonts w:hint="default" w:ascii="Cambria Math" w:hAnsi="Cambria Math" w:cs="Times New Roman" w:eastAsiaTheme="minorEastAsia"/>
          </w:rPr>
          <m:t>=0.02</m:t>
        </m:r>
      </m:oMath>
      <w:r>
        <w:rPr>
          <w:rFonts w:hint="default" w:ascii="Times New Roman" w:hAnsi="Times New Roman" w:cs="Times New Roman" w:eastAsiaTheme="minorEastAsia"/>
        </w:rPr>
        <w:t>，利用离散型随机变量的分布列的期望公式可以求得</w:t>
      </w:r>
      <m:oMath>
        <m:r>
          <w:rPr>
            <w:rFonts w:hint="default" w:ascii="Cambria Math" w:hAnsi="Cambria Math" w:cs="Times New Roman" w:eastAsiaTheme="minorEastAsia"/>
          </w:rPr>
          <m:t>EX=0.9a×0.2+0.8a×0.1+0.7a×0.1+a×0.38+1.1a×0.2+1.2a×0.02=0.956a</m:t>
        </m:r>
      </m:oMath>
      <w:r>
        <w:rPr>
          <w:rFonts w:hint="default" w:ascii="Times New Roman" w:hAnsi="Times New Roman" w:cs="Times New Roman" w:eastAsiaTheme="minorEastAsia"/>
        </w:rPr>
        <w:t>，故选D.</w:t>
      </w:r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eastAsia" w:ascii="Times New Roman" w:hAnsi="Times New Roman" w:cs="Times New Roman"/>
          <w:lang w:val="en-US" w:eastAsia="zh-CN"/>
        </w:rPr>
        <w:t>9</w:t>
      </w:r>
      <w:r>
        <w:rPr>
          <w:rFonts w:hint="default" w:ascii="Times New Roman" w:hAnsi="Times New Roman" w:cs="Times New Roman" w:eastAsiaTheme="minorEastAsia"/>
        </w:rPr>
        <w:t>．【答案】A</w:t>
      </w:r>
    </w:p>
    <w:p>
      <w:pPr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 w:eastAsiaTheme="minorEastAsia"/>
        </w:rPr>
        <w:t>【解析】：由题意</w:t>
      </w:r>
      <w:r>
        <w:rPr>
          <w:rFonts w:hint="default" w:ascii="Times New Roman" w:hAnsi="Times New Roman" w:cs="Times New Roman" w:eastAsiaTheme="minorEastAsia"/>
          <w:position w:val="-12"/>
        </w:rPr>
        <w:object>
          <v:shape id="_x0000_i1033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是底角为30°等腰三角形，可得</w:t>
      </w:r>
      <w:r>
        <w:rPr>
          <w:rFonts w:hint="default" w:ascii="Times New Roman" w:hAnsi="Times New Roman" w:cs="Times New Roman" w:eastAsiaTheme="minorEastAsia"/>
          <w:position w:val="-12"/>
        </w:rPr>
        <w:object>
          <v:shape id="_x0000_i1034" o:spt="75" type="#_x0000_t75" style="height:18pt;width:36.7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2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是等边三角形，从而可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</w:p>
    <w:p>
      <w:pPr>
        <w:ind w:firstLine="420" w:firstLine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得</w:t>
      </w:r>
      <w:r>
        <w:rPr>
          <w:rFonts w:hint="default" w:ascii="Times New Roman" w:hAnsi="Times New Roman" w:cs="Times New Roman" w:eastAsiaTheme="minorEastAsia"/>
          <w:position w:val="-12"/>
        </w:rPr>
        <w:object>
          <v:shape id="_x0000_i1035" o:spt="75" type="#_x0000_t75" style="height:18pt;width:38.2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4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是直角三角形，所以</w:t>
      </w:r>
      <w:r>
        <w:rPr>
          <w:rFonts w:hint="default" w:ascii="Times New Roman" w:hAnsi="Times New Roman" w:cs="Times New Roman" w:eastAsiaTheme="minorEastAsia"/>
          <w:position w:val="-12"/>
        </w:rPr>
        <w:object>
          <v:shape id="_x0000_i1036" o:spt="75" type="#_x0000_t75" style="height:20.25pt;width:141.7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，根据双曲线的定义可</w:t>
      </w:r>
    </w:p>
    <w:p>
      <w:pPr>
        <w:ind w:firstLine="420" w:firstLine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知可以得出</w:t>
      </w:r>
      <w:r>
        <w:rPr>
          <w:rFonts w:hint="default" w:ascii="Times New Roman" w:hAnsi="Times New Roman" w:cs="Times New Roman" w:eastAsiaTheme="minorEastAsia"/>
          <w:position w:val="-8"/>
        </w:rPr>
        <w:object>
          <v:shape id="_x0000_i1037" o:spt="75" type="#_x0000_t75" style="height:18pt;width:63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，从而求得</w:t>
      </w:r>
      <w:r>
        <w:rPr>
          <w:rFonts w:hint="default" w:ascii="Times New Roman" w:hAnsi="Times New Roman" w:cs="Times New Roman" w:eastAsiaTheme="minorEastAsia"/>
          <w:position w:val="-28"/>
        </w:rPr>
        <w:object>
          <v:shape id="_x0000_i1038" o:spt="75" type="#_x0000_t75" style="height:33pt;width:113.2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0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，故选A.</w:t>
      </w:r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eastAsia" w:ascii="Times New Roman" w:hAnsi="Times New Roman" w:cs="Times New Roman"/>
          <w:lang w:val="en-US" w:eastAsia="zh-CN"/>
        </w:rPr>
        <w:t>10</w:t>
      </w:r>
      <w:r>
        <w:rPr>
          <w:rFonts w:hint="default" w:ascii="Times New Roman" w:hAnsi="Times New Roman" w:cs="Times New Roman" w:eastAsiaTheme="minorEastAsia"/>
        </w:rPr>
        <w:t>．【答案】A</w:t>
      </w:r>
    </w:p>
    <w:p>
      <w:pPr>
        <w:ind w:left="420" w:hanging="420" w:hanging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【解析】：</w:t>
      </w:r>
      <w:r>
        <w:rPr>
          <w:rFonts w:hint="default" w:ascii="Times New Roman" w:hAnsi="Times New Roman" w:cs="Times New Roman" w:eastAsiaTheme="minorEastAsia"/>
          <w:sz w:val="24"/>
        </w:rPr>
        <w:t>如图以A为原点，以AB所在的直线为x轴，以AC所在的直线为y轴建立平面直角坐标系，则B点坐标为（1，0），C点坐标为（0，2），</w:t>
      </w:r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20955</wp:posOffset>
            </wp:positionV>
            <wp:extent cx="1704975" cy="1895475"/>
            <wp:effectExtent l="0" t="0" r="9525" b="9525"/>
            <wp:wrapSquare wrapText="bothSides"/>
            <wp:docPr id="100028" name="图片 100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8" name="图片 10002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 w:eastAsiaTheme="minorEastAsia"/>
        </w:rPr>
        <w:t>因为</w:t>
      </w:r>
      <w:r>
        <w:rPr>
          <w:rFonts w:hint="default" w:ascii="Times New Roman" w:hAnsi="Times New Roman" w:cs="Times New Roman" w:eastAsiaTheme="minorEastAsia"/>
          <w:sz w:val="24"/>
        </w:rPr>
        <w:t>∠DAB=60°，设D点坐标为（m，</w:t>
      </w:r>
      <w:r>
        <w:rPr>
          <w:rFonts w:hint="default" w:ascii="Times New Roman" w:hAnsi="Times New Roman" w:cs="Times New Roman" w:eastAsiaTheme="minorEastAsia"/>
        </w:rPr>
        <w:t xml:space="preserve"> </w:t>
      </w:r>
      <w:r>
        <w:rPr>
          <w:rFonts w:hint="default" w:ascii="Times New Roman" w:hAnsi="Times New Roman" w:cs="Times New Roman" w:eastAsiaTheme="minorEastAsia"/>
          <w:position w:val="-8"/>
        </w:rPr>
        <w:object>
          <v:shape id="_x0000_i1039" o:spt="75" type="#_x0000_t75" style="height:18pt;width:26.25pt;" o:ole="t" filled="f" coordsize="21600,21600">
            <v:path/>
            <v:fill on="f" focussize="0,0"/>
            <v:stroke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  <w:sz w:val="24"/>
        </w:rPr>
        <w:t>），</w:t>
      </w:r>
    </w:p>
    <w:p>
      <w:pPr>
        <w:rPr>
          <w:rFonts w:hint="default" w:ascii="Times New Roman" w:hAnsi="Times New Roman" w:cs="Times New Roman" w:eastAsiaTheme="minorEastAsia"/>
          <w:sz w:val="24"/>
        </w:rPr>
      </w:pPr>
      <w:r>
        <w:rPr>
          <w:rFonts w:hint="default" w:ascii="Times New Roman" w:hAnsi="Times New Roman" w:cs="Times New Roman" w:eastAsiaTheme="minorEastAsia"/>
          <w:position w:val="-10"/>
        </w:rPr>
        <w:object>
          <v:shape id="_x0000_i1040" o:spt="75" type="#_x0000_t75" style="height:18.75pt;width:92.25pt;" o:ole="t" filled="f" coordsize="21600,21600">
            <v:path/>
            <v:fill on="f" focussize="0,0"/>
            <v:stroke/>
            <v:imagedata r:id="rId3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  <w:sz w:val="24"/>
        </w:rPr>
        <w:t>=λ（1，0）+μ（0，2）=（λ，2μ）⇒λ=m，μ=</w:t>
      </w:r>
      <w:r>
        <w:rPr>
          <w:rFonts w:hint="default" w:ascii="Times New Roman" w:hAnsi="Times New Roman" w:cs="Times New Roman" w:eastAsiaTheme="minorEastAsia"/>
        </w:rPr>
        <w:t xml:space="preserve"> </w:t>
      </w:r>
      <w:r>
        <w:rPr>
          <w:rFonts w:hint="default" w:ascii="Times New Roman" w:hAnsi="Times New Roman" w:cs="Times New Roman" w:eastAsiaTheme="minorEastAsia"/>
          <w:position w:val="-24"/>
        </w:rPr>
        <w:object>
          <v:shape id="_x0000_i1041" o:spt="75" type="#_x0000_t75" style="height:33.75pt;width:30pt;" o:ole="t" filled="f" coordsize="21600,21600">
            <v:path/>
            <v:fill on="f" focussize="0,0"/>
            <v:stroke/>
            <v:imagedata r:id="rId3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  <w:sz w:val="24"/>
        </w:rPr>
        <w:t>，则</w:t>
      </w:r>
      <w:r>
        <w:rPr>
          <w:rFonts w:hint="default" w:ascii="Times New Roman" w:hAnsi="Times New Roman" w:cs="Times New Roman" w:eastAsiaTheme="minorEastAsia"/>
          <w:position w:val="-28"/>
        </w:rPr>
        <w:object>
          <v:shape id="_x0000_i1042" o:spt="75" type="#_x0000_t75" style="height:36pt;width:48pt;" o:ole="t" filled="f" coordsize="21600,21600">
            <v:path/>
            <v:fill on="f" focussize="0,0"/>
            <v:stroke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  <w:sz w:val="24"/>
        </w:rPr>
        <w:t>．</w:t>
      </w:r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  <w:sz w:val="24"/>
        </w:rPr>
        <w:t>故选A．</w:t>
      </w:r>
    </w:p>
    <w:p>
      <w:pPr>
        <w:rPr>
          <w:rFonts w:hint="default" w:ascii="Times New Roman" w:hAnsi="Times New Roman" w:cs="Times New Roman" w:eastAsiaTheme="minorEastAsia"/>
        </w:rPr>
      </w:pPr>
    </w:p>
    <w:p>
      <w:pPr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11</w:t>
      </w:r>
      <w:r>
        <w:rPr>
          <w:rFonts w:hint="default" w:ascii="Times New Roman" w:hAnsi="Times New Roman" w:cs="Times New Roman" w:eastAsiaTheme="minorEastAsia"/>
        </w:rPr>
        <w:t>．【答案】</w:t>
      </w:r>
      <w:r>
        <w:rPr>
          <w:rFonts w:hint="eastAsia" w:ascii="Times New Roman" w:hAnsi="Times New Roman" w:cs="Times New Roman"/>
          <w:lang w:val="en-US" w:eastAsia="zh-CN"/>
        </w:rPr>
        <w:t>C</w:t>
      </w:r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【解析】：点P是曲线</w:t>
      </w:r>
      <w:r>
        <w:rPr>
          <w:rFonts w:hint="default" w:ascii="Times New Roman" w:hAnsi="Times New Roman" w:cs="Times New Roman" w:eastAsiaTheme="minorEastAsia"/>
          <w:i/>
          <w:iCs/>
        </w:rPr>
        <w:t>f</w:t>
      </w:r>
      <w:r>
        <w:rPr>
          <w:rFonts w:hint="default" w:ascii="Times New Roman" w:hAnsi="Times New Roman" w:cs="Times New Roman" w:eastAsiaTheme="minorEastAsia"/>
        </w:rPr>
        <w:t>（</w:t>
      </w:r>
      <w:r>
        <w:rPr>
          <w:rFonts w:hint="default" w:ascii="Times New Roman" w:hAnsi="Times New Roman" w:cs="Times New Roman" w:eastAsiaTheme="minorEastAsia"/>
          <w:i/>
          <w:iCs/>
        </w:rPr>
        <w:t>x</w:t>
      </w:r>
      <w:r>
        <w:rPr>
          <w:rFonts w:hint="default" w:ascii="Times New Roman" w:hAnsi="Times New Roman" w:cs="Times New Roman" w:eastAsiaTheme="minorEastAsia"/>
        </w:rPr>
        <w:t>）=</w:t>
      </w:r>
      <w:r>
        <w:rPr>
          <w:rFonts w:hint="default" w:ascii="Times New Roman" w:hAnsi="Times New Roman" w:cs="Times New Roman" w:eastAsiaTheme="minorEastAsia"/>
          <w:i/>
          <w:iCs/>
        </w:rPr>
        <w:t>x</w:t>
      </w:r>
      <w:r>
        <w:rPr>
          <w:rFonts w:hint="default" w:ascii="Times New Roman" w:hAnsi="Times New Roman" w:cs="Times New Roman" w:eastAsiaTheme="minorEastAsia"/>
          <w:vertAlign w:val="superscript"/>
        </w:rPr>
        <w:t>2</w:t>
      </w:r>
      <w:r>
        <w:rPr>
          <w:rFonts w:hint="default" w:ascii="Times New Roman" w:hAnsi="Times New Roman" w:cs="Times New Roman" w:eastAsiaTheme="minorEastAsia"/>
        </w:rPr>
        <w:t>﹣</w:t>
      </w:r>
      <w:r>
        <w:rPr>
          <w:rFonts w:hint="default" w:ascii="Times New Roman" w:hAnsi="Times New Roman" w:cs="Times New Roman" w:eastAsiaTheme="minorEastAsia"/>
          <w:i/>
          <w:iCs/>
        </w:rPr>
        <w:t>lnx</w:t>
      </w:r>
      <w:r>
        <w:rPr>
          <w:rFonts w:hint="default" w:ascii="Times New Roman" w:hAnsi="Times New Roman" w:cs="Times New Roman" w:eastAsiaTheme="minorEastAsia"/>
        </w:rPr>
        <w:t>上任意一点，</w:t>
      </w:r>
    </w:p>
    <w:p>
      <w:pPr>
        <w:ind w:firstLine="630" w:firstLineChars="3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当过点P的切线和直线</w:t>
      </w:r>
      <w:r>
        <w:rPr>
          <w:rFonts w:hint="default" w:ascii="Times New Roman" w:hAnsi="Times New Roman" w:cs="Times New Roman" w:eastAsiaTheme="minorEastAsia"/>
          <w:i/>
          <w:iCs/>
        </w:rPr>
        <w:t>x</w:t>
      </w:r>
      <w:r>
        <w:rPr>
          <w:rFonts w:hint="default" w:ascii="Times New Roman" w:hAnsi="Times New Roman" w:cs="Times New Roman" w:eastAsiaTheme="minorEastAsia"/>
        </w:rPr>
        <w:t>﹣</w:t>
      </w:r>
      <w:r>
        <w:rPr>
          <w:rFonts w:hint="default" w:ascii="Times New Roman" w:hAnsi="Times New Roman" w:cs="Times New Roman" w:eastAsiaTheme="minorEastAsia"/>
          <w:i/>
          <w:iCs/>
        </w:rPr>
        <w:t>y</w:t>
      </w:r>
      <w:r>
        <w:rPr>
          <w:rFonts w:hint="default" w:ascii="Times New Roman" w:hAnsi="Times New Roman" w:cs="Times New Roman" w:eastAsiaTheme="minorEastAsia"/>
        </w:rPr>
        <w:t>﹣2=0平行时，点P到直线</w:t>
      </w:r>
      <w:r>
        <w:rPr>
          <w:rFonts w:hint="default" w:ascii="Times New Roman" w:hAnsi="Times New Roman" w:cs="Times New Roman" w:eastAsiaTheme="minorEastAsia"/>
          <w:i/>
          <w:iCs/>
        </w:rPr>
        <w:t>x</w:t>
      </w:r>
      <w:r>
        <w:rPr>
          <w:rFonts w:hint="default" w:ascii="Times New Roman" w:hAnsi="Times New Roman" w:cs="Times New Roman" w:eastAsiaTheme="minorEastAsia"/>
        </w:rPr>
        <w:t>﹣</w:t>
      </w:r>
      <w:r>
        <w:rPr>
          <w:rFonts w:hint="default" w:ascii="Times New Roman" w:hAnsi="Times New Roman" w:cs="Times New Roman" w:eastAsiaTheme="minorEastAsia"/>
          <w:i/>
          <w:iCs/>
        </w:rPr>
        <w:t>y</w:t>
      </w:r>
      <w:r>
        <w:rPr>
          <w:rFonts w:hint="default" w:ascii="Times New Roman" w:hAnsi="Times New Roman" w:cs="Times New Roman" w:eastAsiaTheme="minorEastAsia"/>
        </w:rPr>
        <w:t>﹣2=0的距离最小．</w:t>
      </w:r>
    </w:p>
    <w:p>
      <w:pPr>
        <w:ind w:firstLine="420" w:firstLine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直线</w:t>
      </w:r>
      <w:r>
        <w:rPr>
          <w:rFonts w:hint="default" w:ascii="Times New Roman" w:hAnsi="Times New Roman" w:cs="Times New Roman" w:eastAsiaTheme="minorEastAsia"/>
          <w:i/>
          <w:iCs/>
        </w:rPr>
        <w:t>x</w:t>
      </w:r>
      <w:r>
        <w:rPr>
          <w:rFonts w:hint="default" w:ascii="Times New Roman" w:hAnsi="Times New Roman" w:cs="Times New Roman" w:eastAsiaTheme="minorEastAsia"/>
        </w:rPr>
        <w:t>﹣</w:t>
      </w:r>
      <w:r>
        <w:rPr>
          <w:rFonts w:hint="default" w:ascii="Times New Roman" w:hAnsi="Times New Roman" w:cs="Times New Roman" w:eastAsiaTheme="minorEastAsia"/>
          <w:i/>
          <w:iCs/>
        </w:rPr>
        <w:t>y</w:t>
      </w:r>
      <w:r>
        <w:rPr>
          <w:rFonts w:hint="default" w:ascii="Times New Roman" w:hAnsi="Times New Roman" w:cs="Times New Roman" w:eastAsiaTheme="minorEastAsia"/>
        </w:rPr>
        <w:t>﹣2=0的斜率等于1，</w:t>
      </w:r>
    </w:p>
    <w:p>
      <w:pPr>
        <w:ind w:firstLine="420" w:firstLine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由</w:t>
      </w:r>
      <w:r>
        <w:rPr>
          <w:rFonts w:hint="default" w:ascii="Times New Roman" w:hAnsi="Times New Roman" w:cs="Times New Roman" w:eastAsiaTheme="minorEastAsia"/>
          <w:i/>
          <w:iCs/>
        </w:rPr>
        <w:t>f</w:t>
      </w:r>
      <w:r>
        <w:rPr>
          <w:rFonts w:hint="default" w:ascii="Times New Roman" w:hAnsi="Times New Roman" w:cs="Times New Roman" w:eastAsiaTheme="minorEastAsia"/>
        </w:rPr>
        <w:t>（</w:t>
      </w:r>
      <w:r>
        <w:rPr>
          <w:rFonts w:hint="default" w:ascii="Times New Roman" w:hAnsi="Times New Roman" w:cs="Times New Roman" w:eastAsiaTheme="minorEastAsia"/>
          <w:i/>
          <w:iCs/>
        </w:rPr>
        <w:t>x</w:t>
      </w:r>
      <w:r>
        <w:rPr>
          <w:rFonts w:hint="default" w:ascii="Times New Roman" w:hAnsi="Times New Roman" w:cs="Times New Roman" w:eastAsiaTheme="minorEastAsia"/>
        </w:rPr>
        <w:t>）=</w:t>
      </w:r>
      <w:r>
        <w:rPr>
          <w:rFonts w:hint="default" w:ascii="Times New Roman" w:hAnsi="Times New Roman" w:cs="Times New Roman" w:eastAsiaTheme="minorEastAsia"/>
          <w:i/>
          <w:iCs/>
        </w:rPr>
        <w:t>x</w:t>
      </w:r>
      <w:r>
        <w:rPr>
          <w:rFonts w:hint="default" w:ascii="Times New Roman" w:hAnsi="Times New Roman" w:cs="Times New Roman" w:eastAsiaTheme="minorEastAsia"/>
          <w:vertAlign w:val="superscript"/>
        </w:rPr>
        <w:t>2</w:t>
      </w:r>
      <w:r>
        <w:rPr>
          <w:rFonts w:hint="default" w:ascii="Times New Roman" w:hAnsi="Times New Roman" w:cs="Times New Roman" w:eastAsiaTheme="minorEastAsia"/>
        </w:rPr>
        <w:t>﹣</w:t>
      </w:r>
      <w:r>
        <w:rPr>
          <w:rFonts w:hint="default" w:ascii="Times New Roman" w:hAnsi="Times New Roman" w:cs="Times New Roman" w:eastAsiaTheme="minorEastAsia"/>
          <w:i/>
          <w:iCs/>
        </w:rPr>
        <w:t>lnx</w:t>
      </w:r>
      <w:r>
        <w:rPr>
          <w:rFonts w:hint="default" w:ascii="Times New Roman" w:hAnsi="Times New Roman" w:cs="Times New Roman" w:eastAsiaTheme="minorEastAsia"/>
        </w:rPr>
        <w:t>，得</w:t>
      </w:r>
      <w:r>
        <w:rPr>
          <w:rFonts w:hint="default" w:ascii="Times New Roman" w:hAnsi="Times New Roman" w:cs="Times New Roman" w:eastAsiaTheme="minorEastAsia"/>
          <w:i/>
          <w:iCs/>
        </w:rPr>
        <w:t>f</w:t>
      </w:r>
      <w:r>
        <w:rPr>
          <w:rFonts w:hint="eastAsia" w:ascii="Times New Roman" w:hAnsi="Times New Roman" w:cs="Times New Roman"/>
          <w:i/>
          <w:iCs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</w:rPr>
        <w:t>′</w:t>
      </w:r>
      <w:r>
        <w:rPr>
          <w:rFonts w:hint="eastAsia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 w:eastAsiaTheme="minorEastAsia"/>
          <w:i/>
          <w:iCs/>
        </w:rPr>
        <w:t>x</w:t>
      </w:r>
      <w:r>
        <w:rPr>
          <w:rFonts w:hint="default" w:ascii="Times New Roman" w:hAnsi="Times New Roman" w:cs="Times New Roman" w:eastAsiaTheme="minorEastAsia"/>
        </w:rPr>
        <w:t>）=2</w:t>
      </w:r>
      <w:r>
        <w:rPr>
          <w:rFonts w:hint="default" w:ascii="Times New Roman" w:hAnsi="Times New Roman" w:cs="Times New Roman" w:eastAsiaTheme="minorEastAsia"/>
          <w:i/>
          <w:iCs/>
        </w:rPr>
        <w:t>x</w:t>
      </w:r>
      <w:r>
        <w:rPr>
          <w:rFonts w:hint="default" w:ascii="Times New Roman" w:hAnsi="Times New Roman" w:cs="Times New Roman" w:eastAsiaTheme="minorEastAsia"/>
        </w:rPr>
        <w:t>﹣</w:t>
      </w:r>
      <m:oMath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</m:oMath>
      <w:r>
        <w:rPr>
          <w:rFonts w:hint="default" w:ascii="Times New Roman" w:hAnsi="Times New Roman" w:cs="Times New Roman" w:eastAsiaTheme="minorEastAsia"/>
        </w:rPr>
        <w:t>=1，解得：</w:t>
      </w:r>
      <w:r>
        <w:rPr>
          <w:rFonts w:hint="default" w:ascii="Times New Roman" w:hAnsi="Times New Roman" w:cs="Times New Roman" w:eastAsiaTheme="minorEastAsia"/>
          <w:i/>
          <w:iCs/>
        </w:rPr>
        <w:t>x</w:t>
      </w:r>
      <w:r>
        <w:rPr>
          <w:rFonts w:hint="default" w:ascii="Times New Roman" w:hAnsi="Times New Roman" w:cs="Times New Roman" w:eastAsiaTheme="minorEastAsia"/>
        </w:rPr>
        <w:t xml:space="preserve">=1，或 </w:t>
      </w:r>
      <w:r>
        <w:rPr>
          <w:rFonts w:hint="default" w:ascii="Times New Roman" w:hAnsi="Times New Roman" w:cs="Times New Roman" w:eastAsiaTheme="minorEastAsia"/>
          <w:i/>
          <w:iCs/>
        </w:rPr>
        <w:t>x</w:t>
      </w:r>
      <w:r>
        <w:rPr>
          <w:rFonts w:hint="default" w:ascii="Times New Roman" w:hAnsi="Times New Roman" w:cs="Times New Roman" w:eastAsiaTheme="minorEastAsia"/>
        </w:rPr>
        <w:t>=﹣</w:t>
      </w:r>
      <m:oMath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</m:oMath>
      <w:r>
        <w:rPr>
          <w:rFonts w:hint="default" w:ascii="Times New Roman" w:hAnsi="Times New Roman" w:cs="Times New Roman" w:eastAsiaTheme="minorEastAsia"/>
        </w:rPr>
        <w:t>（舍去），</w:t>
      </w:r>
    </w:p>
    <w:p>
      <w:pPr>
        <w:ind w:firstLine="210" w:firstLineChars="1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故曲线</w:t>
      </w:r>
      <w:r>
        <w:rPr>
          <w:rFonts w:hint="default" w:ascii="Times New Roman" w:hAnsi="Times New Roman" w:cs="Times New Roman" w:eastAsiaTheme="minorEastAsia"/>
          <w:i/>
          <w:iCs/>
        </w:rPr>
        <w:t>f</w:t>
      </w:r>
      <w:r>
        <w:rPr>
          <w:rFonts w:hint="default" w:ascii="Times New Roman" w:hAnsi="Times New Roman" w:cs="Times New Roman" w:eastAsiaTheme="minorEastAsia"/>
        </w:rPr>
        <w:t>（</w:t>
      </w:r>
      <w:r>
        <w:rPr>
          <w:rFonts w:hint="default" w:ascii="Times New Roman" w:hAnsi="Times New Roman" w:cs="Times New Roman" w:eastAsiaTheme="minorEastAsia"/>
          <w:i/>
          <w:iCs/>
        </w:rPr>
        <w:t>x</w:t>
      </w:r>
      <w:r>
        <w:rPr>
          <w:rFonts w:hint="default" w:ascii="Times New Roman" w:hAnsi="Times New Roman" w:cs="Times New Roman" w:eastAsiaTheme="minorEastAsia"/>
        </w:rPr>
        <w:t>）=</w:t>
      </w:r>
      <w:r>
        <w:rPr>
          <w:rFonts w:hint="default" w:ascii="Times New Roman" w:hAnsi="Times New Roman" w:cs="Times New Roman" w:eastAsiaTheme="minorEastAsia"/>
          <w:i/>
          <w:iCs/>
        </w:rPr>
        <w:t>x</w:t>
      </w:r>
      <w:r>
        <w:rPr>
          <w:rFonts w:hint="default" w:ascii="Times New Roman" w:hAnsi="Times New Roman" w:cs="Times New Roman" w:eastAsiaTheme="minorEastAsia"/>
          <w:vertAlign w:val="superscript"/>
        </w:rPr>
        <w:t>2</w:t>
      </w:r>
      <w:r>
        <w:rPr>
          <w:rFonts w:hint="default" w:ascii="Times New Roman" w:hAnsi="Times New Roman" w:cs="Times New Roman" w:eastAsiaTheme="minorEastAsia"/>
        </w:rPr>
        <w:t>﹣</w:t>
      </w:r>
      <w:r>
        <w:rPr>
          <w:rFonts w:hint="default" w:ascii="Times New Roman" w:hAnsi="Times New Roman" w:cs="Times New Roman" w:eastAsiaTheme="minorEastAsia"/>
          <w:i/>
          <w:iCs/>
        </w:rPr>
        <w:t>lnx</w:t>
      </w:r>
      <w:r>
        <w:rPr>
          <w:rFonts w:hint="default" w:ascii="Times New Roman" w:hAnsi="Times New Roman" w:cs="Times New Roman" w:eastAsiaTheme="minorEastAsia"/>
        </w:rPr>
        <w:t>上和直线</w:t>
      </w:r>
      <w:r>
        <w:rPr>
          <w:rFonts w:hint="default" w:ascii="Times New Roman" w:hAnsi="Times New Roman" w:cs="Times New Roman" w:eastAsiaTheme="minorEastAsia"/>
          <w:i/>
          <w:iCs/>
        </w:rPr>
        <w:t>x</w:t>
      </w:r>
      <w:r>
        <w:rPr>
          <w:rFonts w:hint="default" w:ascii="Times New Roman" w:hAnsi="Times New Roman" w:cs="Times New Roman" w:eastAsiaTheme="minorEastAsia"/>
        </w:rPr>
        <w:t>﹣y﹣2=0平行的切线经过的切点坐标（1，1），</w:t>
      </w:r>
    </w:p>
    <w:p>
      <w:pPr>
        <w:ind w:firstLine="210" w:firstLineChars="1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点（1，1）到直线</w:t>
      </w:r>
      <w:r>
        <w:rPr>
          <w:rFonts w:hint="default" w:ascii="Times New Roman" w:hAnsi="Times New Roman" w:cs="Times New Roman" w:eastAsiaTheme="minorEastAsia"/>
          <w:i/>
          <w:iCs/>
        </w:rPr>
        <w:t>x</w:t>
      </w:r>
      <w:r>
        <w:rPr>
          <w:rFonts w:hint="default" w:ascii="Times New Roman" w:hAnsi="Times New Roman" w:cs="Times New Roman" w:eastAsiaTheme="minorEastAsia"/>
        </w:rPr>
        <w:t>﹣y﹣2=0的距离等于</w:t>
      </w:r>
      <m:oMath>
        <m:rad>
          <m:radPr>
            <m:degHide m:val="1"/>
            <m:ctrlPr>
              <w:rPr>
                <w:rFonts w:hint="default" w:ascii="Cambria Math" w:hAnsi="Cambria Math" w:cs="Times New Roman" w:eastAsiaTheme="minorEastAsia"/>
              </w:rPr>
            </m:ctrlPr>
          </m:radPr>
          <m:deg>
            <m:ctrlPr>
              <w:rPr>
                <w:rFonts w:hint="default" w:ascii="Cambria Math" w:hAnsi="Cambria Math" w:cs="Times New Roman" w:eastAsiaTheme="minorEastAsia"/>
              </w:rPr>
            </m:ctrlPr>
          </m:deg>
          <m:e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rad>
      </m:oMath>
      <w:r>
        <w:rPr>
          <w:rFonts w:hint="default" w:ascii="Times New Roman" w:hAnsi="Times New Roman" w:cs="Times New Roman" w:eastAsiaTheme="minorEastAsia"/>
        </w:rPr>
        <w:t>，故点P到直线</w:t>
      </w:r>
      <w:r>
        <w:rPr>
          <w:rFonts w:hint="default" w:ascii="Times New Roman" w:hAnsi="Times New Roman" w:cs="Times New Roman" w:eastAsiaTheme="minorEastAsia"/>
          <w:i/>
          <w:iCs/>
        </w:rPr>
        <w:t>x</w:t>
      </w:r>
      <w:r>
        <w:rPr>
          <w:rFonts w:hint="default" w:ascii="Times New Roman" w:hAnsi="Times New Roman" w:cs="Times New Roman" w:eastAsiaTheme="minorEastAsia"/>
        </w:rPr>
        <w:t>﹣y﹣2=0的最小距离为</w:t>
      </w:r>
      <m:oMath>
        <m:rad>
          <m:radPr>
            <m:degHide m:val="1"/>
            <m:ctrlPr>
              <w:rPr>
                <w:rFonts w:hint="default" w:ascii="Cambria Math" w:hAnsi="Cambria Math" w:cs="Times New Roman" w:eastAsiaTheme="minorEastAsia"/>
              </w:rPr>
            </m:ctrlPr>
          </m:radPr>
          <m:deg>
            <m:ctrlPr>
              <w:rPr>
                <w:rFonts w:hint="default" w:ascii="Cambria Math" w:hAnsi="Cambria Math" w:cs="Times New Roman" w:eastAsiaTheme="minorEastAsia"/>
              </w:rPr>
            </m:ctrlPr>
          </m:deg>
          <m:e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rad>
      </m:oMath>
      <w:r>
        <w:rPr>
          <w:rFonts w:hint="default" w:ascii="Times New Roman" w:hAnsi="Times New Roman" w:cs="Times New Roman" w:eastAsiaTheme="minorEastAsia"/>
        </w:rPr>
        <w:t>．</w:t>
      </w:r>
    </w:p>
    <w:p>
      <w:pPr>
        <w:ind w:firstLine="420" w:firstLine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故选：</w:t>
      </w:r>
      <w:r>
        <w:rPr>
          <w:rFonts w:hint="default" w:ascii="Times New Roman" w:hAnsi="Times New Roman" w:cs="Times New Roman"/>
          <w:lang w:val="en-US" w:eastAsia="zh-CN"/>
        </w:rPr>
        <w:t>C</w:t>
      </w:r>
      <w:r>
        <w:rPr>
          <w:rFonts w:hint="default" w:ascii="Times New Roman" w:hAnsi="Times New Roman" w:cs="Times New Roman" w:eastAsiaTheme="minorEastAsia"/>
        </w:rPr>
        <w:t>．</w:t>
      </w:r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eastAsia" w:ascii="Times New Roman" w:hAnsi="Times New Roman" w:cs="Times New Roman"/>
          <w:lang w:val="en-US" w:eastAsia="zh-CN"/>
        </w:rPr>
        <w:t>12</w:t>
      </w:r>
      <w:r>
        <w:rPr>
          <w:rFonts w:hint="default" w:ascii="Times New Roman" w:hAnsi="Times New Roman" w:cs="Times New Roman" w:eastAsiaTheme="minorEastAsia"/>
        </w:rPr>
        <w:t>．【答案】B</w:t>
      </w:r>
    </w:p>
    <w:p>
      <w:pPr>
        <w:ind w:left="420" w:hanging="420" w:hanging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【解析】：由题意可得，这些数可以写为：</w:t>
      </w:r>
      <m:oMath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,2,3,</m:t>
        </m:r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,5,6,7,8,</m:t>
        </m:r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3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,…</m:t>
        </m:r>
      </m:oMath>
      <w:r>
        <w:rPr>
          <w:rFonts w:hint="default" w:ascii="Times New Roman" w:hAnsi="Times New Roman" w:cs="Times New Roman" w:eastAsiaTheme="minorEastAsia"/>
        </w:rPr>
        <w:t>，第</w:t>
      </w:r>
      <m:oMath>
        <m:r>
          <w:rPr>
            <w:rFonts w:hint="default" w:ascii="Cambria Math" w:hAnsi="Cambria Math" w:cs="Times New Roman" w:eastAsiaTheme="minorEastAsia"/>
          </w:rPr>
          <m:t>k</m:t>
        </m:r>
      </m:oMath>
      <w:r>
        <w:rPr>
          <w:rFonts w:hint="default" w:ascii="Times New Roman" w:hAnsi="Times New Roman" w:cs="Times New Roman" w:eastAsiaTheme="minorEastAsia"/>
        </w:rPr>
        <w:t>个平方数与第</w:t>
      </w:r>
      <m:oMath>
        <m:r>
          <w:rPr>
            <w:rFonts w:hint="default" w:ascii="Cambria Math" w:hAnsi="Cambria Math" w:cs="Times New Roman" w:eastAsiaTheme="minorEastAsia"/>
          </w:rPr>
          <m:t>k+1</m:t>
        </m:r>
      </m:oMath>
      <w:r>
        <w:rPr>
          <w:rFonts w:hint="default" w:ascii="Times New Roman" w:hAnsi="Times New Roman" w:cs="Times New Roman" w:eastAsiaTheme="minorEastAsia"/>
        </w:rPr>
        <w:t>个平方数之间有</w:t>
      </w:r>
      <m:oMath>
        <m:r>
          <w:rPr>
            <w:rFonts w:hint="default" w:ascii="Cambria Math" w:hAnsi="Cambria Math" w:cs="Times New Roman" w:eastAsiaTheme="minorEastAsia"/>
          </w:rPr>
          <m:t>2k</m:t>
        </m:r>
      </m:oMath>
      <w:r>
        <w:rPr>
          <w:rFonts w:hint="default" w:ascii="Times New Roman" w:hAnsi="Times New Roman" w:cs="Times New Roman" w:eastAsiaTheme="minorEastAsia"/>
        </w:rPr>
        <w:t>个正整数，而数列</w:t>
      </w:r>
      <m:oMath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,2,3,</m:t>
        </m:r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,5,6,7,8,</m:t>
        </m:r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3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,…</m:t>
        </m:r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45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</m:oMath>
      <w:r>
        <w:rPr>
          <w:rFonts w:hint="default" w:ascii="Times New Roman" w:hAnsi="Times New Roman" w:cs="Times New Roman" w:eastAsiaTheme="minorEastAsia"/>
        </w:rPr>
        <w:t>共有</w:t>
      </w:r>
      <m:oMath>
        <m:r>
          <w:rPr>
            <w:rFonts w:hint="default" w:ascii="Cambria Math" w:hAnsi="Cambria Math" w:cs="Times New Roman" w:eastAsiaTheme="minorEastAsia"/>
          </w:rPr>
          <m:t>2025</m:t>
        </m:r>
      </m:oMath>
      <w:r>
        <w:rPr>
          <w:rFonts w:hint="default" w:ascii="Times New Roman" w:hAnsi="Times New Roman" w:cs="Times New Roman" w:eastAsiaTheme="minorEastAsia"/>
        </w:rPr>
        <w:t>项，去掉</w:t>
      </w:r>
      <m:oMath>
        <m:r>
          <w:rPr>
            <w:rFonts w:hint="default" w:ascii="Cambria Math" w:hAnsi="Cambria Math" w:cs="Times New Roman" w:eastAsiaTheme="minorEastAsia"/>
          </w:rPr>
          <m:t>45</m:t>
        </m:r>
      </m:oMath>
      <w:r>
        <w:rPr>
          <w:rFonts w:hint="default" w:ascii="Times New Roman" w:hAnsi="Times New Roman" w:cs="Times New Roman" w:eastAsiaTheme="minorEastAsia"/>
        </w:rPr>
        <w:t>个平方数后，还剩余</w:t>
      </w:r>
      <m:oMath>
        <m:r>
          <w:rPr>
            <w:rFonts w:hint="default" w:ascii="Cambria Math" w:hAnsi="Cambria Math" w:cs="Times New Roman" w:eastAsiaTheme="minorEastAsia"/>
          </w:rPr>
          <m:t>2025−45=1980</m:t>
        </m:r>
      </m:oMath>
      <w:r>
        <w:rPr>
          <w:rFonts w:hint="default" w:ascii="Times New Roman" w:hAnsi="Times New Roman" w:cs="Times New Roman" w:eastAsiaTheme="minorEastAsia"/>
        </w:rPr>
        <w:t>个数，所以去掉平方数后第</w:t>
      </w:r>
      <m:oMath>
        <m:r>
          <w:rPr>
            <w:rFonts w:hint="default" w:ascii="Cambria Math" w:hAnsi="Cambria Math" w:cs="Times New Roman" w:eastAsiaTheme="minorEastAsia"/>
          </w:rPr>
          <m:t>2018</m:t>
        </m:r>
      </m:oMath>
      <w:r>
        <w:rPr>
          <w:rFonts w:hint="default" w:ascii="Times New Roman" w:hAnsi="Times New Roman" w:cs="Times New Roman" w:eastAsiaTheme="minorEastAsia"/>
        </w:rPr>
        <w:t>项应在</w:t>
      </w:r>
      <m:oMath>
        <m:r>
          <w:rPr>
            <w:rFonts w:hint="default" w:ascii="Cambria Math" w:hAnsi="Cambria Math" w:cs="Times New Roman" w:eastAsiaTheme="minorEastAsia"/>
          </w:rPr>
          <m:t>2025</m:t>
        </m:r>
      </m:oMath>
      <w:r>
        <w:rPr>
          <w:rFonts w:hint="default" w:ascii="Times New Roman" w:hAnsi="Times New Roman" w:cs="Times New Roman" w:eastAsiaTheme="minorEastAsia"/>
        </w:rPr>
        <w:t>后的第</w:t>
      </w:r>
      <m:oMath>
        <m:r>
          <w:rPr>
            <w:rFonts w:hint="default" w:ascii="Cambria Math" w:hAnsi="Cambria Math" w:cs="Times New Roman" w:eastAsiaTheme="minorEastAsia"/>
          </w:rPr>
          <m:t>38</m:t>
        </m:r>
      </m:oMath>
      <w:r>
        <w:rPr>
          <w:rFonts w:hint="default" w:ascii="Times New Roman" w:hAnsi="Times New Roman" w:cs="Times New Roman" w:eastAsiaTheme="minorEastAsia"/>
        </w:rPr>
        <w:t>个数，即是原来数列的第</w:t>
      </w:r>
      <m:oMath>
        <m:r>
          <w:rPr>
            <w:rFonts w:hint="default" w:ascii="Cambria Math" w:hAnsi="Cambria Math" w:cs="Times New Roman" w:eastAsiaTheme="minorEastAsia"/>
          </w:rPr>
          <m:t>2063</m:t>
        </m:r>
      </m:oMath>
      <w:r>
        <w:rPr>
          <w:rFonts w:hint="default" w:ascii="Times New Roman" w:hAnsi="Times New Roman" w:cs="Times New Roman" w:eastAsiaTheme="minorEastAsia"/>
        </w:rPr>
        <w:t>项，即为</w:t>
      </w:r>
      <m:oMath>
        <m:r>
          <w:rPr>
            <w:rFonts w:hint="default" w:ascii="Cambria Math" w:hAnsi="Cambria Math" w:cs="Times New Roman" w:eastAsiaTheme="minorEastAsia"/>
          </w:rPr>
          <m:t>2063</m:t>
        </m:r>
      </m:oMath>
      <w:r>
        <w:rPr>
          <w:rFonts w:hint="default" w:ascii="Times New Roman" w:hAnsi="Times New Roman" w:cs="Times New Roman" w:eastAsiaTheme="minorEastAsia"/>
        </w:rPr>
        <w:t>，故选B.</w:t>
      </w:r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eastAsia" w:ascii="Times New Roman" w:hAnsi="Times New Roman" w:cs="Times New Roman"/>
          <w:lang w:val="en-US" w:eastAsia="zh-CN"/>
        </w:rPr>
        <w:t>13</w:t>
      </w:r>
      <w:r>
        <w:rPr>
          <w:rFonts w:hint="default" w:ascii="Times New Roman" w:hAnsi="Times New Roman" w:cs="Times New Roman" w:eastAsiaTheme="minorEastAsia"/>
        </w:rPr>
        <w:t>．【答案】</w:t>
      </w:r>
      <w:r>
        <w:rPr>
          <w:rFonts w:hint="eastAsia" w:ascii="Times New Roman" w:hAnsi="Times New Roman" w:cs="Times New Roman"/>
          <w:lang w:val="en-US" w:eastAsia="zh-CN"/>
        </w:rPr>
        <w:t>15</w:t>
      </w:r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【解析】 画出约束条件所表示的可行域，如图所示，</w:t>
      </w:r>
    </w:p>
    <w:p>
      <w:pPr>
        <w:ind w:firstLine="210" w:firstLineChars="1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 xml:space="preserve"> 设</w:t>
      </w:r>
      <m:oMath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z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  <m:r>
          <w:rPr>
            <w:rFonts w:hint="default" w:ascii="Cambria Math" w:hAnsi="Cambria Math" w:cs="Times New Roman" w:eastAsiaTheme="minorEastAsia"/>
          </w:rPr>
          <m:t>=x+3y</m:t>
        </m:r>
      </m:oMath>
      <w:r>
        <w:rPr>
          <w:rFonts w:hint="default" w:ascii="Times New Roman" w:hAnsi="Times New Roman" w:cs="Times New Roman" w:eastAsiaTheme="minorEastAsia"/>
        </w:rPr>
        <w:t>，可化为</w:t>
      </w:r>
      <m:oMath>
        <m:r>
          <w:rPr>
            <w:rFonts w:hint="default" w:ascii="Cambria Math" w:hAnsi="Cambria Math" w:cs="Times New Roman" w:eastAsiaTheme="minorEastAsia"/>
          </w:rPr>
          <m:t>y=−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</w:rPr>
              <m:t>3</m:t>
            </m:r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  <m:r>
          <w:rPr>
            <w:rFonts w:hint="default" w:ascii="Cambria Math" w:hAnsi="Cambria Math" w:cs="Times New Roman" w:eastAsiaTheme="minorEastAsia"/>
          </w:rPr>
          <m:t>x+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sSub>
              <m:sSub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bPr>
              <m:e>
                <m:r>
                  <w:rPr>
                    <w:rFonts w:hint="default" w:ascii="Cambria Math" w:hAnsi="Cambria Math" w:cs="Times New Roman" w:eastAsiaTheme="minorEastAsia"/>
                  </w:rPr>
                  <m:t>z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b>
                <m:r>
                  <w:rPr>
                    <w:rFonts w:hint="default" w:ascii="Cambria Math" w:hAnsi="Cambria Math" w:cs="Times New Roman" w:eastAsiaTheme="minorEastAsia"/>
                  </w:rPr>
                  <m:t>1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b>
            </m:sSub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</w:rPr>
              <m:t>3</m:t>
            </m:r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</m:oMath>
      <w:r>
        <w:rPr>
          <w:rFonts w:hint="default" w:ascii="Times New Roman" w:hAnsi="Times New Roman" w:cs="Times New Roman" w:eastAsiaTheme="minorEastAsia"/>
        </w:rPr>
        <w:t>，</w:t>
      </w:r>
    </w:p>
    <w:p>
      <w:pPr>
        <w:ind w:firstLine="210" w:firstLineChars="1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当直线</w:t>
      </w:r>
      <m:oMath>
        <m:r>
          <w:rPr>
            <w:rFonts w:hint="default" w:ascii="Cambria Math" w:hAnsi="Cambria Math" w:cs="Times New Roman" w:eastAsiaTheme="minorEastAsia"/>
          </w:rPr>
          <m:t>y=−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</w:rPr>
              <m:t>3</m:t>
            </m:r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  <m:r>
          <w:rPr>
            <w:rFonts w:hint="default" w:ascii="Cambria Math" w:hAnsi="Cambria Math" w:cs="Times New Roman" w:eastAsiaTheme="minorEastAsia"/>
          </w:rPr>
          <m:t>x+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sSub>
              <m:sSub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bPr>
              <m:e>
                <m:r>
                  <w:rPr>
                    <w:rFonts w:hint="default" w:ascii="Cambria Math" w:hAnsi="Cambria Math" w:cs="Times New Roman" w:eastAsiaTheme="minorEastAsia"/>
                  </w:rPr>
                  <m:t>z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b>
                <m:r>
                  <w:rPr>
                    <w:rFonts w:hint="default" w:ascii="Cambria Math" w:hAnsi="Cambria Math" w:cs="Times New Roman" w:eastAsiaTheme="minorEastAsia"/>
                  </w:rPr>
                  <m:t>1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b>
            </m:sSub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</w:rPr>
              <m:t>3</m:t>
            </m:r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</m:oMath>
      <w:r>
        <w:rPr>
          <w:rFonts w:hint="default" w:ascii="Times New Roman" w:hAnsi="Times New Roman" w:cs="Times New Roman" w:eastAsiaTheme="minorEastAsia"/>
        </w:rPr>
        <w:t>经过点</w:t>
      </w:r>
      <m:oMath>
        <m:r>
          <w:rPr>
            <w:rFonts w:hint="default" w:ascii="Cambria Math" w:hAnsi="Cambria Math" w:cs="Times New Roman" w:eastAsiaTheme="minorEastAsia"/>
          </w:rPr>
          <m:t>A</m:t>
        </m:r>
      </m:oMath>
      <w:r>
        <w:rPr>
          <w:rFonts w:hint="default" w:ascii="Times New Roman" w:hAnsi="Times New Roman" w:cs="Times New Roman" w:eastAsiaTheme="minorEastAsia"/>
        </w:rPr>
        <w:t>时，直线在</w:t>
      </w:r>
      <m:oMath>
        <m:r>
          <w:rPr>
            <w:rFonts w:hint="default" w:ascii="Cambria Math" w:hAnsi="Cambria Math" w:cs="Times New Roman" w:eastAsiaTheme="minorEastAsia"/>
          </w:rPr>
          <m:t>y</m:t>
        </m:r>
      </m:oMath>
      <w:r>
        <w:rPr>
          <w:rFonts w:hint="default" w:ascii="Times New Roman" w:hAnsi="Times New Roman" w:cs="Times New Roman" w:eastAsiaTheme="minorEastAsia"/>
        </w:rPr>
        <w:t>轴上的截距最大，此时</w:t>
      </w:r>
      <m:oMath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z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</m:oMath>
      <w:r>
        <w:rPr>
          <w:rFonts w:hint="default" w:ascii="Times New Roman" w:hAnsi="Times New Roman" w:cs="Times New Roman" w:eastAsiaTheme="minorEastAsia"/>
        </w:rPr>
        <w:t>取得最大值，</w:t>
      </w:r>
    </w:p>
    <w:p>
      <w:pPr>
        <w:ind w:firstLine="210" w:firstLineChars="1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当直线</w:t>
      </w:r>
      <m:oMath>
        <m:r>
          <w:rPr>
            <w:rFonts w:hint="default" w:ascii="Cambria Math" w:hAnsi="Cambria Math" w:cs="Times New Roman" w:eastAsiaTheme="minorEastAsia"/>
          </w:rPr>
          <m:t>y=−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</w:rPr>
              <m:t>3</m:t>
            </m:r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  <m:r>
          <w:rPr>
            <w:rFonts w:hint="default" w:ascii="Cambria Math" w:hAnsi="Cambria Math" w:cs="Times New Roman" w:eastAsiaTheme="minorEastAsia"/>
          </w:rPr>
          <m:t>x+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sSub>
              <m:sSub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bPr>
              <m:e>
                <m:r>
                  <w:rPr>
                    <w:rFonts w:hint="default" w:ascii="Cambria Math" w:hAnsi="Cambria Math" w:cs="Times New Roman" w:eastAsiaTheme="minorEastAsia"/>
                  </w:rPr>
                  <m:t>z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b>
                <m:r>
                  <w:rPr>
                    <w:rFonts w:hint="default" w:ascii="Cambria Math" w:hAnsi="Cambria Math" w:cs="Times New Roman" w:eastAsiaTheme="minorEastAsia"/>
                  </w:rPr>
                  <m:t>1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b>
            </m:sSub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</w:rPr>
              <m:t>3</m:t>
            </m:r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</m:oMath>
      <w:r>
        <w:rPr>
          <w:rFonts w:hint="default" w:ascii="Times New Roman" w:hAnsi="Times New Roman" w:cs="Times New Roman" w:eastAsiaTheme="minorEastAsia"/>
        </w:rPr>
        <w:t>经过点</w:t>
      </w:r>
      <m:oMath>
        <m:r>
          <w:rPr>
            <w:rFonts w:hint="default" w:ascii="Cambria Math" w:hAnsi="Cambria Math" w:cs="Times New Roman" w:eastAsiaTheme="minorEastAsia"/>
          </w:rPr>
          <m:t>B</m:t>
        </m:r>
      </m:oMath>
      <w:r>
        <w:rPr>
          <w:rFonts w:hint="default" w:ascii="Times New Roman" w:hAnsi="Times New Roman" w:cs="Times New Roman" w:eastAsiaTheme="minorEastAsia"/>
        </w:rPr>
        <w:t>时，直线在</w:t>
      </w:r>
      <m:oMath>
        <m:r>
          <w:rPr>
            <w:rFonts w:hint="default" w:ascii="Cambria Math" w:hAnsi="Cambria Math" w:cs="Times New Roman" w:eastAsiaTheme="minorEastAsia"/>
          </w:rPr>
          <m:t>y</m:t>
        </m:r>
      </m:oMath>
      <w:r>
        <w:rPr>
          <w:rFonts w:hint="default" w:ascii="Times New Roman" w:hAnsi="Times New Roman" w:cs="Times New Roman" w:eastAsiaTheme="minorEastAsia"/>
        </w:rPr>
        <w:t>轴上的截距最小，此时</w:t>
      </w:r>
      <m:oMath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z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</m:oMath>
      <w:r>
        <w:rPr>
          <w:rFonts w:hint="default" w:ascii="Times New Roman" w:hAnsi="Times New Roman" w:cs="Times New Roman" w:eastAsiaTheme="minorEastAsia"/>
        </w:rPr>
        <w:t>取得最小值，</w:t>
      </w:r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 xml:space="preserve"> 由</w:t>
      </w:r>
      <m:oMath>
        <m:d>
          <m:dPr>
            <m:begChr m:val="{"/>
            <m:sepChr m:val=","/>
            <m:endChr m:val=" "/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eqArr>
              <m:eqArr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qArrPr>
              <m:e>
                <m:r>
                  <w:rPr>
                    <w:rFonts w:hint="default" w:ascii="Cambria Math" w:hAnsi="Cambria Math" w:cs="Times New Roman" w:eastAsiaTheme="minorEastAsia"/>
                  </w:rPr>
                  <m:t>x−y+1=0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e>
                <m:r>
                  <w:rPr>
                    <w:rFonts w:hint="default" w:ascii="Cambria Math" w:hAnsi="Cambria Math" w:cs="Times New Roman" w:eastAsiaTheme="minorEastAsia"/>
                  </w:rPr>
                  <m:t>4x−y−8=0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</m:eqArr>
            <m:ctrlPr>
              <w:rPr>
                <w:rFonts w:hint="default" w:ascii="Cambria Math" w:hAnsi="Cambria Math" w:cs="Times New Roman" w:eastAsiaTheme="minorEastAsia"/>
              </w:rPr>
            </m:ctrlPr>
          </m:e>
        </m:d>
      </m:oMath>
      <w:r>
        <w:rPr>
          <w:rFonts w:hint="default" w:ascii="Times New Roman" w:hAnsi="Times New Roman" w:cs="Times New Roman" w:eastAsiaTheme="minorEastAsia"/>
        </w:rPr>
        <w:t>，解得</w:t>
      </w:r>
      <m:oMath>
        <m:r>
          <w:rPr>
            <w:rFonts w:hint="default" w:ascii="Cambria Math" w:hAnsi="Cambria Math" w:cs="Times New Roman" w:eastAsiaTheme="minorEastAsia"/>
          </w:rPr>
          <m:t>A(3,4)</m:t>
        </m:r>
      </m:oMath>
      <w:r>
        <w:rPr>
          <w:rFonts w:hint="default" w:ascii="Times New Roman" w:hAnsi="Times New Roman" w:cs="Times New Roman" w:eastAsiaTheme="minorEastAsia"/>
        </w:rPr>
        <w:t>，此时最大值为</w:t>
      </w:r>
      <m:oMath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z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  <m:r>
          <w:rPr>
            <w:rFonts w:hint="default" w:ascii="Cambria Math" w:hAnsi="Cambria Math" w:cs="Times New Roman" w:eastAsiaTheme="minorEastAsia"/>
          </w:rPr>
          <m:t>=3+3×4=15</m:t>
        </m:r>
      </m:oMath>
      <w:r>
        <w:rPr>
          <w:rFonts w:hint="default" w:ascii="Times New Roman" w:hAnsi="Times New Roman" w:cs="Times New Roman" w:eastAsiaTheme="minorEastAsia"/>
        </w:rPr>
        <w:t>，</w:t>
      </w:r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 xml:space="preserve"> 由</w:t>
      </w:r>
      <m:oMath>
        <m:d>
          <m:dPr>
            <m:begChr m:val="{"/>
            <m:sepChr m:val=","/>
            <m:endChr m:val=" "/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eqArr>
              <m:eqArr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qArrPr>
              <m:e>
                <m:r>
                  <w:rPr>
                    <w:rFonts w:hint="default" w:ascii="Cambria Math" w:hAnsi="Cambria Math" w:cs="Times New Roman" w:eastAsiaTheme="minorEastAsia"/>
                  </w:rPr>
                  <m:t>x+2y−2=0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e>
                <m:r>
                  <w:rPr>
                    <w:rFonts w:hint="default" w:ascii="Cambria Math" w:hAnsi="Cambria Math" w:cs="Times New Roman" w:eastAsiaTheme="minorEastAsia"/>
                  </w:rPr>
                  <m:t>4x−y−8=0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</m:eqArr>
            <m:ctrlPr>
              <w:rPr>
                <w:rFonts w:hint="default" w:ascii="Cambria Math" w:hAnsi="Cambria Math" w:cs="Times New Roman" w:eastAsiaTheme="minorEastAsia"/>
              </w:rPr>
            </m:ctrlPr>
          </m:e>
        </m:d>
      </m:oMath>
      <w:r>
        <w:rPr>
          <w:rFonts w:hint="default" w:ascii="Times New Roman" w:hAnsi="Times New Roman" w:cs="Times New Roman" w:eastAsiaTheme="minorEastAsia"/>
        </w:rPr>
        <w:t>，解得</w:t>
      </w:r>
      <m:oMath>
        <m:r>
          <w:rPr>
            <w:rFonts w:hint="default" w:ascii="Cambria Math" w:hAnsi="Cambria Math" w:cs="Times New Roman" w:eastAsiaTheme="minorEastAsia"/>
          </w:rPr>
          <m:t>B(2,0)</m:t>
        </m:r>
      </m:oMath>
      <w:r>
        <w:rPr>
          <w:rFonts w:hint="default" w:ascii="Times New Roman" w:hAnsi="Times New Roman" w:cs="Times New Roman" w:eastAsiaTheme="minorEastAsia"/>
        </w:rPr>
        <w:t>，此时最小值为</w:t>
      </w:r>
      <m:oMath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z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  <m:r>
          <w:rPr>
            <w:rFonts w:hint="default" w:ascii="Cambria Math" w:hAnsi="Cambria Math" w:cs="Times New Roman" w:eastAsiaTheme="minorEastAsia"/>
          </w:rPr>
          <m:t>=2+3×0=2</m:t>
        </m:r>
      </m:oMath>
      <w:r>
        <w:rPr>
          <w:rFonts w:hint="default" w:ascii="Times New Roman" w:hAnsi="Times New Roman" w:cs="Times New Roman" w:eastAsiaTheme="minorEastAsia"/>
        </w:rPr>
        <w:t>，</w:t>
      </w:r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 xml:space="preserve"> 所以目标函数</w:t>
      </w:r>
      <m:oMath>
        <m:r>
          <w:rPr>
            <w:rFonts w:hint="default" w:ascii="Cambria Math" w:hAnsi="Cambria Math" w:cs="Times New Roman" w:eastAsiaTheme="minorEastAsia"/>
          </w:rPr>
          <m:t>z=</m:t>
        </m:r>
        <m:d>
          <m:dPr>
            <m:begChr m:val="|"/>
            <m:sepChr m:val=","/>
            <m:endChr m:val="|"/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x+3y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</m:oMath>
      <w:r>
        <w:rPr>
          <w:rFonts w:hint="default" w:ascii="Times New Roman" w:hAnsi="Times New Roman" w:cs="Times New Roman" w:eastAsiaTheme="minorEastAsia"/>
        </w:rPr>
        <w:t>的最大值为</w:t>
      </w:r>
      <m:oMath>
        <m:r>
          <w:rPr>
            <w:rFonts w:hint="default" w:ascii="Cambria Math" w:hAnsi="Cambria Math" w:cs="Times New Roman" w:eastAsiaTheme="minorEastAsia"/>
          </w:rPr>
          <m:t>15</m:t>
        </m:r>
      </m:oMath>
      <w:r>
        <w:rPr>
          <w:rFonts w:hint="default" w:ascii="Times New Roman" w:hAnsi="Times New Roman" w:cs="Times New Roman" w:eastAsiaTheme="minorEastAsia"/>
        </w:rPr>
        <w:t>，故</w:t>
      </w:r>
      <w:r>
        <w:rPr>
          <w:rFonts w:hint="eastAsia" w:ascii="Times New Roman" w:hAnsi="Times New Roman" w:cs="Times New Roman"/>
          <w:lang w:eastAsia="zh-CN"/>
        </w:rPr>
        <w:t>填</w:t>
      </w:r>
      <w:r>
        <w:rPr>
          <w:rFonts w:hint="eastAsia" w:ascii="Times New Roman" w:hAnsi="Times New Roman" w:cs="Times New Roman"/>
          <w:lang w:val="en-US" w:eastAsia="zh-CN"/>
        </w:rPr>
        <w:t>15</w:t>
      </w:r>
      <w:r>
        <w:rPr>
          <w:rFonts w:hint="default" w:ascii="Times New Roman" w:hAnsi="Times New Roman" w:cs="Times New Roman" w:eastAsiaTheme="minorEastAsia"/>
        </w:rPr>
        <w:t>.</w:t>
      </w:r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14．【答案】</w:t>
      </w:r>
      <w:r>
        <w:rPr>
          <w:rFonts w:hint="eastAsia" w:ascii="Times New Roman" w:hAnsi="Times New Roman" w:cs="Times New Roman"/>
          <w:lang w:val="en-US" w:eastAsia="zh-CN"/>
        </w:rPr>
        <w:t>90</w:t>
      </w:r>
    </w:p>
    <w:p>
      <w:pPr>
        <w:ind w:left="420" w:hanging="420" w:hanging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【解析】</w:t>
      </w:r>
      <w:r>
        <w:rPr>
          <w:rFonts w:hint="default" w:ascii="Times New Roman" w:hAnsi="Times New Roman" w:cs="Times New Roman" w:eastAsiaTheme="minorEastAsia"/>
          <w:position w:val="-16"/>
        </w:rPr>
        <w:object>
          <v:shape id="_x0000_i1043" o:spt="75" type="#_x0000_t75" style="height:24.75pt;width:68.25pt;" o:ole="t" filled="f" coordsize="21600,21600">
            <v:path/>
            <v:fill on="f" focussize="0,0"/>
            <v:stroke/>
            <v:imagedata r:id="rId4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 xml:space="preserve">的展开式中通项公式： </w:t>
      </w:r>
      <w:r>
        <w:rPr>
          <w:rFonts w:hint="default" w:ascii="Times New Roman" w:hAnsi="Times New Roman" w:cs="Times New Roman" w:eastAsiaTheme="minorEastAsia"/>
          <w:position w:val="-16"/>
        </w:rPr>
        <w:object>
          <v:shape id="_x0000_i1044" o:spt="75" type="#_x0000_t75" style="height:24.75pt;width:131.25pt;" o:ole="t" filled="f" coordsize="21600,21600">
            <v:path/>
            <v:fill on="f" focussize="0,0"/>
            <v:stroke/>
            <v:imagedata r:id="rId4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，令</w:t>
      </w:r>
      <w:r>
        <w:rPr>
          <w:rFonts w:hint="default" w:ascii="Times New Roman" w:hAnsi="Times New Roman" w:cs="Times New Roman" w:eastAsiaTheme="minorEastAsia"/>
          <w:position w:val="-6"/>
        </w:rPr>
        <w:object>
          <v:shape id="_x0000_i1045" o:spt="75" type="#_x0000_t75" style="height:14.25pt;width:42.75pt;" o:ole="t" filled="f" coordsize="21600,21600">
            <v:path/>
            <v:fill on="f" focussize="0,0"/>
            <v:stroke/>
            <v:imagedata r:id="rId46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，解得</w:t>
      </w:r>
      <w:r>
        <w:rPr>
          <w:rFonts w:hint="default" w:ascii="Times New Roman" w:hAnsi="Times New Roman" w:cs="Times New Roman" w:eastAsiaTheme="minorEastAsia"/>
          <w:position w:val="-6"/>
        </w:rPr>
        <w:object>
          <v:shape id="_x0000_i1046" o:spt="75" type="#_x0000_t75" style="height:14.25pt;width:26.25pt;" o:ole="t" filled="f" coordsize="21600,21600">
            <v:path/>
            <v:fill on="f" focussize="0,0"/>
            <v:stroke/>
            <v:imagedata r:id="rId48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 xml:space="preserve"> ， </w:t>
      </w:r>
      <w:r>
        <w:rPr>
          <w:rFonts w:hint="default" w:ascii="Times New Roman" w:hAnsi="Times New Roman" w:cs="Times New Roman" w:eastAsiaTheme="minorEastAsia"/>
          <w:position w:val="-16"/>
        </w:rPr>
        <w:object>
          <v:shape id="_x0000_i1047" o:spt="75" type="#_x0000_t75" style="height:24.75pt;width:255pt;" o:ole="t" filled="f" coordsize="21600,21600">
            <v:path/>
            <v:fill on="f" focussize="0,0"/>
            <v:stroke/>
            <v:imagedata r:id="rId50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9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 xml:space="preserve">， </w:t>
      </w:r>
      <w:r>
        <w:rPr>
          <w:rFonts w:hint="default" w:ascii="Times New Roman" w:hAnsi="Times New Roman" w:cs="Times New Roman" w:eastAsiaTheme="minorEastAsia"/>
          <w:position w:val="-10"/>
        </w:rPr>
        <w:object>
          <v:shape id="_x0000_i1048" o:spt="75" type="#_x0000_t75" style="height:18pt;width:33.75pt;" o:ole="t" filled="f" coordsize="21600,21600">
            <v:path/>
            <v:fill on="f" focussize="0,0"/>
            <v:stroke/>
            <v:imagedata r:id="rId52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1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的系数</w:t>
      </w:r>
      <w:r>
        <w:rPr>
          <w:rFonts w:hint="default" w:ascii="Times New Roman" w:hAnsi="Times New Roman" w:cs="Times New Roman" w:eastAsiaTheme="minorEastAsia"/>
          <w:position w:val="-12"/>
        </w:rPr>
        <w:object>
          <v:shape id="_x0000_i1049" o:spt="75" type="#_x0000_t75" style="height:18.75pt;width:65.25pt;" o:ole="t" filled="f" coordsize="21600,21600">
            <v:path/>
            <v:fill on="f" focussize="0,0"/>
            <v:stroke/>
            <v:imagedata r:id="rId54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3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，故</w:t>
      </w:r>
      <w:r>
        <w:rPr>
          <w:rFonts w:hint="eastAsia" w:ascii="Times New Roman" w:hAnsi="Times New Roman" w:cs="Times New Roman"/>
          <w:lang w:eastAsia="zh-CN"/>
        </w:rPr>
        <w:t>填</w:t>
      </w:r>
      <w:r>
        <w:rPr>
          <w:rFonts w:hint="eastAsia" w:ascii="Times New Roman" w:hAnsi="Times New Roman" w:cs="Times New Roman"/>
          <w:lang w:val="en-US" w:eastAsia="zh-CN"/>
        </w:rPr>
        <w:t>90</w:t>
      </w:r>
      <w:r>
        <w:rPr>
          <w:rFonts w:hint="default" w:ascii="Times New Roman" w:hAnsi="Times New Roman" w:cs="Times New Roman" w:eastAsiaTheme="minorEastAsia"/>
        </w:rPr>
        <w:t>．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15</w:t>
      </w:r>
      <w:r>
        <w:rPr>
          <w:rFonts w:hint="default" w:ascii="Times New Roman" w:hAnsi="Times New Roman" w:cs="Times New Roman" w:eastAsiaTheme="minorEastAsia"/>
        </w:rPr>
        <w:t>．</w:t>
      </w:r>
      <w:r>
        <w:t>【答案】</w:t>
      </w:r>
      <w:r>
        <w:rPr>
          <w:rFonts w:hint="eastAsia"/>
          <w:lang w:val="en-US" w:eastAsia="zh-CN"/>
        </w:rPr>
        <w:t>5</w:t>
      </w:r>
    </w:p>
    <w:p>
      <w:r>
        <w:t>【解析】</w:t>
      </w:r>
      <w:r>
        <w:rPr>
          <w:rFonts w:ascii="宋体" w:hAnsi="宋体" w:cs="宋体"/>
        </w:rPr>
        <w:t>由平行六面体</w:t>
      </w:r>
      <w:r>
        <w:rPr>
          <w:rFonts w:ascii="Times New Romance" w:hAnsi="Times New Romance" w:eastAsia="Times New Romance" w:cs="Times New Romance"/>
        </w:rPr>
        <w:t>ABCDA</w:t>
      </w:r>
      <w:r>
        <w:rPr>
          <w:rFonts w:ascii="Times New Romance" w:hAnsi="Times New Romance" w:eastAsia="Times New Romance" w:cs="Times New Romance"/>
          <w:vertAlign w:val="subscript"/>
        </w:rPr>
        <w:t>1</w:t>
      </w:r>
      <w:r>
        <w:rPr>
          <w:rFonts w:ascii="Times New Romance" w:hAnsi="Times New Romance" w:eastAsia="Times New Romance" w:cs="Times New Romance"/>
        </w:rPr>
        <w:t>B</w:t>
      </w:r>
      <w:r>
        <w:rPr>
          <w:rFonts w:ascii="Times New Romance" w:hAnsi="Times New Romance" w:eastAsia="Times New Romance" w:cs="Times New Romance"/>
          <w:vertAlign w:val="subscript"/>
        </w:rPr>
        <w:t>1</w:t>
      </w:r>
      <w:r>
        <w:rPr>
          <w:rFonts w:ascii="Times New Romance" w:hAnsi="Times New Romance" w:eastAsia="Times New Romance" w:cs="Times New Romance"/>
        </w:rPr>
        <w:t>C</w:t>
      </w:r>
      <w:r>
        <w:rPr>
          <w:rFonts w:ascii="Times New Romance" w:hAnsi="Times New Romance" w:eastAsia="Times New Romance" w:cs="Times New Romance"/>
          <w:vertAlign w:val="subscript"/>
        </w:rPr>
        <w:t>1</w:t>
      </w:r>
      <w:r>
        <w:rPr>
          <w:rFonts w:ascii="Times New Romance" w:hAnsi="Times New Romance" w:eastAsia="Times New Romance" w:cs="Times New Romance"/>
        </w:rPr>
        <w:t>D</w:t>
      </w:r>
      <w:r>
        <w:rPr>
          <w:rFonts w:ascii="Times New Romance" w:hAnsi="Times New Romance" w:eastAsia="Times New Romance" w:cs="Times New Romance"/>
          <w:vertAlign w:val="subscript"/>
        </w:rPr>
        <w:t>1</w:t>
      </w:r>
      <w:r>
        <w:rPr>
          <w:rFonts w:ascii="宋体" w:hAnsi="宋体" w:cs="宋体"/>
        </w:rPr>
        <w:t>可得：</w:t>
      </w:r>
      <w:r>
        <w:t xml:space="preserve"> </w:t>
      </w:r>
      <w:r>
        <w:rPr>
          <w:position w:val="-12"/>
        </w:rPr>
        <w:object>
          <v:shape id="_x0000_i1050" o:spt="75" type="#_x0000_t75" style="height:20.25pt;width:108pt;" o:ole="t" filled="f" coordsize="21600,21600">
            <v:path/>
            <v:fill on="f" focussize="0,0"/>
            <v:stroke/>
            <v:imagedata r:id="rId56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5">
            <o:LockedField>false</o:LockedField>
          </o:OLEObject>
        </w:object>
      </w:r>
      <w:r>
        <w:rPr>
          <w:rFonts w:ascii="Times New Romance" w:hAnsi="Times New Romance" w:eastAsia="Times New Romance" w:cs="Times New Romance"/>
        </w:rPr>
        <w:t xml:space="preserve"> </w:t>
      </w:r>
    </w:p>
    <w:p>
      <w:pPr>
        <w:ind w:firstLine="420" w:firstLineChars="200"/>
      </w:pPr>
      <w:r>
        <w:rPr>
          <w:position w:val="-12"/>
        </w:rPr>
        <w:object>
          <v:shape id="_x0000_i1051" o:spt="75" type="#_x0000_t75" style="height:21.75pt;width:282.75pt;" o:ole="t" filled="f" coordsize="21600,21600">
            <v:path/>
            <v:fill on="f" focussize="0,0"/>
            <v:stroke/>
            <v:imagedata r:id="rId58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7">
            <o:LockedField>false</o:LockedField>
          </o:OLEObject>
        </w:object>
      </w:r>
      <w:r>
        <w:rPr>
          <w:rFonts w:ascii="Times New Romance" w:hAnsi="Times New Romance" w:eastAsia="Times New Romance" w:cs="Times New Romance"/>
        </w:rPr>
        <w:t xml:space="preserve"> </w:t>
      </w:r>
    </w:p>
    <w:p>
      <w:pPr>
        <w:ind w:firstLine="1050" w:firstLineChars="5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=1</w:t>
      </w:r>
      <w:r>
        <w:rPr>
          <w:rFonts w:hint="default" w:ascii="Times New Roman" w:hAnsi="Times New Roman" w:cs="Times New Roman" w:eastAsiaTheme="minorEastAsia"/>
          <w:vertAlign w:val="superscript"/>
        </w:rPr>
        <w:t>2</w:t>
      </w:r>
      <w:r>
        <w:rPr>
          <w:rFonts w:hint="default" w:ascii="Times New Roman" w:hAnsi="Times New Roman" w:cs="Times New Roman" w:eastAsiaTheme="minorEastAsia"/>
        </w:rPr>
        <w:t>+2</w:t>
      </w:r>
      <w:r>
        <w:rPr>
          <w:rFonts w:hint="default" w:ascii="Times New Roman" w:hAnsi="Times New Roman" w:cs="Times New Roman" w:eastAsiaTheme="minorEastAsia"/>
          <w:vertAlign w:val="superscript"/>
        </w:rPr>
        <w:t>2</w:t>
      </w:r>
      <w:r>
        <w:rPr>
          <w:rFonts w:hint="default" w:ascii="Times New Roman" w:hAnsi="Times New Roman" w:cs="Times New Roman" w:eastAsiaTheme="minorEastAsia"/>
        </w:rPr>
        <w:t>+3</w:t>
      </w:r>
      <w:r>
        <w:rPr>
          <w:rFonts w:hint="default" w:ascii="Times New Roman" w:hAnsi="Times New Roman" w:cs="Times New Roman" w:eastAsiaTheme="minorEastAsia"/>
          <w:vertAlign w:val="superscript"/>
        </w:rPr>
        <w:t>2</w:t>
      </w:r>
      <w:r>
        <w:rPr>
          <w:rFonts w:hint="default" w:ascii="Times New Roman" w:hAnsi="Times New Roman" w:cs="Times New Roman" w:eastAsiaTheme="minorEastAsia"/>
        </w:rPr>
        <w:t>+2cos60°（1×2+1×3+2×3）=25，</w:t>
      </w:r>
    </w:p>
    <w:p>
      <w:pPr>
        <w:ind w:firstLine="420" w:firstLineChars="200"/>
      </w:pPr>
      <w:r>
        <w:rPr>
          <w:rFonts w:hint="eastAsia" w:ascii="宋体" w:hAnsi="宋体" w:cs="宋体"/>
        </w:rPr>
        <w:t>∴</w:t>
      </w:r>
      <w:r>
        <w:rPr>
          <w:position w:val="-18"/>
        </w:rPr>
        <w:object>
          <v:shape id="_x0000_i1052" o:spt="75" type="#_x0000_t75" style="height:24pt;width:27pt;" o:ole="t" filled="f" coordsize="21600,21600">
            <v:path/>
            <v:fill on="f" focussize="0,0"/>
            <v:stroke/>
            <v:imagedata r:id="rId60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9">
            <o:LockedField>false</o:LockedField>
          </o:OLEObject>
        </w:object>
      </w:r>
      <w:r>
        <w:rPr>
          <w:rFonts w:ascii="Times New Romance" w:hAnsi="Times New Romance" w:eastAsia="Times New Romance" w:cs="Times New Romance"/>
        </w:rPr>
        <w:t>=5．</w:t>
      </w:r>
      <w:r>
        <w:rPr>
          <w:rFonts w:hint="eastAsia" w:ascii="Times New Romance" w:hAnsi="Times New Romance" w:eastAsia="宋体" w:cs="Times New Romance"/>
          <w:lang w:val="en-US" w:eastAsia="zh-CN"/>
        </w:rPr>
        <w:t xml:space="preserve">  </w:t>
      </w:r>
      <w:r>
        <w:rPr>
          <w:rFonts w:ascii="宋体" w:hAnsi="宋体" w:cs="宋体"/>
        </w:rPr>
        <w:t>故答案为：</w:t>
      </w:r>
      <w:r>
        <w:rPr>
          <w:rFonts w:hint="default" w:ascii="Times New Roman" w:hAnsi="Times New Roman" w:cs="Times New Roman" w:eastAsiaTheme="minorEastAsia"/>
          <w:i w:val="0"/>
          <w:iCs w:val="0"/>
          <w:lang w:val="en-US" w:eastAsia="zh-CN"/>
        </w:rPr>
        <w:t>5</w:t>
      </w:r>
      <w:r>
        <w:rPr>
          <w:rFonts w:ascii="Times New Romance" w:hAnsi="Times New Romance" w:eastAsia="Times New Romance" w:cs="Times New Romance"/>
        </w:rPr>
        <w:t xml:space="preserve">． </w:t>
      </w:r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3635375</wp:posOffset>
            </wp:positionH>
            <wp:positionV relativeFrom="paragraph">
              <wp:posOffset>142240</wp:posOffset>
            </wp:positionV>
            <wp:extent cx="1295400" cy="1562100"/>
            <wp:effectExtent l="0" t="0" r="0" b="0"/>
            <wp:wrapSquare wrapText="bothSides"/>
            <wp:docPr id="100006" name="图片 100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图片 100006"/>
                    <pic:cNvPicPr/>
                  </pic:nvPicPr>
                  <pic:blipFill>
                    <a:blip r:embed="rId61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lang w:val="en-US" w:eastAsia="zh-CN"/>
        </w:rPr>
        <w:t>16</w:t>
      </w:r>
      <w:r>
        <w:rPr>
          <w:rFonts w:hint="default" w:ascii="Times New Roman" w:hAnsi="Times New Roman" w:cs="Times New Roman" w:eastAsiaTheme="minorEastAsia"/>
        </w:rPr>
        <w:t>．【答案】A</w:t>
      </w:r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【解【答案】</w:t>
      </w:r>
      <w:r>
        <w:rPr>
          <w:rFonts w:hint="eastAsia" w:ascii="Times New Roman" w:hAnsi="Times New Roman" w:cs="Times New Roman"/>
          <w:lang w:val="en-US" w:eastAsia="zh-CN"/>
        </w:rPr>
        <w:t>23</w:t>
      </w:r>
    </w:p>
    <w:p>
      <w:pPr>
        <w:ind w:left="210" w:hanging="210" w:hangingChars="100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</w:rPr>
        <w:t>【解析】</w:t>
      </w:r>
      <w:r>
        <w:rPr>
          <w:rFonts w:hint="default" w:ascii="Times New Roman" w:hAnsi="Times New Roman" w:cs="Times New Roman" w:eastAsiaTheme="minorEastAsia"/>
          <w:sz w:val="21"/>
        </w:rPr>
        <w:t>设抛物线的方程</w:t>
      </w:r>
      <m:oMath>
        <m:r>
          <w:rPr>
            <w:rFonts w:hint="default" w:ascii="Cambria Math" w:hAnsi="Cambria Math" w:cs="Times New Roman" w:eastAsiaTheme="minorEastAsia"/>
          </w:rPr>
          <m:t>：</m:t>
        </m:r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y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=2px（p＞0），</m:t>
        </m:r>
      </m:oMath>
      <w:r>
        <w:rPr>
          <w:rFonts w:hint="default" w:ascii="Times New Roman" w:hAnsi="Times New Roman" w:cs="Times New Roman" w:eastAsiaTheme="minorEastAsia"/>
          <w:sz w:val="21"/>
        </w:rPr>
        <w:t xml:space="preserve"> </w:t>
      </w:r>
    </w:p>
    <w:p>
      <w:pPr>
        <w:ind w:left="210" w:leftChars="100" w:firstLine="210" w:firstLineChars="100"/>
        <w:rPr>
          <w:rFonts w:hint="default" w:ascii="Cambria Math" w:hAnsi="Cambria Math" w:cs="Times New Roman" w:eastAsiaTheme="minorEastAsia"/>
          <w:i w:val="0"/>
        </w:rPr>
      </w:pPr>
      <w:r>
        <w:rPr>
          <w:rFonts w:hint="default" w:ascii="Times New Roman" w:hAnsi="Times New Roman" w:cs="Times New Roman" w:eastAsiaTheme="minorEastAsia"/>
          <w:sz w:val="21"/>
        </w:rPr>
        <w:t>则</w:t>
      </w:r>
      <m:oMath>
        <m:r>
          <w:rPr>
            <w:rFonts w:hint="default" w:ascii="Cambria Math" w:hAnsi="Cambria Math" w:cs="Times New Roman" w:eastAsiaTheme="minorEastAsia"/>
          </w:rPr>
          <m:t>16=2p×2，∴2p=8</m:t>
        </m:r>
      </m:oMath>
      <w:r>
        <w:rPr>
          <w:rFonts w:hint="default" w:ascii="Times New Roman" w:hAnsi="Times New Roman" w:cs="Times New Roman" w:eastAsiaTheme="minorEastAsia"/>
          <w:sz w:val="21"/>
        </w:rPr>
        <w:t xml:space="preserve"> ，</w:t>
      </w:r>
      <w:r>
        <w:rPr>
          <w:rFonts w:hint="default" w:ascii="Times New Roman" w:hAnsi="Times New Roman" w:cs="Times New Roman" w:eastAsiaTheme="minorEastAsia"/>
        </w:rPr>
        <w:br w:type="textWrapping"/>
      </w:r>
      <w:r>
        <w:rPr>
          <w:rFonts w:hint="default" w:ascii="Times New Roman" w:hAnsi="Times New Roman" w:cs="Times New Roman" w:eastAsiaTheme="minorEastAsia"/>
          <w:sz w:val="21"/>
        </w:rPr>
        <w:t>∴抛物线的标准方程</w:t>
      </w:r>
      <m:oMath>
        <m:r>
          <w:rPr>
            <w:rFonts w:hint="default" w:ascii="Cambria Math" w:hAnsi="Cambria Math" w:cs="Times New Roman" w:eastAsiaTheme="minorEastAsia"/>
          </w:rPr>
          <m:t>：</m:t>
        </m:r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y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=8x，</m:t>
        </m:r>
      </m:oMath>
      <w:r>
        <w:rPr>
          <w:rFonts w:hint="default" w:ascii="Times New Roman" w:hAnsi="Times New Roman" w:cs="Times New Roman" w:eastAsiaTheme="minorEastAsia"/>
          <w:sz w:val="21"/>
        </w:rPr>
        <w:t xml:space="preserve"> 焦点坐标</w:t>
      </w:r>
      <m:oMath>
        <m:r>
          <w:rPr>
            <w:rFonts w:hint="default" w:ascii="Cambria Math" w:hAnsi="Cambria Math" w:cs="Times New Roman" w:eastAsiaTheme="minorEastAsia"/>
          </w:rPr>
          <m:t>F（2，0），</m:t>
        </m:r>
      </m:oMath>
    </w:p>
    <w:p>
      <w:pPr>
        <w:ind w:left="210" w:leftChars="100" w:firstLine="210" w:firstLineChars="100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由直线</w:t>
      </w:r>
      <m:oMath>
        <m:r>
          <w:rPr>
            <w:rFonts w:hint="default" w:ascii="Cambria Math" w:hAnsi="Cambria Math" w:cs="Times New Roman" w:eastAsiaTheme="minorEastAsia"/>
          </w:rPr>
          <m:t>PQ</m:t>
        </m:r>
      </m:oMath>
      <w:r>
        <w:rPr>
          <w:rFonts w:hint="default" w:ascii="Times New Roman" w:hAnsi="Times New Roman" w:cs="Times New Roman" w:eastAsiaTheme="minorEastAsia"/>
          <w:sz w:val="21"/>
        </w:rPr>
        <w:t xml:space="preserve"> 过抛物线的焦点，</w:t>
      </w:r>
    </w:p>
    <w:p>
      <w:pPr>
        <w:ind w:firstLine="210" w:firstLineChars="100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eastAsia" w:ascii="Times New Roman" w:hAnsi="Times New Roman" w:cs="Times New Roman"/>
          <w:sz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</w:rPr>
        <w:t>则</w:t>
      </w:r>
      <m:oMath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d>
              <m:dPr>
                <m:begChr m:val="|"/>
                <m:sepChr m:val=","/>
                <m:endChr m:val="|"/>
                <m:ctrlPr>
                  <w:rPr>
                    <w:rFonts w:hint="default" w:ascii="Cambria Math" w:hAnsi="Cambria Math" w:cs="Times New Roman" w:eastAsiaTheme="minorEastAsia"/>
                  </w:rPr>
                </m:ctrlPr>
              </m:dPr>
              <m:e>
                <m:r>
                  <w:rPr>
                    <w:rFonts w:hint="default" w:ascii="Cambria Math" w:hAnsi="Cambria Math" w:cs="Times New Roman" w:eastAsiaTheme="minorEastAsia"/>
                  </w:rPr>
                  <m:t>PF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</m:d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  <m:r>
          <w:rPr>
            <w:rFonts w:hint="default" w:ascii="Cambria Math" w:hAnsi="Cambria Math" w:cs="Times New Roman" w:eastAsiaTheme="minorEastAsia"/>
          </w:rPr>
          <m:t>+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d>
              <m:dPr>
                <m:begChr m:val="|"/>
                <m:sepChr m:val=","/>
                <m:endChr m:val="|"/>
                <m:ctrlPr>
                  <w:rPr>
                    <w:rFonts w:hint="default" w:ascii="Cambria Math" w:hAnsi="Cambria Math" w:cs="Times New Roman" w:eastAsiaTheme="minorEastAsia"/>
                  </w:rPr>
                </m:ctrlPr>
              </m:dPr>
              <m:e>
                <m:r>
                  <w:rPr>
                    <w:rFonts w:hint="default" w:ascii="Cambria Math" w:hAnsi="Cambria Math" w:cs="Times New Roman" w:eastAsiaTheme="minorEastAsia"/>
                  </w:rPr>
                  <m:t>QF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</m:d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  <m:r>
          <w:rPr>
            <w:rFonts w:hint="default" w:ascii="Cambria Math" w:hAnsi="Cambria Math" w:cs="Times New Roman" w:eastAsiaTheme="minorEastAsia"/>
          </w:rPr>
          <m:t>=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</w:rPr>
              <m:t>p</m:t>
            </m:r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  <m:r>
          <w:rPr>
            <w:rFonts w:hint="default" w:ascii="Cambria Math" w:hAnsi="Cambria Math" w:cs="Times New Roman" w:eastAsiaTheme="minorEastAsia"/>
          </w:rPr>
          <m:t>=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  <m:r>
          <w:rPr>
            <w:rFonts w:hint="default" w:ascii="Cambria Math" w:hAnsi="Cambria Math" w:cs="Times New Roman" w:eastAsiaTheme="minorEastAsia"/>
          </w:rPr>
          <m:t>，</m:t>
        </m:r>
      </m:oMath>
      <w:r>
        <w:rPr>
          <w:rFonts w:hint="default" w:ascii="Times New Roman" w:hAnsi="Times New Roman" w:cs="Times New Roman" w:eastAsiaTheme="minorEastAsia"/>
          <w:sz w:val="21"/>
        </w:rPr>
        <w:t xml:space="preserve"> 圆</w:t>
      </w:r>
      <m:oMath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C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  <m:r>
          <w:rPr>
            <w:rFonts w:hint="default" w:ascii="Cambria Math" w:hAnsi="Cambria Math" w:cs="Times New Roman" w:eastAsiaTheme="minorEastAsia"/>
          </w:rPr>
          <m:t>：（x−2</m:t>
        </m:r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）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+</m:t>
        </m:r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y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=1</m:t>
        </m:r>
      </m:oMath>
      <w:r>
        <w:rPr>
          <w:rFonts w:hint="default" w:ascii="Times New Roman" w:hAnsi="Times New Roman" w:cs="Times New Roman" w:eastAsiaTheme="minorEastAsia"/>
          <w:sz w:val="21"/>
        </w:rPr>
        <w:t xml:space="preserve"> </w:t>
      </w:r>
    </w:p>
    <w:p>
      <w:pPr>
        <w:ind w:firstLine="210" w:firstLineChars="100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圆心</w:t>
      </w:r>
      <m:oMath>
        <m:r>
          <w:rPr>
            <w:rFonts w:hint="default" w:ascii="Cambria Math" w:hAnsi="Cambria Math" w:cs="Times New Roman" w:eastAsiaTheme="minorEastAsia"/>
          </w:rPr>
          <m:t>为（2，0）</m:t>
        </m:r>
      </m:oMath>
      <w:r>
        <w:rPr>
          <w:rFonts w:hint="default" w:ascii="Times New Roman" w:hAnsi="Times New Roman" w:cs="Times New Roman" w:eastAsiaTheme="minorEastAsia"/>
          <w:sz w:val="21"/>
        </w:rPr>
        <w:t xml:space="preserve"> ，半径1，</w:t>
      </w:r>
    </w:p>
    <w:p>
      <w:pPr>
        <w:ind w:firstLine="210" w:firstLineChars="100"/>
        <w:rPr>
          <w:rFonts w:hint="default" w:ascii="Times New Roman" w:hAnsi="Times New Roman" w:cs="Times New Roman" w:eastAsiaTheme="minorEastAsia"/>
        </w:rPr>
      </w:pPr>
      <m:oMath>
        <m:d>
          <m:dPr>
            <m:begChr m:val="|"/>
            <m:sepChr m:val=","/>
            <m:endChr m:val="|"/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PN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  <m:r>
          <w:rPr>
            <w:rFonts w:hint="default" w:ascii="Cambria Math" w:hAnsi="Cambria Math" w:cs="Times New Roman" w:eastAsiaTheme="minorEastAsia"/>
          </w:rPr>
          <m:t>+4</m:t>
        </m:r>
        <m:d>
          <m:dPr>
            <m:begChr m:val="|"/>
            <m:sepChr m:val=","/>
            <m:endChr m:val="|"/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QM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  <m:r>
          <w:rPr>
            <w:rFonts w:hint="default" w:ascii="Cambria Math" w:hAnsi="Cambria Math" w:cs="Times New Roman" w:eastAsiaTheme="minorEastAsia"/>
          </w:rPr>
          <m:t>=</m:t>
        </m:r>
        <m:d>
          <m:dPr>
            <m:begChr m:val="|"/>
            <m:sepChr m:val=","/>
            <m:endChr m:val="|"/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PF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  <m:r>
          <w:rPr>
            <w:rFonts w:hint="default" w:ascii="Cambria Math" w:hAnsi="Cambria Math" w:cs="Times New Roman" w:eastAsiaTheme="minorEastAsia"/>
          </w:rPr>
          <m:t>+1+4（</m:t>
        </m:r>
        <m:d>
          <m:dPr>
            <m:begChr m:val="|"/>
            <m:sepChr m:val=","/>
            <m:endChr m:val="|"/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QF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  <m:r>
          <w:rPr>
            <w:rFonts w:hint="default" w:ascii="Cambria Math" w:hAnsi="Cambria Math" w:cs="Times New Roman" w:eastAsiaTheme="minorEastAsia"/>
          </w:rPr>
          <m:t>+1）=</m:t>
        </m:r>
        <m:d>
          <m:dPr>
            <m:begChr m:val="|"/>
            <m:sepChr m:val=","/>
            <m:endChr m:val="|"/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PF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  <m:r>
          <w:rPr>
            <w:rFonts w:hint="default" w:ascii="Cambria Math" w:hAnsi="Cambria Math" w:cs="Times New Roman" w:eastAsiaTheme="minorEastAsia"/>
          </w:rPr>
          <m:t>+4</m:t>
        </m:r>
        <m:d>
          <m:dPr>
            <m:begChr m:val="|"/>
            <m:sepChr m:val=","/>
            <m:endChr m:val="|"/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QF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  <m:r>
          <w:rPr>
            <w:rFonts w:hint="default" w:ascii="Cambria Math" w:hAnsi="Cambria Math" w:cs="Times New Roman" w:eastAsiaTheme="minorEastAsia"/>
          </w:rPr>
          <m:t>+5=2（</m:t>
        </m:r>
        <m:d>
          <m:dPr>
            <m:begChr m:val="|"/>
            <m:sepChr m:val=","/>
            <m:endChr m:val="|"/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PF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  <m:r>
          <w:rPr>
            <w:rFonts w:hint="default" w:ascii="Cambria Math" w:hAnsi="Cambria Math" w:cs="Times New Roman" w:eastAsiaTheme="minorEastAsia"/>
          </w:rPr>
          <m:t>+4</m:t>
        </m:r>
        <m:d>
          <m:dPr>
            <m:begChr m:val="|"/>
            <m:sepChr m:val=","/>
            <m:endChr m:val="|"/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QF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  <m:r>
          <w:rPr>
            <w:rFonts w:hint="default" w:ascii="Cambria Math" w:hAnsi="Cambria Math" w:cs="Times New Roman" w:eastAsiaTheme="minorEastAsia"/>
          </w:rPr>
          <m:t>）×（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d>
              <m:dPr>
                <m:begChr m:val="|"/>
                <m:sepChr m:val=","/>
                <m:endChr m:val="|"/>
                <m:ctrlPr>
                  <w:rPr>
                    <w:rFonts w:hint="default" w:ascii="Cambria Math" w:hAnsi="Cambria Math" w:cs="Times New Roman" w:eastAsiaTheme="minorEastAsia"/>
                  </w:rPr>
                </m:ctrlPr>
              </m:dPr>
              <m:e>
                <m:r>
                  <w:rPr>
                    <w:rFonts w:hint="default" w:ascii="Cambria Math" w:hAnsi="Cambria Math" w:cs="Times New Roman" w:eastAsiaTheme="minorEastAsia"/>
                  </w:rPr>
                  <m:t>PF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</m:d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  <m:r>
          <w:rPr>
            <w:rFonts w:hint="default" w:ascii="Cambria Math" w:hAnsi="Cambria Math" w:cs="Times New Roman" w:eastAsiaTheme="minorEastAsia"/>
          </w:rPr>
          <m:t>+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d>
              <m:dPr>
                <m:begChr m:val="|"/>
                <m:sepChr m:val=","/>
                <m:endChr m:val="|"/>
                <m:ctrlPr>
                  <w:rPr>
                    <w:rFonts w:hint="default" w:ascii="Cambria Math" w:hAnsi="Cambria Math" w:cs="Times New Roman" w:eastAsiaTheme="minorEastAsia"/>
                  </w:rPr>
                </m:ctrlPr>
              </m:dPr>
              <m:e>
                <m:r>
                  <w:rPr>
                    <w:rFonts w:hint="default" w:ascii="Cambria Math" w:hAnsi="Cambria Math" w:cs="Times New Roman" w:eastAsiaTheme="minorEastAsia"/>
                  </w:rPr>
                  <m:t>QF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</m:d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  <m:r>
          <w:rPr>
            <w:rFonts w:hint="default" w:ascii="Cambria Math" w:hAnsi="Cambria Math" w:cs="Times New Roman" w:eastAsiaTheme="minorEastAsia"/>
          </w:rPr>
          <m:t>）+5</m:t>
        </m:r>
      </m:oMath>
      <w:r>
        <w:rPr>
          <w:rFonts w:hint="default" w:ascii="Times New Roman" w:hAnsi="Times New Roman" w:cs="Times New Roman" w:eastAsiaTheme="minorEastAsia"/>
          <w:sz w:val="21"/>
        </w:rPr>
        <w:t xml:space="preserve"> </w:t>
      </w:r>
      <m:oMath>
        <m:r>
          <w:rPr>
            <w:rFonts w:hint="default" w:ascii="Cambria Math" w:hAnsi="Cambria Math" w:cs="Times New Roman" w:eastAsiaTheme="minorEastAsia"/>
          </w:rPr>
          <m:t>=2（5+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d>
              <m:dPr>
                <m:begChr m:val="|"/>
                <m:sepChr m:val=","/>
                <m:endChr m:val="|"/>
                <m:ctrlPr>
                  <w:rPr>
                    <w:rFonts w:hint="default" w:ascii="Cambria Math" w:hAnsi="Cambria Math" w:cs="Times New Roman" w:eastAsiaTheme="minorEastAsia"/>
                  </w:rPr>
                </m:ctrlPr>
              </m:dPr>
              <m:e>
                <m:r>
                  <w:rPr>
                    <w:rFonts w:hint="default" w:ascii="Cambria Math" w:hAnsi="Cambria Math" w:cs="Times New Roman" w:eastAsiaTheme="minorEastAsia"/>
                  </w:rPr>
                  <m:t>PF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</m:d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d>
              <m:dPr>
                <m:begChr m:val="|"/>
                <m:sepChr m:val=","/>
                <m:endChr m:val="|"/>
                <m:ctrlPr>
                  <w:rPr>
                    <w:rFonts w:hint="default" w:ascii="Cambria Math" w:hAnsi="Cambria Math" w:cs="Times New Roman" w:eastAsiaTheme="minorEastAsia"/>
                  </w:rPr>
                </m:ctrlPr>
              </m:dPr>
              <m:e>
                <m:r>
                  <w:rPr>
                    <w:rFonts w:hint="default" w:ascii="Cambria Math" w:hAnsi="Cambria Math" w:cs="Times New Roman" w:eastAsiaTheme="minorEastAsia"/>
                  </w:rPr>
                  <m:t>QF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</m:d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  <m:r>
          <w:rPr>
            <w:rFonts w:hint="default" w:ascii="Cambria Math" w:hAnsi="Cambria Math" w:cs="Times New Roman" w:eastAsiaTheme="minorEastAsia"/>
          </w:rPr>
          <m:t>+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4</m:t>
            </m:r>
            <m:d>
              <m:dPr>
                <m:begChr m:val="|"/>
                <m:sepChr m:val=","/>
                <m:endChr m:val="|"/>
                <m:ctrlPr>
                  <w:rPr>
                    <w:rFonts w:hint="default" w:ascii="Cambria Math" w:hAnsi="Cambria Math" w:cs="Times New Roman" w:eastAsiaTheme="minorEastAsia"/>
                  </w:rPr>
                </m:ctrlPr>
              </m:dPr>
              <m:e>
                <m:r>
                  <w:rPr>
                    <w:rFonts w:hint="default" w:ascii="Cambria Math" w:hAnsi="Cambria Math" w:cs="Times New Roman" w:eastAsiaTheme="minorEastAsia"/>
                  </w:rPr>
                  <m:t>QF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</m:d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d>
              <m:dPr>
                <m:begChr m:val="|"/>
                <m:sepChr m:val=","/>
                <m:endChr m:val="|"/>
                <m:ctrlPr>
                  <w:rPr>
                    <w:rFonts w:hint="default" w:ascii="Cambria Math" w:hAnsi="Cambria Math" w:cs="Times New Roman" w:eastAsiaTheme="minorEastAsia"/>
                  </w:rPr>
                </m:ctrlPr>
              </m:dPr>
              <m:e>
                <m:r>
                  <w:rPr>
                    <w:rFonts w:hint="default" w:ascii="Cambria Math" w:hAnsi="Cambria Math" w:cs="Times New Roman" w:eastAsiaTheme="minorEastAsia"/>
                  </w:rPr>
                  <m:t>PF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</m:d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  <m:r>
          <w:rPr>
            <w:rFonts w:hint="default" w:ascii="Cambria Math" w:hAnsi="Cambria Math" w:cs="Times New Roman" w:eastAsiaTheme="minorEastAsia"/>
          </w:rPr>
          <m:t>）+5≥2（5+2</m:t>
        </m:r>
        <m:rad>
          <m:radPr>
            <m:degHide m:val="1"/>
            <m:ctrlPr>
              <w:rPr>
                <w:rFonts w:hint="default" w:ascii="Cambria Math" w:hAnsi="Cambria Math" w:cs="Times New Roman" w:eastAsiaTheme="minorEastAsia"/>
              </w:rPr>
            </m:ctrlPr>
          </m:radPr>
          <m:deg>
            <m:ctrlPr>
              <w:rPr>
                <w:rFonts w:hint="default" w:ascii="Cambria Math" w:hAnsi="Cambria Math" w:cs="Times New Roman" w:eastAsiaTheme="minorEastAsia"/>
              </w:rPr>
            </m:ctrlPr>
          </m:deg>
          <m:e>
            <m:f>
              <m:f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fPr>
              <m:num>
                <m:d>
                  <m:dPr>
                    <m:begChr m:val="|"/>
                    <m:sepChr m:val=","/>
                    <m:endChr m:val="|"/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dPr>
                  <m:e>
                    <m:r>
                      <w:rPr>
                        <w:rFonts w:hint="default" w:ascii="Cambria Math" w:hAnsi="Cambria Math" w:cs="Times New Roman" w:eastAsiaTheme="minorEastAsia"/>
                      </w:rPr>
                      <m:t>PF</m:t>
                    </m: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e>
                </m:d>
                <m:ctrlPr>
                  <w:rPr>
                    <w:rFonts w:hint="default" w:ascii="Cambria Math" w:hAnsi="Cambria Math" w:cs="Times New Roman" w:eastAsiaTheme="minorEastAsia"/>
                  </w:rPr>
                </m:ctrlPr>
              </m:num>
              <m:den>
                <m:d>
                  <m:dPr>
                    <m:begChr m:val="|"/>
                    <m:sepChr m:val=","/>
                    <m:endChr m:val="|"/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dPr>
                  <m:e>
                    <m:r>
                      <w:rPr>
                        <w:rFonts w:hint="default" w:ascii="Cambria Math" w:hAnsi="Cambria Math" w:cs="Times New Roman" w:eastAsiaTheme="minorEastAsia"/>
                      </w:rPr>
                      <m:t>QF</m:t>
                    </m: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e>
                </m:d>
                <m:ctrlPr>
                  <w:rPr>
                    <w:rFonts w:hint="default" w:ascii="Cambria Math" w:hAnsi="Cambria Math" w:cs="Times New Roman" w:eastAsiaTheme="minorEastAsia"/>
                  </w:rPr>
                </m:ctrlPr>
              </m:den>
            </m:f>
            <m:r>
              <w:rPr>
                <w:rFonts w:hint="default" w:ascii="Cambria Math" w:hAnsi="Cambria Math" w:cs="Times New Roman" w:eastAsiaTheme="minorEastAsia"/>
              </w:rPr>
              <m:t>×</m:t>
            </m:r>
            <m:f>
              <m:f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fPr>
              <m:num>
                <m:r>
                  <w:rPr>
                    <w:rFonts w:hint="default" w:ascii="Cambria Math" w:hAnsi="Cambria Math" w:cs="Times New Roman" w:eastAsiaTheme="minorEastAsia"/>
                  </w:rPr>
                  <m:t>4</m:t>
                </m:r>
                <m:d>
                  <m:dPr>
                    <m:begChr m:val="|"/>
                    <m:sepChr m:val=","/>
                    <m:endChr m:val="|"/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dPr>
                  <m:e>
                    <m:r>
                      <w:rPr>
                        <w:rFonts w:hint="default" w:ascii="Cambria Math" w:hAnsi="Cambria Math" w:cs="Times New Roman" w:eastAsiaTheme="minorEastAsia"/>
                      </w:rPr>
                      <m:t>QF</m:t>
                    </m: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e>
                </m:d>
                <m:ctrlPr>
                  <w:rPr>
                    <w:rFonts w:hint="default" w:ascii="Cambria Math" w:hAnsi="Cambria Math" w:cs="Times New Roman" w:eastAsiaTheme="minorEastAsia"/>
                  </w:rPr>
                </m:ctrlPr>
              </m:num>
              <m:den>
                <m:d>
                  <m:dPr>
                    <m:begChr m:val="|"/>
                    <m:sepChr m:val=","/>
                    <m:endChr m:val="|"/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dPr>
                  <m:e>
                    <m:r>
                      <w:rPr>
                        <w:rFonts w:hint="default" w:ascii="Cambria Math" w:hAnsi="Cambria Math" w:cs="Times New Roman" w:eastAsiaTheme="minorEastAsia"/>
                      </w:rPr>
                      <m:t>PF</m:t>
                    </m: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e>
                </m:d>
                <m:ctrlPr>
                  <w:rPr>
                    <w:rFonts w:hint="default" w:ascii="Cambria Math" w:hAnsi="Cambria Math" w:cs="Times New Roman" w:eastAsiaTheme="minorEastAsia"/>
                  </w:rPr>
                </m:ctrlPr>
              </m:den>
            </m:f>
            <m:ctrlPr>
              <w:rPr>
                <w:rFonts w:hint="default" w:ascii="Cambria Math" w:hAnsi="Cambria Math" w:cs="Times New Roman" w:eastAsiaTheme="minorEastAsia"/>
              </w:rPr>
            </m:ctrlPr>
          </m:e>
        </m:rad>
        <m:r>
          <w:rPr>
            <w:rFonts w:hint="default" w:ascii="Cambria Math" w:hAnsi="Cambria Math" w:cs="Times New Roman" w:eastAsiaTheme="minorEastAsia"/>
          </w:rPr>
          <m:t>）+5=23，</m:t>
        </m:r>
      </m:oMath>
      <w:r>
        <w:rPr>
          <w:rFonts w:hint="default" w:ascii="Times New Roman" w:hAnsi="Times New Roman" w:cs="Times New Roman" w:eastAsiaTheme="minorEastAsia"/>
          <w:sz w:val="21"/>
        </w:rPr>
        <w:t xml:space="preserve"> </w:t>
      </w:r>
    </w:p>
    <w:p>
      <w:pPr>
        <w:widowControl w:val="0"/>
        <w:numPr>
          <w:ilvl w:val="0"/>
          <w:numId w:val="0"/>
        </w:numPr>
        <w:jc w:val="both"/>
        <w:rPr>
          <w:rFonts w:hint="eastAsia" w:eastAsia="黑体"/>
          <w:color w:val="000000"/>
          <w:szCs w:val="21"/>
          <w:lang w:val="en-US" w:eastAsia="zh-CN"/>
        </w:rPr>
      </w:pPr>
      <m:oMath>
        <m:r>
          <w:rPr>
            <w:rFonts w:hint="default" w:ascii="Cambria Math" w:hAnsi="Cambria Math" w:cs="Times New Roman" w:eastAsiaTheme="minorEastAsia"/>
          </w:rPr>
          <m:t>∴</m:t>
        </m:r>
        <m:d>
          <m:dPr>
            <m:begChr m:val="|"/>
            <m:sepChr m:val=","/>
            <m:endChr m:val="|"/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PN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  <m:r>
          <w:rPr>
            <w:rFonts w:hint="default" w:ascii="Cambria Math" w:hAnsi="Cambria Math" w:cs="Times New Roman" w:eastAsiaTheme="minorEastAsia"/>
          </w:rPr>
          <m:t>+4|QM</m:t>
        </m:r>
      </m:oMath>
      <w:r>
        <w:rPr>
          <w:rFonts w:hint="default" w:ascii="Times New Roman" w:hAnsi="Times New Roman" w:cs="Times New Roman" w:eastAsiaTheme="minorEastAsia"/>
        </w:rPr>
        <w:t xml:space="preserve"> |的最小值为23，</w:t>
      </w:r>
      <w:r>
        <w:rPr>
          <w:rFonts w:hint="default" w:ascii="Times New Roman" w:hAnsi="Times New Roman" w:cs="Times New Roman" w:eastAsiaTheme="minorEastAsia"/>
        </w:rPr>
        <w:br w:type="textWrapping"/>
      </w:r>
      <w:r>
        <w:rPr>
          <w:rFonts w:hint="default" w:ascii="Times New Roman" w:hAnsi="Times New Roman" w:cs="Times New Roman" w:eastAsiaTheme="minorEastAsia"/>
        </w:rPr>
        <w:t>故</w:t>
      </w:r>
      <w:r>
        <w:rPr>
          <w:rFonts w:hint="eastAsia" w:ascii="Times New Roman" w:hAnsi="Times New Roman" w:cs="Times New Roman"/>
          <w:lang w:eastAsia="zh-CN"/>
        </w:rPr>
        <w:t>填</w:t>
      </w:r>
      <w:r>
        <w:rPr>
          <w:rFonts w:hint="eastAsia" w:ascii="Times New Roman" w:hAnsi="Times New Roman" w:cs="Times New Roman"/>
          <w:lang w:val="en-US" w:eastAsia="zh-CN"/>
        </w:rPr>
        <w:t>23</w:t>
      </w:r>
      <w:r>
        <w:rPr>
          <w:rFonts w:hint="default" w:ascii="Times New Roman" w:hAnsi="Times New Roman" w:cs="Times New Roman" w:eastAsiaTheme="minorEastAsia"/>
        </w:rPr>
        <w:t>．</w:t>
      </w:r>
    </w:p>
    <w:p>
      <w:pPr>
        <w:spacing w:line="360" w:lineRule="auto"/>
        <w:rPr>
          <w:rFonts w:eastAsia="黑体"/>
          <w:bCs/>
          <w:color w:val="000000"/>
          <w:szCs w:val="21"/>
        </w:rPr>
      </w:pPr>
      <w:r>
        <w:rPr>
          <w:rFonts w:eastAsia="黑体"/>
          <w:bCs/>
          <w:color w:val="000000"/>
          <w:szCs w:val="21"/>
        </w:rPr>
        <w:t>三</w:t>
      </w:r>
      <w:r>
        <w:rPr>
          <w:rFonts w:hint="eastAsia" w:eastAsia="黑体"/>
          <w:bCs/>
          <w:color w:val="000000"/>
          <w:szCs w:val="21"/>
        </w:rPr>
        <w:t>、</w:t>
      </w:r>
      <w:r>
        <w:rPr>
          <w:rFonts w:eastAsia="黑体"/>
          <w:bCs/>
          <w:color w:val="000000"/>
          <w:szCs w:val="21"/>
        </w:rPr>
        <w:t>解答题：解答应写出文字说明，证明过程或演算步骤。</w:t>
      </w:r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eastAsia"/>
          <w:color w:val="000000"/>
          <w:szCs w:val="21"/>
          <w:lang w:val="en-US" w:eastAsia="zh-CN"/>
        </w:rPr>
        <w:t>17、</w:t>
      </w:r>
      <w:r>
        <w:rPr>
          <w:rFonts w:hint="default" w:ascii="Times New Roman" w:hAnsi="Times New Roman" w:cs="Times New Roman" w:eastAsiaTheme="minorEastAsia"/>
        </w:rPr>
        <w:t>【答案】（1）</w:t>
      </w:r>
      <w:r>
        <w:rPr>
          <w:rFonts w:hint="default" w:ascii="Times New Roman" w:hAnsi="Times New Roman" w:cs="Times New Roman" w:eastAsiaTheme="minorEastAsia"/>
          <w:position w:val="-24"/>
        </w:rPr>
        <w:object>
          <v:shape id="_x0000_i1053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2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（2）</w:t>
      </w:r>
      <w:r>
        <w:rPr>
          <w:rFonts w:hint="default" w:ascii="Times New Roman" w:hAnsi="Times New Roman" w:cs="Times New Roman" w:eastAsiaTheme="minorEastAsia"/>
          <w:position w:val="-24"/>
        </w:rPr>
        <w:object>
          <v:shape id="_x0000_i1054" o:spt="75" type="#_x0000_t75" style="height:33.75pt;width:87.7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4">
            <o:LockedField>false</o:LockedField>
          </o:OLEObject>
        </w:object>
      </w:r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【解析】：(Ⅰ)在</w:t>
      </w:r>
      <w:r>
        <w:rPr>
          <w:rFonts w:hint="default" w:ascii="Times New Roman" w:hAnsi="Times New Roman" w:cs="Times New Roman" w:eastAsiaTheme="minorEastAsia"/>
          <w:position w:val="-6"/>
        </w:rPr>
        <w:object>
          <v:shape id="_x0000_i1055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6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 xml:space="preserve">中，由余弦定理得， </w:t>
      </w:r>
      <w:r>
        <w:rPr>
          <w:rFonts w:hint="default" w:ascii="Times New Roman" w:hAnsi="Times New Roman" w:cs="Times New Roman" w:eastAsiaTheme="minorEastAsia"/>
          <w:position w:val="-6"/>
        </w:rPr>
        <w:object>
          <v:shape id="_x0000_i1056" o:spt="75" type="#_x0000_t75" style="height:15.75pt;width:203.2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8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，</w:t>
      </w:r>
    </w:p>
    <w:p>
      <w:pPr>
        <w:ind w:firstLine="420" w:firstLine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即</w:t>
      </w:r>
      <w:r>
        <w:rPr>
          <w:rFonts w:hint="default" w:ascii="Times New Roman" w:hAnsi="Times New Roman" w:cs="Times New Roman" w:eastAsiaTheme="minorEastAsia"/>
          <w:position w:val="-6"/>
        </w:rPr>
        <w:object>
          <v:shape id="_x0000_i1057" o:spt="75" type="#_x0000_t75" style="height:17.25pt;width:99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0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，解得</w:t>
      </w:r>
      <w:r>
        <w:rPr>
          <w:rFonts w:hint="default" w:ascii="Times New Roman" w:hAnsi="Times New Roman" w:cs="Times New Roman" w:eastAsiaTheme="minorEastAsia"/>
          <w:position w:val="-6"/>
        </w:rPr>
        <w:object>
          <v:shape id="_x0000_i1058" o:spt="75" type="#_x0000_t75" style="height:17.25pt;width:47.2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2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或</w:t>
      </w:r>
      <w:r>
        <w:rPr>
          <w:rFonts w:hint="default" w:ascii="Times New Roman" w:hAnsi="Times New Roman" w:cs="Times New Roman" w:eastAsiaTheme="minorEastAsia"/>
          <w:position w:val="-6"/>
        </w:rPr>
        <w:object>
          <v:shape id="_x0000_i1059" o:spt="75" type="#_x0000_t75" style="height:17.25pt;width:32.2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4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 xml:space="preserve"> (舍去)，</w:t>
      </w:r>
    </w:p>
    <w:p>
      <w:pPr>
        <w:ind w:firstLine="420" w:firstLine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所以</w:t>
      </w:r>
      <w:r>
        <w:rPr>
          <w:rFonts w:hint="default" w:ascii="Times New Roman" w:hAnsi="Times New Roman" w:cs="Times New Roman" w:eastAsiaTheme="minorEastAsia"/>
          <w:position w:val="-6"/>
        </w:rPr>
        <w:object>
          <v:shape id="_x0000_i1060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6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的面积</w:t>
      </w:r>
      <w:r>
        <w:rPr>
          <w:rFonts w:hint="default" w:ascii="Times New Roman" w:hAnsi="Times New Roman" w:cs="Times New Roman" w:eastAsiaTheme="minorEastAsia"/>
          <w:position w:val="-24"/>
        </w:rPr>
        <w:object>
          <v:shape id="_x0000_i1061" o:spt="75" type="#_x0000_t75" style="height:33.75pt;width:248.2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8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.</w:t>
      </w:r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(Ⅱ)设</w:t>
      </w:r>
      <w:r>
        <w:rPr>
          <w:rFonts w:hint="default" w:ascii="Times New Roman" w:hAnsi="Times New Roman" w:cs="Times New Roman" w:eastAsiaTheme="minorEastAsia"/>
          <w:position w:val="-6"/>
        </w:rPr>
        <w:object>
          <v:shape id="_x0000_i1062" o:spt="75" type="#_x0000_t75" style="height:14.25pt;width:57.7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0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，在</w:t>
      </w:r>
      <w:r>
        <w:rPr>
          <w:rFonts w:hint="default" w:ascii="Times New Roman" w:hAnsi="Times New Roman" w:cs="Times New Roman" w:eastAsiaTheme="minorEastAsia"/>
          <w:position w:val="-6"/>
        </w:rPr>
        <w:object>
          <v:shape id="_x0000_i1063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2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 xml:space="preserve">中，由正弦定理得， </w:t>
      </w:r>
      <w:r>
        <w:rPr>
          <w:rFonts w:hint="default" w:ascii="Times New Roman" w:hAnsi="Times New Roman" w:cs="Times New Roman" w:eastAsiaTheme="minorEastAsia"/>
          <w:position w:val="-24"/>
        </w:rPr>
        <w:object>
          <v:shape id="_x0000_i1064" o:spt="75" type="#_x0000_t75" style="height:30.75pt;width:117.7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4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,</w:t>
      </w:r>
    </w:p>
    <w:p>
      <w:pPr>
        <w:ind w:firstLine="420" w:firstLineChars="200"/>
        <w:rPr>
          <w:rFonts w:hint="default" w:ascii="Times New Roman" w:hAnsi="Times New Roman" w:cs="Times New Roman" w:eastAsiaTheme="minorEastAsia"/>
        </w:rPr>
      </w:pP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481965</wp:posOffset>
            </wp:positionV>
            <wp:extent cx="1724025" cy="793750"/>
            <wp:effectExtent l="0" t="0" r="9525" b="6350"/>
            <wp:wrapSquare wrapText="bothSides"/>
            <wp:docPr id="6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5"/>
                    <pic:cNvPicPr>
                      <a:picLocks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 w:eastAsiaTheme="minorEastAsia"/>
        </w:rPr>
        <w:t>即</w:t>
      </w:r>
      <w:r>
        <w:rPr>
          <w:rFonts w:hint="default" w:ascii="Times New Roman" w:hAnsi="Times New Roman" w:cs="Times New Roman" w:eastAsiaTheme="minorEastAsia"/>
          <w:position w:val="-54"/>
        </w:rPr>
        <w:object>
          <v:shape id="_x0000_i1065" o:spt="75" type="#_x0000_t75" style="height:45.75pt;width:59.2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7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，所以</w:t>
      </w:r>
      <w:r>
        <w:rPr>
          <w:rFonts w:hint="default" w:ascii="Times New Roman" w:hAnsi="Times New Roman" w:cs="Times New Roman" w:eastAsiaTheme="minorEastAsia"/>
          <w:position w:val="-24"/>
        </w:rPr>
        <w:object>
          <v:shape id="_x0000_i1066" o:spt="75" type="#_x0000_t75" style="height:30.75pt;width:57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9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.</w:t>
      </w:r>
    </w:p>
    <w:p>
      <w:pPr>
        <w:ind w:firstLine="420" w:firstLine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在</w:t>
      </w:r>
      <w:r>
        <w:rPr>
          <w:rFonts w:hint="default" w:ascii="Times New Roman" w:hAnsi="Times New Roman" w:cs="Times New Roman" w:eastAsiaTheme="minorEastAsia"/>
          <w:position w:val="-6"/>
        </w:rPr>
        <w:object>
          <v:shape id="_x0000_i1067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1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 xml:space="preserve">中， </w:t>
      </w:r>
      <w:r>
        <w:rPr>
          <w:rFonts w:hint="default" w:ascii="Times New Roman" w:hAnsi="Times New Roman" w:cs="Times New Roman" w:eastAsiaTheme="minorEastAsia"/>
          <w:position w:val="-24"/>
        </w:rPr>
        <w:object>
          <v:shape id="_x0000_i1068" o:spt="75" type="#_x0000_t75" style="height:30.75pt;width:150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3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，</w:t>
      </w:r>
    </w:p>
    <w:p>
      <w:pPr>
        <w:ind w:firstLine="420" w:firstLine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则</w:t>
      </w:r>
      <w:r>
        <w:rPr>
          <w:rFonts w:hint="default" w:ascii="Times New Roman" w:hAnsi="Times New Roman" w:cs="Times New Roman" w:eastAsiaTheme="minorEastAsia"/>
          <w:position w:val="-24"/>
        </w:rPr>
        <w:object>
          <v:shape id="_x0000_i1069" o:spt="75" type="#_x0000_t75" style="height:30.75pt;width:117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5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，</w:t>
      </w:r>
    </w:p>
    <w:p>
      <w:pPr>
        <w:ind w:firstLine="420" w:firstLine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即</w:t>
      </w:r>
      <w:r>
        <w:rPr>
          <w:rFonts w:hint="default" w:ascii="Times New Roman" w:hAnsi="Times New Roman" w:cs="Times New Roman" w:eastAsiaTheme="minorEastAsia"/>
          <w:position w:val="-60"/>
        </w:rPr>
        <w:object>
          <v:shape id="_x0000_i1070" o:spt="75" type="#_x0000_t75" style="height:48.75pt;width:10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7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，即</w:t>
      </w:r>
      <w:r>
        <w:rPr>
          <w:rFonts w:hint="default" w:ascii="Times New Roman" w:hAnsi="Times New Roman" w:cs="Times New Roman" w:eastAsiaTheme="minorEastAsia"/>
          <w:position w:val="-34"/>
        </w:rPr>
        <w:object>
          <v:shape id="_x0000_i1071" o:spt="75" type="#_x0000_t75" style="height:39.75pt;width:168.7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9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，</w:t>
      </w:r>
    </w:p>
    <w:p>
      <w:pPr>
        <w:ind w:firstLine="420" w:firstLine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整理得</w:t>
      </w:r>
      <w:r>
        <w:rPr>
          <w:rFonts w:hint="default" w:ascii="Times New Roman" w:hAnsi="Times New Roman" w:cs="Times New Roman" w:eastAsiaTheme="minorEastAsia"/>
          <w:position w:val="-6"/>
        </w:rPr>
        <w:object>
          <v:shape id="_x0000_i1072" o:spt="75" type="#_x0000_t75" style="height:14.25pt;width:69.7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1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.</w:t>
      </w:r>
    </w:p>
    <w:p>
      <w:pPr>
        <w:ind w:firstLine="210" w:firstLineChars="1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联立</w:t>
      </w:r>
      <w:r>
        <w:rPr>
          <w:rFonts w:hint="default" w:ascii="Times New Roman" w:hAnsi="Times New Roman" w:cs="Times New Roman" w:eastAsiaTheme="minorEastAsia"/>
          <w:position w:val="-6"/>
        </w:rPr>
        <w:object>
          <v:shape id="_x0000_i1073" o:spt="75" type="#_x0000_t75" style="height:15.75pt;width:83.2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3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，解得</w:t>
      </w:r>
      <w:r>
        <w:rPr>
          <w:rFonts w:hint="default" w:ascii="Times New Roman" w:hAnsi="Times New Roman" w:cs="Times New Roman" w:eastAsiaTheme="minorEastAsia"/>
          <w:position w:val="-24"/>
        </w:rPr>
        <w:object>
          <v:shape id="_x0000_i1074" o:spt="75" type="#_x0000_t75" style="height:33.75pt;width:60.7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5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，即</w:t>
      </w:r>
      <w:r>
        <w:rPr>
          <w:rFonts w:hint="default" w:ascii="Times New Roman" w:hAnsi="Times New Roman" w:cs="Times New Roman" w:eastAsiaTheme="minorEastAsia"/>
          <w:position w:val="-24"/>
        </w:rPr>
        <w:object>
          <v:shape id="_x0000_i1075" o:spt="75" type="#_x0000_t75" style="height:33.75pt;width:87.7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7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.</w:t>
      </w:r>
    </w:p>
    <w:p>
      <w:pPr>
        <w:rPr>
          <w:rFonts w:hint="default" w:ascii="Times New Roman" w:hAnsi="Times New Roman" w:cs="Times New Roman" w:eastAsiaTheme="minorEastAsia"/>
        </w:rPr>
      </w:pPr>
    </w:p>
    <w:p>
      <w:pPr>
        <w:rPr>
          <w:rFonts w:hint="eastAsia" w:ascii="Times New Roman" w:hAnsi="Times New Roman" w:cs="Times New Roman" w:eastAsiaTheme="minorEastAsia"/>
          <w:lang w:eastAsia="zh-CN"/>
        </w:rPr>
      </w:pPr>
      <w:r>
        <w:rPr>
          <w:color w:val="000000"/>
          <w:szCs w:val="21"/>
        </w:rPr>
        <w:t>18</w:t>
      </w:r>
      <w:r>
        <w:rPr>
          <w:rFonts w:hint="default" w:ascii="Times New Roman" w:hAnsi="Times New Roman" w:cs="Times New Roman" w:eastAsiaTheme="minorEastAsia"/>
        </w:rPr>
        <w:t>【答案】</w:t>
      </w:r>
      <w:r>
        <w:rPr>
          <w:rFonts w:hint="default" w:ascii="Times New Roman" w:hAnsi="Times New Roman" w:cs="Times New Roman" w:eastAsiaTheme="minorEastAsia"/>
          <w:sz w:val="21"/>
        </w:rPr>
        <w:t>(1)见解析</w:t>
      </w:r>
      <w:r>
        <w:rPr>
          <w:rFonts w:hint="eastAsia" w:ascii="Times New Roman" w:hAnsi="Times New Roman" w:cs="Times New Roman"/>
          <w:sz w:val="21"/>
          <w:lang w:eastAsia="zh-CN"/>
        </w:rPr>
        <w:t>；</w:t>
      </w:r>
      <w:r>
        <w:rPr>
          <w:rFonts w:hint="eastAsia" w:ascii="Times New Roman" w:hAnsi="Times New Roman" w:cs="Times New Roman"/>
          <w:sz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</w:rPr>
        <w:t>(2)见解析</w:t>
      </w:r>
      <w:r>
        <w:rPr>
          <w:rFonts w:hint="eastAsia" w:ascii="Times New Roman" w:hAnsi="Times New Roman" w:cs="Times New Roman"/>
          <w:sz w:val="21"/>
          <w:lang w:eastAsia="zh-CN"/>
        </w:rPr>
        <w:t>；</w:t>
      </w:r>
      <w:r>
        <w:rPr>
          <w:rFonts w:hint="eastAsia" w:ascii="Times New Roman" w:hAnsi="Times New Roman" w:cs="Times New Roman"/>
          <w:sz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</w:rPr>
        <w:t>(3)见解析</w:t>
      </w:r>
      <w:r>
        <w:rPr>
          <w:rFonts w:hint="eastAsia" w:ascii="Times New Roman" w:hAnsi="Times New Roman" w:cs="Times New Roman"/>
          <w:sz w:val="21"/>
          <w:lang w:eastAsia="zh-CN"/>
        </w:rPr>
        <w:t>。</w:t>
      </w:r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【解析】：（1）系统抽样，分段间隔</w:t>
      </w:r>
      <m:oMath>
        <m:r>
          <w:rPr>
            <w:rFonts w:hint="default" w:ascii="Cambria Math" w:hAnsi="Cambria Math" w:cs="Times New Roman" w:eastAsiaTheme="minorEastAsia"/>
          </w:rPr>
          <m:t>k=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30</m:t>
            </m:r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</w:rPr>
              <m:t>6</m:t>
            </m:r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  <m:r>
          <w:rPr>
            <w:rFonts w:hint="default" w:ascii="Cambria Math" w:hAnsi="Cambria Math" w:cs="Times New Roman" w:eastAsiaTheme="minorEastAsia"/>
          </w:rPr>
          <m:t>=5</m:t>
        </m:r>
      </m:oMath>
      <w:r>
        <w:rPr>
          <w:rFonts w:hint="default" w:ascii="Times New Roman" w:hAnsi="Times New Roman" w:cs="Times New Roman" w:eastAsiaTheme="minorEastAsia"/>
        </w:rPr>
        <w:t>，</w:t>
      </w:r>
    </w:p>
    <w:p>
      <w:pPr>
        <w:ind w:firstLine="420" w:firstLine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这些抽出的样本的编号依次是4号、9号、14号、19号、24号、29号，</w:t>
      </w:r>
    </w:p>
    <w:p>
      <w:pPr>
        <w:ind w:firstLine="420" w:firstLine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对应的样本数据依次是</w:t>
      </w:r>
      <m:oMath>
        <m:r>
          <w:rPr>
            <w:rFonts w:hint="default" w:ascii="Cambria Math" w:hAnsi="Cambria Math" w:cs="Times New Roman" w:eastAsiaTheme="minorEastAsia"/>
          </w:rPr>
          <m:t>28</m:t>
        </m:r>
      </m:oMath>
      <w:r>
        <w:rPr>
          <w:rFonts w:hint="default" w:ascii="Times New Roman" w:hAnsi="Times New Roman" w:cs="Times New Roman" w:eastAsiaTheme="minorEastAsia"/>
        </w:rPr>
        <w:t>、56、94、48、40、221．</w:t>
      </w:r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（2）随机变量</w:t>
      </w:r>
      <m:oMath>
        <m:r>
          <w:rPr>
            <w:rFonts w:hint="default" w:ascii="Cambria Math" w:hAnsi="Cambria Math" w:cs="Times New Roman" w:eastAsiaTheme="minorEastAsia"/>
          </w:rPr>
          <m:t>ξ</m:t>
        </m:r>
      </m:oMath>
      <w:r>
        <w:rPr>
          <w:rFonts w:hint="default" w:ascii="Times New Roman" w:hAnsi="Times New Roman" w:cs="Times New Roman" w:eastAsiaTheme="minorEastAsia"/>
        </w:rPr>
        <w:t>所有可能的取值为0，1，2,3，</w:t>
      </w:r>
    </w:p>
    <w:p>
      <w:pPr>
        <w:ind w:firstLine="210" w:firstLineChars="100"/>
        <w:rPr>
          <w:rFonts w:hint="default" w:ascii="Times New Roman" w:hAnsi="Times New Roman" w:cs="Times New Roman" w:eastAsiaTheme="minorEastAsia"/>
        </w:rPr>
      </w:pPr>
      <m:oMath>
        <m:r>
          <w:rPr>
            <w:rFonts w:hint="default" w:ascii="Cambria Math" w:hAnsi="Cambria Math" w:cs="Times New Roman" w:eastAsiaTheme="minorEastAsia"/>
          </w:rPr>
          <m:t>P(ξ=0)=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sSubSup>
              <m:sSubSup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bSupPr>
              <m:e>
                <m:r>
                  <w:rPr>
                    <w:rFonts w:hint="default" w:ascii="Cambria Math" w:hAnsi="Cambria Math" w:cs="Times New Roman" w:eastAsiaTheme="minorEastAsia"/>
                  </w:rPr>
                  <m:t>C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b>
                <m:r>
                  <w:rPr>
                    <w:rFonts w:hint="default" w:ascii="Cambria Math" w:hAnsi="Cambria Math" w:cs="Times New Roman" w:eastAsiaTheme="minorEastAsia"/>
                  </w:rPr>
                  <m:t>3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b>
              <m:sup>
                <m:r>
                  <w:rPr>
                    <w:rFonts w:hint="default" w:ascii="Cambria Math" w:hAnsi="Cambria Math" w:cs="Times New Roman" w:eastAsiaTheme="minorEastAsia"/>
                  </w:rPr>
                  <m:t>0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p>
            </m:sSubSup>
            <m:sSubSup>
              <m:sSubSup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bSupPr>
              <m:e>
                <m:r>
                  <w:rPr>
                    <w:rFonts w:hint="default" w:ascii="Cambria Math" w:hAnsi="Cambria Math" w:cs="Times New Roman" w:eastAsiaTheme="minorEastAsia"/>
                  </w:rPr>
                  <m:t>C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b>
                <m:r>
                  <w:rPr>
                    <w:rFonts w:hint="default" w:ascii="Cambria Math" w:hAnsi="Cambria Math" w:cs="Times New Roman" w:eastAsiaTheme="minorEastAsia"/>
                  </w:rPr>
                  <m:t>3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b>
              <m:sup>
                <m:r>
                  <w:rPr>
                    <w:rFonts w:hint="default" w:ascii="Cambria Math" w:hAnsi="Cambria Math" w:cs="Times New Roman" w:eastAsiaTheme="minorEastAsia"/>
                  </w:rPr>
                  <m:t>3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p>
            </m:sSubSup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sSubSup>
              <m:sSubSup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bSupPr>
              <m:e>
                <m:r>
                  <w:rPr>
                    <w:rFonts w:hint="default" w:ascii="Cambria Math" w:hAnsi="Cambria Math" w:cs="Times New Roman" w:eastAsiaTheme="minorEastAsia"/>
                  </w:rPr>
                  <m:t>C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b>
                <m:r>
                  <w:rPr>
                    <w:rFonts w:hint="default" w:ascii="Cambria Math" w:hAnsi="Cambria Math" w:cs="Times New Roman" w:eastAsiaTheme="minorEastAsia"/>
                  </w:rPr>
                  <m:t>6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b>
              <m:sup>
                <m:r>
                  <w:rPr>
                    <w:rFonts w:hint="default" w:ascii="Cambria Math" w:hAnsi="Cambria Math" w:cs="Times New Roman" w:eastAsiaTheme="minorEastAsia"/>
                  </w:rPr>
                  <m:t>3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p>
            </m:sSubSup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  <m:r>
          <w:rPr>
            <w:rFonts w:hint="default" w:ascii="Cambria Math" w:hAnsi="Cambria Math" w:cs="Times New Roman" w:eastAsiaTheme="minorEastAsia"/>
          </w:rPr>
          <m:t>=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</w:rPr>
              <m:t>20</m:t>
            </m:r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</m:oMath>
      <w:r>
        <w:rPr>
          <w:rFonts w:hint="default" w:ascii="Times New Roman" w:hAnsi="Times New Roman" w:cs="Times New Roman" w:eastAsiaTheme="minorEastAsia"/>
        </w:rPr>
        <w:t>，</w:t>
      </w:r>
      <m:oMath>
        <m:r>
          <w:rPr>
            <w:rFonts w:hint="default" w:ascii="Cambria Math" w:hAnsi="Cambria Math" w:cs="Times New Roman" w:eastAsiaTheme="minorEastAsia"/>
          </w:rPr>
          <m:t>P(ξ=1)=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sSubSup>
              <m:sSubSup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bSupPr>
              <m:e>
                <m:r>
                  <w:rPr>
                    <w:rFonts w:hint="default" w:ascii="Cambria Math" w:hAnsi="Cambria Math" w:cs="Times New Roman" w:eastAsiaTheme="minorEastAsia"/>
                  </w:rPr>
                  <m:t>C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b>
                <m:r>
                  <w:rPr>
                    <w:rFonts w:hint="default" w:ascii="Cambria Math" w:hAnsi="Cambria Math" w:cs="Times New Roman" w:eastAsiaTheme="minorEastAsia"/>
                  </w:rPr>
                  <m:t>3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b>
              <m:sup>
                <m:r>
                  <w:rPr>
                    <w:rFonts w:hint="default" w:ascii="Cambria Math" w:hAnsi="Cambria Math" w:cs="Times New Roman" w:eastAsiaTheme="minorEastAsia"/>
                  </w:rPr>
                  <m:t>1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p>
            </m:sSubSup>
            <m:sSubSup>
              <m:sSubSup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bSupPr>
              <m:e>
                <m:r>
                  <w:rPr>
                    <w:rFonts w:hint="default" w:ascii="Cambria Math" w:hAnsi="Cambria Math" w:cs="Times New Roman" w:eastAsiaTheme="minorEastAsia"/>
                  </w:rPr>
                  <m:t>C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b>
                <m:r>
                  <w:rPr>
                    <w:rFonts w:hint="default" w:ascii="Cambria Math" w:hAnsi="Cambria Math" w:cs="Times New Roman" w:eastAsiaTheme="minorEastAsia"/>
                  </w:rPr>
                  <m:t>3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b>
              <m:sup>
                <m:r>
                  <w:rPr>
                    <w:rFonts w:hint="default" w:ascii="Cambria Math" w:hAnsi="Cambria Math" w:cs="Times New Roman" w:eastAsiaTheme="minorEastAsia"/>
                  </w:rPr>
                  <m:t>2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p>
            </m:sSubSup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sSubSup>
              <m:sSubSup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bSupPr>
              <m:e>
                <m:r>
                  <w:rPr>
                    <w:rFonts w:hint="default" w:ascii="Cambria Math" w:hAnsi="Cambria Math" w:cs="Times New Roman" w:eastAsiaTheme="minorEastAsia"/>
                  </w:rPr>
                  <m:t>C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b>
                <m:r>
                  <w:rPr>
                    <w:rFonts w:hint="default" w:ascii="Cambria Math" w:hAnsi="Cambria Math" w:cs="Times New Roman" w:eastAsiaTheme="minorEastAsia"/>
                  </w:rPr>
                  <m:t>6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b>
              <m:sup>
                <m:r>
                  <w:rPr>
                    <w:rFonts w:hint="default" w:ascii="Cambria Math" w:hAnsi="Cambria Math" w:cs="Times New Roman" w:eastAsiaTheme="minorEastAsia"/>
                  </w:rPr>
                  <m:t>3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p>
            </m:sSubSup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  <m:r>
          <w:rPr>
            <w:rFonts w:hint="default" w:ascii="Cambria Math" w:hAnsi="Cambria Math" w:cs="Times New Roman" w:eastAsiaTheme="minorEastAsia"/>
          </w:rPr>
          <m:t>=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9</m:t>
            </m:r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</w:rPr>
              <m:t>20</m:t>
            </m:r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</m:oMath>
      <w:r>
        <w:rPr>
          <w:rFonts w:hint="default" w:ascii="Times New Roman" w:hAnsi="Times New Roman" w:cs="Times New Roman" w:eastAsiaTheme="minorEastAsia"/>
        </w:rPr>
        <w:t>，</w:t>
      </w:r>
      <m:oMath>
        <m:r>
          <w:rPr>
            <w:rFonts w:hint="default" w:ascii="Cambria Math" w:hAnsi="Cambria Math" w:cs="Times New Roman" w:eastAsiaTheme="minorEastAsia"/>
          </w:rPr>
          <m:t>P(ξ=2)=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sSubSup>
              <m:sSubSup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bSupPr>
              <m:e>
                <m:r>
                  <w:rPr>
                    <w:rFonts w:hint="default" w:ascii="Cambria Math" w:hAnsi="Cambria Math" w:cs="Times New Roman" w:eastAsiaTheme="minorEastAsia"/>
                  </w:rPr>
                  <m:t>C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b>
                <m:r>
                  <w:rPr>
                    <w:rFonts w:hint="default" w:ascii="Cambria Math" w:hAnsi="Cambria Math" w:cs="Times New Roman" w:eastAsiaTheme="minorEastAsia"/>
                  </w:rPr>
                  <m:t>3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b>
              <m:sup>
                <m:r>
                  <w:rPr>
                    <w:rFonts w:hint="default" w:ascii="Cambria Math" w:hAnsi="Cambria Math" w:cs="Times New Roman" w:eastAsiaTheme="minorEastAsia"/>
                  </w:rPr>
                  <m:t>2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p>
            </m:sSubSup>
            <m:sSubSup>
              <m:sSubSup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bSupPr>
              <m:e>
                <m:r>
                  <w:rPr>
                    <w:rFonts w:hint="default" w:ascii="Cambria Math" w:hAnsi="Cambria Math" w:cs="Times New Roman" w:eastAsiaTheme="minorEastAsia"/>
                  </w:rPr>
                  <m:t>C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b>
                <m:r>
                  <w:rPr>
                    <w:rFonts w:hint="default" w:ascii="Cambria Math" w:hAnsi="Cambria Math" w:cs="Times New Roman" w:eastAsiaTheme="minorEastAsia"/>
                  </w:rPr>
                  <m:t>3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b>
              <m:sup>
                <m:r>
                  <w:rPr>
                    <w:rFonts w:hint="default" w:ascii="Cambria Math" w:hAnsi="Cambria Math" w:cs="Times New Roman" w:eastAsiaTheme="minorEastAsia"/>
                  </w:rPr>
                  <m:t>1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p>
            </m:sSubSup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sSubSup>
              <m:sSubSup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bSupPr>
              <m:e>
                <m:r>
                  <w:rPr>
                    <w:rFonts w:hint="default" w:ascii="Cambria Math" w:hAnsi="Cambria Math" w:cs="Times New Roman" w:eastAsiaTheme="minorEastAsia"/>
                  </w:rPr>
                  <m:t>C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b>
                <m:r>
                  <w:rPr>
                    <w:rFonts w:hint="default" w:ascii="Cambria Math" w:hAnsi="Cambria Math" w:cs="Times New Roman" w:eastAsiaTheme="minorEastAsia"/>
                  </w:rPr>
                  <m:t>6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b>
              <m:sup>
                <m:r>
                  <w:rPr>
                    <w:rFonts w:hint="default" w:ascii="Cambria Math" w:hAnsi="Cambria Math" w:cs="Times New Roman" w:eastAsiaTheme="minorEastAsia"/>
                  </w:rPr>
                  <m:t>3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p>
            </m:sSubSup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  <m:r>
          <w:rPr>
            <w:rFonts w:hint="default" w:ascii="Cambria Math" w:hAnsi="Cambria Math" w:cs="Times New Roman" w:eastAsiaTheme="minorEastAsia"/>
          </w:rPr>
          <m:t>=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9</m:t>
            </m:r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</w:rPr>
              <m:t>20</m:t>
            </m:r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</m:oMath>
      <w:r>
        <w:rPr>
          <w:rFonts w:hint="default" w:ascii="Times New Roman" w:hAnsi="Times New Roman" w:cs="Times New Roman" w:eastAsiaTheme="minorEastAsia"/>
        </w:rPr>
        <w:t>，</w:t>
      </w:r>
      <m:oMath>
        <m:r>
          <w:rPr>
            <w:rFonts w:hint="default" w:ascii="Cambria Math" w:hAnsi="Cambria Math" w:cs="Times New Roman" w:eastAsiaTheme="minorEastAsia"/>
          </w:rPr>
          <m:t>P(ξ=3)=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sSubSup>
              <m:sSubSup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bSupPr>
              <m:e>
                <m:r>
                  <w:rPr>
                    <w:rFonts w:hint="default" w:ascii="Cambria Math" w:hAnsi="Cambria Math" w:cs="Times New Roman" w:eastAsiaTheme="minorEastAsia"/>
                  </w:rPr>
                  <m:t>C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b>
                <m:r>
                  <w:rPr>
                    <w:rFonts w:hint="default" w:ascii="Cambria Math" w:hAnsi="Cambria Math" w:cs="Times New Roman" w:eastAsiaTheme="minorEastAsia"/>
                  </w:rPr>
                  <m:t>3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b>
              <m:sup>
                <m:r>
                  <w:rPr>
                    <w:rFonts w:hint="default" w:ascii="Cambria Math" w:hAnsi="Cambria Math" w:cs="Times New Roman" w:eastAsiaTheme="minorEastAsia"/>
                  </w:rPr>
                  <m:t>3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p>
            </m:sSubSup>
            <m:sSubSup>
              <m:sSubSup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bSupPr>
              <m:e>
                <m:r>
                  <w:rPr>
                    <w:rFonts w:hint="default" w:ascii="Cambria Math" w:hAnsi="Cambria Math" w:cs="Times New Roman" w:eastAsiaTheme="minorEastAsia"/>
                  </w:rPr>
                  <m:t>C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b>
                <m:r>
                  <w:rPr>
                    <w:rFonts w:hint="default" w:ascii="Cambria Math" w:hAnsi="Cambria Math" w:cs="Times New Roman" w:eastAsiaTheme="minorEastAsia"/>
                  </w:rPr>
                  <m:t>3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b>
              <m:sup>
                <m:r>
                  <w:rPr>
                    <w:rFonts w:hint="default" w:ascii="Cambria Math" w:hAnsi="Cambria Math" w:cs="Times New Roman" w:eastAsiaTheme="minorEastAsia"/>
                  </w:rPr>
                  <m:t>0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p>
            </m:sSubSup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sSubSup>
              <m:sSubSup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bSupPr>
              <m:e>
                <m:r>
                  <w:rPr>
                    <w:rFonts w:hint="default" w:ascii="Cambria Math" w:hAnsi="Cambria Math" w:cs="Times New Roman" w:eastAsiaTheme="minorEastAsia"/>
                  </w:rPr>
                  <m:t>C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b>
                <m:r>
                  <w:rPr>
                    <w:rFonts w:hint="default" w:ascii="Cambria Math" w:hAnsi="Cambria Math" w:cs="Times New Roman" w:eastAsiaTheme="minorEastAsia"/>
                  </w:rPr>
                  <m:t>6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b>
              <m:sup>
                <m:r>
                  <w:rPr>
                    <w:rFonts w:hint="default" w:ascii="Cambria Math" w:hAnsi="Cambria Math" w:cs="Times New Roman" w:eastAsiaTheme="minorEastAsia"/>
                  </w:rPr>
                  <m:t>3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p>
            </m:sSubSup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  <m:r>
          <w:rPr>
            <w:rFonts w:hint="default" w:ascii="Cambria Math" w:hAnsi="Cambria Math" w:cs="Times New Roman" w:eastAsiaTheme="minorEastAsia"/>
          </w:rPr>
          <m:t>=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</w:rPr>
              <m:t>20</m:t>
            </m:r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</m:oMath>
      <w:r>
        <w:rPr>
          <w:rFonts w:hint="default" w:ascii="Times New Roman" w:hAnsi="Times New Roman" w:cs="Times New Roman" w:eastAsiaTheme="minorEastAsia"/>
        </w:rPr>
        <w:t>，</w:t>
      </w:r>
    </w:p>
    <w:p>
      <w:pPr>
        <w:ind w:firstLine="210" w:firstLineChars="1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随机变量</w:t>
      </w:r>
      <m:oMath>
        <m:r>
          <w:rPr>
            <w:rFonts w:hint="default" w:ascii="Cambria Math" w:hAnsi="Cambria Math" w:cs="Times New Roman" w:eastAsiaTheme="minorEastAsia"/>
          </w:rPr>
          <m:t>ξ</m:t>
        </m:r>
      </m:oMath>
      <w:r>
        <w:rPr>
          <w:rFonts w:hint="default" w:ascii="Times New Roman" w:hAnsi="Times New Roman" w:cs="Times New Roman" w:eastAsiaTheme="minorEastAsia"/>
        </w:rPr>
        <w:t>的分布列为：</w:t>
      </w:r>
    </w:p>
    <w:tbl>
      <w:tblPr>
        <w:tblStyle w:val="3"/>
        <w:tblW w:w="61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170"/>
        <w:gridCol w:w="1230"/>
        <w:gridCol w:w="1335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</w:rPr>
            </w:pPr>
            <m:oMathPara>
              <m:oMath>
                <m:r>
                  <w:rPr>
                    <w:rFonts w:hint="default" w:ascii="Cambria Math" w:hAnsi="Cambria Math" w:cs="Times New Roman" w:eastAsiaTheme="minorEastAsia"/>
                  </w:rPr>
                  <m:t>ξ</m:t>
                </m:r>
              </m:oMath>
            </m:oMathPara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0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1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ind w:firstLine="630" w:firstLineChars="300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</w:rPr>
            </w:pPr>
            <m:oMathPara>
              <m:oMath>
                <m:r>
                  <w:rPr>
                    <w:rFonts w:hint="default" w:ascii="Cambria Math" w:hAnsi="Cambria Math" w:cs="Times New Roman" w:eastAsiaTheme="minorEastAsia"/>
                  </w:rPr>
                  <m:t>P</m:t>
                </m:r>
              </m:oMath>
            </m:oMathPara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</w:rPr>
            </w:pPr>
            <m:oMathPara>
              <m:oMath>
                <m:f>
                  <m:fP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fPr>
                  <m:num>
                    <m:r>
                      <w:rPr>
                        <w:rFonts w:hint="default" w:ascii="Cambria Math" w:hAnsi="Cambria Math" w:cs="Times New Roman" w:eastAsiaTheme="minorEastAsia"/>
                      </w:rPr>
                      <m:t>1</m:t>
                    </m: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num>
                  <m:den>
                    <m:r>
                      <w:rPr>
                        <w:rFonts w:hint="default" w:ascii="Cambria Math" w:hAnsi="Cambria Math" w:cs="Times New Roman" w:eastAsiaTheme="minorEastAsia"/>
                      </w:rPr>
                      <m:t>20</m:t>
                    </m: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den>
                </m:f>
              </m:oMath>
            </m:oMathPara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</w:rPr>
            </w:pPr>
            <m:oMathPara>
              <m:oMath>
                <m:f>
                  <m:fP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fPr>
                  <m:num>
                    <m:r>
                      <w:rPr>
                        <w:rFonts w:hint="default" w:ascii="Cambria Math" w:hAnsi="Cambria Math" w:cs="Times New Roman" w:eastAsiaTheme="minorEastAsia"/>
                      </w:rPr>
                      <m:t>9</m:t>
                    </m: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num>
                  <m:den>
                    <m:r>
                      <w:rPr>
                        <w:rFonts w:hint="default" w:ascii="Cambria Math" w:hAnsi="Cambria Math" w:cs="Times New Roman" w:eastAsiaTheme="minorEastAsia"/>
                      </w:rPr>
                      <m:t>20</m:t>
                    </m: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den>
                </m:f>
              </m:oMath>
            </m:oMathPara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</w:rPr>
            </w:pPr>
            <m:oMathPara>
              <m:oMath>
                <m:f>
                  <m:fP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fPr>
                  <m:num>
                    <m:r>
                      <w:rPr>
                        <w:rFonts w:hint="default" w:ascii="Cambria Math" w:hAnsi="Cambria Math" w:cs="Times New Roman" w:eastAsiaTheme="minorEastAsia"/>
                      </w:rPr>
                      <m:t>9</m:t>
                    </m: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num>
                  <m:den>
                    <m:r>
                      <w:rPr>
                        <w:rFonts w:hint="default" w:ascii="Cambria Math" w:hAnsi="Cambria Math" w:cs="Times New Roman" w:eastAsiaTheme="minorEastAsia"/>
                      </w:rPr>
                      <m:t>20</m:t>
                    </m: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den>
                </m:f>
              </m:oMath>
            </m:oMathPara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</w:rPr>
            </w:pPr>
            <m:oMathPara>
              <m:oMath>
                <m:f>
                  <m:fP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fPr>
                  <m:num>
                    <m:r>
                      <w:rPr>
                        <w:rFonts w:hint="default" w:ascii="Cambria Math" w:hAnsi="Cambria Math" w:cs="Times New Roman" w:eastAsiaTheme="minorEastAsia"/>
                      </w:rPr>
                      <m:t>1</m:t>
                    </m: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num>
                  <m:den>
                    <m:r>
                      <w:rPr>
                        <w:rFonts w:hint="default" w:ascii="Cambria Math" w:hAnsi="Cambria Math" w:cs="Times New Roman" w:eastAsiaTheme="minorEastAsia"/>
                      </w:rPr>
                      <m:t>20</m:t>
                    </m: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den>
                </m:f>
              </m:oMath>
            </m:oMathPara>
          </w:p>
        </w:tc>
      </w:tr>
    </w:tbl>
    <w:p>
      <w:pPr>
        <w:rPr>
          <w:rFonts w:hint="default" w:ascii="Times New Roman" w:hAnsi="Times New Roman" w:cs="Times New Roman" w:eastAsiaTheme="minorEastAsia"/>
        </w:rPr>
      </w:pPr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所以</w:t>
      </w:r>
      <m:oMath>
        <m:r>
          <w:rPr>
            <w:rFonts w:hint="default" w:ascii="Cambria Math" w:hAnsi="Cambria Math" w:cs="Times New Roman" w:eastAsiaTheme="minorEastAsia"/>
          </w:rPr>
          <m:t>E(ξ)=0×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</w:rPr>
              <m:t>20</m:t>
            </m:r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  <m:r>
          <w:rPr>
            <w:rFonts w:hint="default" w:ascii="Cambria Math" w:hAnsi="Cambria Math" w:cs="Times New Roman" w:eastAsiaTheme="minorEastAsia"/>
          </w:rPr>
          <m:t>+1×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9</m:t>
            </m:r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</w:rPr>
              <m:t>20</m:t>
            </m:r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  <m:r>
          <w:rPr>
            <w:rFonts w:hint="default" w:ascii="Cambria Math" w:hAnsi="Cambria Math" w:cs="Times New Roman" w:eastAsiaTheme="minorEastAsia"/>
          </w:rPr>
          <m:t>+2×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9</m:t>
            </m:r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</w:rPr>
              <m:t>20</m:t>
            </m:r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  <m:r>
          <w:rPr>
            <w:rFonts w:hint="default" w:ascii="Cambria Math" w:hAnsi="Cambria Math" w:cs="Times New Roman" w:eastAsiaTheme="minorEastAsia"/>
          </w:rPr>
          <m:t>+3×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</w:rPr>
              <m:t>20</m:t>
            </m:r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  <m:r>
          <w:rPr>
            <w:rFonts w:hint="default" w:ascii="Cambria Math" w:hAnsi="Cambria Math" w:cs="Times New Roman" w:eastAsiaTheme="minorEastAsia"/>
          </w:rPr>
          <m:t>=1.5</m:t>
        </m:r>
      </m:oMath>
      <w:r>
        <w:rPr>
          <w:rFonts w:hint="default" w:ascii="Times New Roman" w:hAnsi="Times New Roman" w:cs="Times New Roman" w:eastAsiaTheme="minorEastAsia"/>
        </w:rPr>
        <w:t>．　</w:t>
      </w:r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（3）2016年11月</w:t>
      </w:r>
      <m:oMath>
        <m:r>
          <w:rPr>
            <w:rFonts w:hint="default" w:ascii="Cambria Math" w:hAnsi="Cambria Math" w:cs="Times New Roman" w:eastAsiaTheme="minorEastAsia"/>
          </w:rPr>
          <m:t>AQI</m:t>
        </m:r>
      </m:oMath>
      <w:r>
        <w:rPr>
          <w:rFonts w:hint="default" w:ascii="Times New Roman" w:hAnsi="Times New Roman" w:cs="Times New Roman" w:eastAsiaTheme="minorEastAsia"/>
        </w:rPr>
        <w:t>指数为一级的概率</w:t>
      </w:r>
      <m:oMath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P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  <m:r>
          <w:rPr>
            <w:rFonts w:hint="default" w:ascii="Cambria Math" w:hAnsi="Cambria Math" w:cs="Times New Roman" w:eastAsiaTheme="minorEastAsia"/>
          </w:rPr>
          <m:t>=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7</m:t>
            </m:r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</w:rPr>
              <m:t>30</m:t>
            </m:r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</m:oMath>
      <w:r>
        <w:rPr>
          <w:rFonts w:hint="default" w:ascii="Times New Roman" w:hAnsi="Times New Roman" w:cs="Times New Roman" w:eastAsiaTheme="minorEastAsia"/>
        </w:rPr>
        <w:t>，</w:t>
      </w:r>
    </w:p>
    <w:p>
      <w:pPr>
        <w:ind w:firstLine="420" w:firstLine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2017年11月</w:t>
      </w:r>
      <m:oMath>
        <m:r>
          <w:rPr>
            <w:rFonts w:hint="default" w:ascii="Cambria Math" w:hAnsi="Cambria Math" w:cs="Times New Roman" w:eastAsiaTheme="minorEastAsia"/>
          </w:rPr>
          <m:t>AQI</m:t>
        </m:r>
      </m:oMath>
      <w:r>
        <w:rPr>
          <w:rFonts w:hint="default" w:ascii="Times New Roman" w:hAnsi="Times New Roman" w:cs="Times New Roman" w:eastAsiaTheme="minorEastAsia"/>
        </w:rPr>
        <w:t>指数为一级的概率</w:t>
      </w:r>
      <m:oMath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P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  <m:r>
          <w:rPr>
            <w:rFonts w:hint="default" w:ascii="Cambria Math" w:hAnsi="Cambria Math" w:cs="Times New Roman" w:eastAsiaTheme="minorEastAsia"/>
          </w:rPr>
          <m:t>=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17</m:t>
            </m:r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</w:rPr>
              <m:t>30</m:t>
            </m:r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</m:oMath>
      <w:r>
        <w:rPr>
          <w:rFonts w:hint="default" w:ascii="Times New Roman" w:hAnsi="Times New Roman" w:cs="Times New Roman" w:eastAsiaTheme="minorEastAsia"/>
        </w:rPr>
        <w:t>，</w:t>
      </w:r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139065</wp:posOffset>
            </wp:positionV>
            <wp:extent cx="2143125" cy="1495425"/>
            <wp:effectExtent l="0" t="0" r="9525" b="9525"/>
            <wp:wrapSquare wrapText="bothSides"/>
            <wp:docPr id="17" name="图片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Cambria Math" w:hAnsi="Cambria Math" w:cs="Times New Roman"/>
          <w:i w:val="0"/>
          <w:lang w:val="en-US" w:eastAsia="zh-CN"/>
        </w:rPr>
        <w:t xml:space="preserve">   </w:t>
      </w:r>
      <m:oMath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P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  <m:r>
          <w:rPr>
            <w:rFonts w:hint="default" w:ascii="Cambria Math" w:hAnsi="Cambria Math" w:cs="Times New Roman" w:eastAsiaTheme="minorEastAsia"/>
          </w:rPr>
          <m:t>&gt;</m:t>
        </m:r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P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</m:oMath>
      <w:r>
        <w:rPr>
          <w:rFonts w:hint="default" w:ascii="Times New Roman" w:hAnsi="Times New Roman" w:cs="Times New Roman" w:eastAsiaTheme="minorEastAsia"/>
        </w:rPr>
        <w:t>，说明这些措施是有效的．</w:t>
      </w:r>
    </w:p>
    <w:p>
      <w:pPr>
        <w:rPr>
          <w:rFonts w:hint="eastAsia"/>
          <w:color w:val="000000"/>
          <w:szCs w:val="21"/>
          <w:lang w:val="en-US" w:eastAsia="zh-CN"/>
        </w:rPr>
      </w:pPr>
    </w:p>
    <w:p>
      <w:pPr>
        <w:rPr>
          <w:rFonts w:hint="eastAsia"/>
          <w:color w:val="000000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eastAsia"/>
          <w:color w:val="000000"/>
          <w:szCs w:val="21"/>
          <w:lang w:val="en-US" w:eastAsia="zh-CN"/>
        </w:rPr>
        <w:t>19、</w:t>
      </w:r>
      <w:r>
        <w:rPr>
          <w:rFonts w:hint="default" w:ascii="Times New Roman" w:hAnsi="Times New Roman" w:cs="Times New Roman" w:eastAsiaTheme="minorEastAsia"/>
        </w:rPr>
        <w:t>【答案】</w:t>
      </w:r>
      <w:r>
        <w:rPr>
          <w:rFonts w:hint="default" w:ascii="Times New Roman" w:hAnsi="Times New Roman" w:cs="Times New Roman" w:eastAsiaTheme="minorEastAsia"/>
          <w:sz w:val="21"/>
        </w:rPr>
        <w:t>（1）见解析；（2）</w:t>
      </w:r>
      <m:oMath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2</m:t>
            </m:r>
            <m:rad>
              <m:radPr>
                <m:degHide m:val="1"/>
                <m:ctrlPr>
                  <w:rPr>
                    <w:rFonts w:hint="default" w:ascii="Cambria Math" w:hAnsi="Cambria Math" w:cs="Times New Roman" w:eastAsiaTheme="minorEastAsia"/>
                  </w:rPr>
                </m:ctrlPr>
              </m:radPr>
              <m:deg>
                <m:ctrlPr>
                  <w:rPr>
                    <w:rFonts w:hint="default" w:ascii="Cambria Math" w:hAnsi="Cambria Math" w:cs="Times New Roman" w:eastAsiaTheme="minorEastAsia"/>
                  </w:rPr>
                </m:ctrlPr>
              </m:deg>
              <m:e>
                <m:r>
                  <w:rPr>
                    <w:rFonts w:hint="default" w:ascii="Cambria Math" w:hAnsi="Cambria Math" w:cs="Times New Roman" w:eastAsiaTheme="minorEastAsia"/>
                  </w:rPr>
                  <m:t>5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</m:rad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</w:rPr>
              <m:t>5</m:t>
            </m:r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</m:oMath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【解析】：（1）证明：连接</w:t>
      </w:r>
      <m:oMath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A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  <m:r>
          <w:rPr>
            <w:rFonts w:hint="default" w:ascii="Cambria Math" w:hAnsi="Cambria Math" w:cs="Times New Roman" w:eastAsiaTheme="minorEastAsia"/>
          </w:rPr>
          <m:t>B,</m:t>
        </m:r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A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  <m:r>
          <w:rPr>
            <w:rFonts w:hint="default" w:ascii="Cambria Math" w:hAnsi="Cambria Math" w:cs="Times New Roman" w:eastAsiaTheme="minorEastAsia"/>
          </w:rPr>
          <m:t>D</m:t>
        </m:r>
      </m:oMath>
      <w:r>
        <w:rPr>
          <w:rFonts w:hint="default" w:ascii="Times New Roman" w:hAnsi="Times New Roman" w:cs="Times New Roman" w:eastAsiaTheme="minorEastAsia"/>
        </w:rPr>
        <w:t>，</w:t>
      </w:r>
    </w:p>
    <w:p>
      <w:pPr>
        <w:ind w:firstLine="210" w:firstLineChars="1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由题意知</w:t>
      </w:r>
      <m:oMath>
        <m:r>
          <w:rPr>
            <w:rFonts w:hint="default" w:ascii="Cambria Math" w:hAnsi="Cambria Math" w:cs="Times New Roman" w:eastAsiaTheme="minorEastAsia"/>
          </w:rPr>
          <m:t>ΔAB</m:t>
        </m:r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A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  <m:r>
          <w:rPr>
            <w:rFonts w:hint="default" w:ascii="Cambria Math" w:hAnsi="Cambria Math" w:cs="Times New Roman" w:eastAsiaTheme="minorEastAsia"/>
          </w:rPr>
          <m:t>,ΔAD</m:t>
        </m:r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A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</m:oMath>
      <w:r>
        <w:rPr>
          <w:rFonts w:hint="default" w:ascii="Times New Roman" w:hAnsi="Times New Roman" w:cs="Times New Roman" w:eastAsiaTheme="minorEastAsia"/>
        </w:rPr>
        <w:t>均是边长为2的等边三角形，</w:t>
      </w:r>
    </w:p>
    <w:p>
      <w:pPr>
        <w:ind w:firstLine="210" w:firstLineChars="1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所以</w:t>
      </w:r>
      <m:oMath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A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  <m:r>
          <w:rPr>
            <w:rFonts w:hint="default" w:ascii="Cambria Math" w:hAnsi="Cambria Math" w:cs="Times New Roman" w:eastAsiaTheme="minorEastAsia"/>
          </w:rPr>
          <m:t>B=</m:t>
        </m:r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A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  <m:r>
          <w:rPr>
            <w:rFonts w:hint="default" w:ascii="Cambria Math" w:hAnsi="Cambria Math" w:cs="Times New Roman" w:eastAsiaTheme="minorEastAsia"/>
          </w:rPr>
          <m:t>D=2</m:t>
        </m:r>
      </m:oMath>
      <w:r>
        <w:rPr>
          <w:rFonts w:hint="default" w:ascii="Times New Roman" w:hAnsi="Times New Roman" w:cs="Times New Roman" w:eastAsiaTheme="minorEastAsia"/>
        </w:rPr>
        <w:t xml:space="preserve"> ，所以</w:t>
      </w:r>
      <m:oMath>
        <m:r>
          <w:rPr>
            <w:rFonts w:hint="default" w:ascii="Cambria Math" w:hAnsi="Cambria Math" w:cs="Times New Roman" w:eastAsiaTheme="minorEastAsia"/>
          </w:rPr>
          <m:t>ΔABD≅Δ</m:t>
        </m:r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A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  <m:r>
          <w:rPr>
            <w:rFonts w:hint="default" w:ascii="Cambria Math" w:hAnsi="Cambria Math" w:cs="Times New Roman" w:eastAsiaTheme="minorEastAsia"/>
          </w:rPr>
          <m:t>BD</m:t>
        </m:r>
      </m:oMath>
      <w:r>
        <w:rPr>
          <w:rFonts w:hint="default" w:ascii="Times New Roman" w:hAnsi="Times New Roman" w:cs="Times New Roman" w:eastAsiaTheme="minorEastAsia"/>
        </w:rPr>
        <w:t>。</w:t>
      </w:r>
    </w:p>
    <w:p>
      <w:pPr>
        <w:ind w:firstLine="210" w:firstLineChars="1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因为底面</w:t>
      </w:r>
      <m:oMath>
        <m:r>
          <w:rPr>
            <w:rFonts w:hint="default" w:ascii="Cambria Math" w:hAnsi="Cambria Math" w:cs="Times New Roman" w:eastAsiaTheme="minorEastAsia"/>
          </w:rPr>
          <m:t>ABCD</m:t>
        </m:r>
      </m:oMath>
      <w:r>
        <w:rPr>
          <w:rFonts w:hint="default" w:ascii="Times New Roman" w:hAnsi="Times New Roman" w:cs="Times New Roman" w:eastAsiaTheme="minorEastAsia"/>
        </w:rPr>
        <w:t>是正方形，所以</w:t>
      </w:r>
      <m:oMath>
        <m:r>
          <w:rPr>
            <w:rFonts w:hint="default" w:ascii="Cambria Math" w:hAnsi="Cambria Math" w:cs="Times New Roman" w:eastAsiaTheme="minorEastAsia"/>
          </w:rPr>
          <m:t>AC</m:t>
        </m:r>
      </m:oMath>
      <w:r>
        <w:rPr>
          <w:rFonts w:hint="default" w:ascii="Times New Roman" w:hAnsi="Times New Roman" w:cs="Times New Roman" w:eastAsiaTheme="minorEastAsia"/>
        </w:rPr>
        <w:t>与</w:t>
      </w:r>
      <m:oMath>
        <m:r>
          <w:rPr>
            <w:rFonts w:hint="default" w:ascii="Cambria Math" w:hAnsi="Cambria Math" w:cs="Times New Roman" w:eastAsiaTheme="minorEastAsia"/>
          </w:rPr>
          <m:t>BD</m:t>
        </m:r>
      </m:oMath>
      <w:r>
        <w:rPr>
          <w:rFonts w:hint="default" w:ascii="Times New Roman" w:hAnsi="Times New Roman" w:cs="Times New Roman" w:eastAsiaTheme="minorEastAsia"/>
        </w:rPr>
        <w:t>垂直平分于点</w:t>
      </w:r>
      <m:oMath>
        <m:r>
          <w:rPr>
            <w:rFonts w:hint="default" w:ascii="Cambria Math" w:hAnsi="Cambria Math" w:cs="Times New Roman" w:eastAsiaTheme="minorEastAsia"/>
          </w:rPr>
          <m:t>O</m:t>
        </m:r>
      </m:oMath>
      <w:r>
        <w:rPr>
          <w:rFonts w:hint="default" w:ascii="Times New Roman" w:hAnsi="Times New Roman" w:cs="Times New Roman" w:eastAsiaTheme="minorEastAsia"/>
        </w:rPr>
        <w:t>，</w:t>
      </w:r>
    </w:p>
    <w:p>
      <w:pPr>
        <w:ind w:firstLine="210" w:firstLineChars="1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所以</w:t>
      </w:r>
      <m:oMath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A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  <m:r>
          <w:rPr>
            <w:rFonts w:hint="default" w:ascii="Cambria Math" w:hAnsi="Cambria Math" w:cs="Times New Roman" w:eastAsiaTheme="minorEastAsia"/>
          </w:rPr>
          <m:t>O⊥BD</m:t>
        </m:r>
      </m:oMath>
      <w:r>
        <w:rPr>
          <w:rFonts w:hint="default" w:ascii="Times New Roman" w:hAnsi="Times New Roman" w:cs="Times New Roman" w:eastAsiaTheme="minorEastAsia"/>
        </w:rPr>
        <w:t>，且</w:t>
      </w:r>
      <m:oMath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A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  <m:r>
          <w:rPr>
            <w:rFonts w:hint="default" w:ascii="Cambria Math" w:hAnsi="Cambria Math" w:cs="Times New Roman" w:eastAsiaTheme="minorEastAsia"/>
          </w:rPr>
          <m:t>O=AO=</m:t>
        </m:r>
        <m:rad>
          <m:radPr>
            <m:degHide m:val="1"/>
            <m:ctrlPr>
              <w:rPr>
                <w:rFonts w:hint="default" w:ascii="Cambria Math" w:hAnsi="Cambria Math" w:cs="Times New Roman" w:eastAsiaTheme="minorEastAsia"/>
              </w:rPr>
            </m:ctrlPr>
          </m:radPr>
          <m:deg>
            <m:ctrlPr>
              <w:rPr>
                <w:rFonts w:hint="default" w:ascii="Cambria Math" w:hAnsi="Cambria Math" w:cs="Times New Roman" w:eastAsiaTheme="minorEastAsia"/>
              </w:rPr>
            </m:ctrlPr>
          </m:deg>
          <m:e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rad>
      </m:oMath>
      <w:r>
        <w:rPr>
          <w:rFonts w:hint="default" w:ascii="Times New Roman" w:hAnsi="Times New Roman" w:cs="Times New Roman" w:eastAsiaTheme="minorEastAsia"/>
        </w:rPr>
        <w:t>，</w:t>
      </w:r>
    </w:p>
    <w:p>
      <w:pPr>
        <w:ind w:firstLine="210" w:firstLineChars="1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因为</w:t>
      </w:r>
      <m:oMath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A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O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+A</m:t>
        </m:r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O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=4=</m:t>
        </m:r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A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A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</m:oMath>
      <w:r>
        <w:rPr>
          <w:rFonts w:hint="default" w:ascii="Times New Roman" w:hAnsi="Times New Roman" w:cs="Times New Roman" w:eastAsiaTheme="minorEastAsia"/>
        </w:rPr>
        <w:t>，所以</w:t>
      </w:r>
      <m:oMath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A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  <m:r>
          <w:rPr>
            <w:rFonts w:hint="default" w:ascii="Cambria Math" w:hAnsi="Cambria Math" w:cs="Times New Roman" w:eastAsiaTheme="minorEastAsia"/>
          </w:rPr>
          <m:t>O⊥AO</m:t>
        </m:r>
      </m:oMath>
      <w:r>
        <w:rPr>
          <w:rFonts w:hint="default" w:ascii="Times New Roman" w:hAnsi="Times New Roman" w:cs="Times New Roman" w:eastAsiaTheme="minorEastAsia"/>
        </w:rPr>
        <w:t>，</w:t>
      </w:r>
    </w:p>
    <w:p>
      <w:pPr>
        <w:ind w:firstLine="210" w:firstLineChars="1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因为</w:t>
      </w:r>
      <m:oMath>
        <m:r>
          <w:rPr>
            <w:rFonts w:hint="default" w:ascii="Cambria Math" w:hAnsi="Cambria Math" w:cs="Times New Roman" w:eastAsiaTheme="minorEastAsia"/>
          </w:rPr>
          <m:t>AO∩BD=O,AO,BD⊂</m:t>
        </m:r>
      </m:oMath>
      <w:r>
        <w:rPr>
          <w:rFonts w:hint="default" w:ascii="Times New Roman" w:hAnsi="Times New Roman" w:cs="Times New Roman" w:eastAsiaTheme="minorEastAsia"/>
        </w:rPr>
        <w:t>平面</w:t>
      </w:r>
      <m:oMath>
        <m:r>
          <w:rPr>
            <w:rFonts w:hint="default" w:ascii="Cambria Math" w:hAnsi="Cambria Math" w:cs="Times New Roman" w:eastAsiaTheme="minorEastAsia"/>
          </w:rPr>
          <m:t>ABCD</m:t>
        </m:r>
      </m:oMath>
      <w:r>
        <w:rPr>
          <w:rFonts w:hint="default" w:ascii="Times New Roman" w:hAnsi="Times New Roman" w:cs="Times New Roman" w:eastAsiaTheme="minorEastAsia"/>
        </w:rPr>
        <w:t>，所以</w:t>
      </w:r>
      <m:oMath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A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  <m:r>
          <w:rPr>
            <w:rFonts w:hint="default" w:ascii="Cambria Math" w:hAnsi="Cambria Math" w:cs="Times New Roman" w:eastAsiaTheme="minorEastAsia"/>
          </w:rPr>
          <m:t>O⊥</m:t>
        </m:r>
      </m:oMath>
      <w:r>
        <w:rPr>
          <w:rFonts w:hint="default" w:ascii="Times New Roman" w:hAnsi="Times New Roman" w:cs="Times New Roman" w:eastAsiaTheme="minorEastAsia"/>
        </w:rPr>
        <w:t>平面</w:t>
      </w:r>
      <m:oMath>
        <m:r>
          <w:rPr>
            <w:rFonts w:hint="default" w:ascii="Cambria Math" w:hAnsi="Cambria Math" w:cs="Times New Roman" w:eastAsiaTheme="minorEastAsia"/>
          </w:rPr>
          <m:t>ABCD</m:t>
        </m:r>
      </m:oMath>
      <w:r>
        <w:rPr>
          <w:rFonts w:hint="default" w:ascii="Times New Roman" w:hAnsi="Times New Roman" w:cs="Times New Roman" w:eastAsiaTheme="minorEastAsia"/>
        </w:rPr>
        <w:t>。</w:t>
      </w:r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（2）由（1）可知</w:t>
      </w:r>
      <m:oMath>
        <m:r>
          <w:rPr>
            <w:rFonts w:hint="default" w:ascii="Cambria Math" w:hAnsi="Cambria Math" w:cs="Times New Roman" w:eastAsiaTheme="minorEastAsia"/>
          </w:rPr>
          <m:t>BD⊥</m:t>
        </m:r>
      </m:oMath>
      <w:r>
        <w:rPr>
          <w:rFonts w:hint="default" w:ascii="Times New Roman" w:hAnsi="Times New Roman" w:cs="Times New Roman" w:eastAsiaTheme="minorEastAsia"/>
        </w:rPr>
        <w:t>平面</w:t>
      </w:r>
      <m:oMath>
        <m:r>
          <w:rPr>
            <w:rFonts w:hint="default" w:ascii="Cambria Math" w:hAnsi="Cambria Math" w:cs="Times New Roman" w:eastAsiaTheme="minorEastAsia"/>
          </w:rPr>
          <m:t>AC</m:t>
        </m:r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C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A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</m:oMath>
      <w:r>
        <w:rPr>
          <w:rFonts w:hint="default" w:ascii="Times New Roman" w:hAnsi="Times New Roman" w:cs="Times New Roman" w:eastAsiaTheme="minorEastAsia"/>
        </w:rPr>
        <w:t>，所以</w:t>
      </w:r>
      <m:oMath>
        <m:r>
          <w:rPr>
            <w:rFonts w:hint="default" w:ascii="Cambria Math" w:hAnsi="Cambria Math" w:cs="Times New Roman" w:eastAsiaTheme="minorEastAsia"/>
          </w:rPr>
          <m:t>BD⊥OC,BD⊥O</m:t>
        </m:r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C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</m:oMath>
      <w:r>
        <w:rPr>
          <w:rFonts w:hint="default" w:ascii="Times New Roman" w:hAnsi="Times New Roman" w:cs="Times New Roman" w:eastAsiaTheme="minorEastAsia"/>
        </w:rPr>
        <w:t>，</w:t>
      </w:r>
    </w:p>
    <w:p>
      <w:pPr>
        <w:ind w:firstLine="420" w:firstLine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所以</w:t>
      </w:r>
      <m:oMath>
        <m:r>
          <w:rPr>
            <w:rFonts w:hint="default" w:ascii="Cambria Math" w:hAnsi="Cambria Math" w:cs="Times New Roman" w:eastAsiaTheme="minorEastAsia"/>
          </w:rPr>
          <m:t>∠</m:t>
        </m:r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C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  <m:r>
          <w:rPr>
            <w:rFonts w:hint="default" w:ascii="Cambria Math" w:hAnsi="Cambria Math" w:cs="Times New Roman" w:eastAsiaTheme="minorEastAsia"/>
          </w:rPr>
          <m:t>OC</m:t>
        </m:r>
      </m:oMath>
      <w:r>
        <w:rPr>
          <w:rFonts w:hint="default" w:ascii="Times New Roman" w:hAnsi="Times New Roman" w:cs="Times New Roman" w:eastAsiaTheme="minorEastAsia"/>
        </w:rPr>
        <w:t>为二面角</w:t>
      </w:r>
      <m:oMath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C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  <m:r>
          <w:rPr>
            <w:rFonts w:hint="default" w:ascii="Cambria Math" w:hAnsi="Cambria Math" w:cs="Times New Roman" w:eastAsiaTheme="minorEastAsia"/>
          </w:rPr>
          <m:t>-BD-C</m:t>
        </m:r>
      </m:oMath>
      <w:r>
        <w:rPr>
          <w:rFonts w:hint="default" w:ascii="Times New Roman" w:hAnsi="Times New Roman" w:cs="Times New Roman" w:eastAsiaTheme="minorEastAsia"/>
        </w:rPr>
        <w:t>的平面角，以</w:t>
      </w:r>
      <m:oMath>
        <m:r>
          <w:rPr>
            <w:rFonts w:hint="default" w:ascii="Cambria Math" w:hAnsi="Cambria Math" w:cs="Times New Roman" w:eastAsiaTheme="minorEastAsia"/>
          </w:rPr>
          <m:t>O</m:t>
        </m:r>
      </m:oMath>
      <w:r>
        <w:rPr>
          <w:rFonts w:hint="default" w:ascii="Times New Roman" w:hAnsi="Times New Roman" w:cs="Times New Roman" w:eastAsiaTheme="minorEastAsia"/>
        </w:rPr>
        <w:t>为原点，建立空间直角坐标系，如图，</w:t>
      </w:r>
    </w:p>
    <w:p>
      <w:pPr>
        <w:ind w:firstLine="210" w:firstLineChars="1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则</w:t>
      </w:r>
      <m:oMath>
        <m:acc>
          <m:accPr>
            <m:chr m:val="⃑"/>
            <m:ctrlPr>
              <w:rPr>
                <w:rFonts w:hint="default" w:ascii="Cambria Math" w:hAnsi="Cambria Math" w:cs="Times New Roman" w:eastAsiaTheme="minorEastAsia"/>
              </w:rPr>
            </m:ctrlPr>
          </m:accPr>
          <m:e>
            <m:r>
              <w:rPr>
                <w:rFonts w:hint="default" w:ascii="Cambria Math" w:hAnsi="Cambria Math" w:cs="Times New Roman" w:eastAsiaTheme="minorEastAsia"/>
              </w:rPr>
              <m:t>OC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acc>
        <m:r>
          <w:rPr>
            <w:rFonts w:hint="default" w:ascii="Cambria Math" w:hAnsi="Cambria Math" w:cs="Times New Roman" w:eastAsiaTheme="minorEastAsia"/>
          </w:rPr>
          <m:t>=(-</m:t>
        </m:r>
        <m:rad>
          <m:radPr>
            <m:degHide m:val="1"/>
            <m:ctrlPr>
              <w:rPr>
                <w:rFonts w:hint="default" w:ascii="Cambria Math" w:hAnsi="Cambria Math" w:cs="Times New Roman" w:eastAsiaTheme="minorEastAsia"/>
              </w:rPr>
            </m:ctrlPr>
          </m:radPr>
          <m:deg>
            <m:ctrlPr>
              <w:rPr>
                <w:rFonts w:hint="default" w:ascii="Cambria Math" w:hAnsi="Cambria Math" w:cs="Times New Roman" w:eastAsiaTheme="minorEastAsia"/>
              </w:rPr>
            </m:ctrlPr>
          </m:deg>
          <m:e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rad>
        <m:r>
          <w:rPr>
            <w:rFonts w:hint="default" w:ascii="Cambria Math" w:hAnsi="Cambria Math" w:cs="Times New Roman" w:eastAsiaTheme="minorEastAsia"/>
          </w:rPr>
          <m:t>,</m:t>
        </m:r>
        <m:r>
          <m:rPr>
            <m:sty m:val="p"/>
          </m:rPr>
          <w:rPr>
            <w:rFonts w:hint="default" w:ascii="Cambria Math" w:hAnsi="Cambria Math" w:cs="Times New Roman" w:eastAsiaTheme="minorEastAsia"/>
          </w:rPr>
          <m:t>0,0</m:t>
        </m:r>
        <m:r>
          <w:rPr>
            <w:rFonts w:hint="default" w:ascii="Cambria Math" w:hAnsi="Cambria Math" w:cs="Times New Roman" w:eastAsiaTheme="minorEastAsia"/>
          </w:rPr>
          <m:t>),</m:t>
        </m:r>
        <m:acc>
          <m:accPr>
            <m:chr m:val="⃑"/>
            <m:ctrlPr>
              <w:rPr>
                <w:rFonts w:hint="default" w:ascii="Cambria Math" w:hAnsi="Cambria Math" w:cs="Times New Roman" w:eastAsiaTheme="minorEastAsia"/>
              </w:rPr>
            </m:ctrlPr>
          </m:accPr>
          <m:e>
            <m:r>
              <w:rPr>
                <w:rFonts w:hint="default" w:ascii="Cambria Math" w:hAnsi="Cambria Math" w:cs="Times New Roman" w:eastAsiaTheme="minorEastAsia"/>
              </w:rPr>
              <m:t>O</m:t>
            </m:r>
            <m:sSub>
              <m:sSub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bPr>
              <m:e>
                <m:r>
                  <w:rPr>
                    <w:rFonts w:hint="default" w:ascii="Cambria Math" w:hAnsi="Cambria Math" w:cs="Times New Roman" w:eastAsiaTheme="minorEastAsia"/>
                  </w:rPr>
                  <m:t>C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b>
                <m:r>
                  <w:rPr>
                    <w:rFonts w:hint="default" w:ascii="Cambria Math" w:hAnsi="Cambria Math" w:cs="Times New Roman" w:eastAsiaTheme="minorEastAsia"/>
                  </w:rPr>
                  <m:t>1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b>
            </m:sSub>
            <m:ctrlPr>
              <w:rPr>
                <w:rFonts w:hint="default" w:ascii="Cambria Math" w:hAnsi="Cambria Math" w:cs="Times New Roman" w:eastAsiaTheme="minorEastAsia"/>
              </w:rPr>
            </m:ctrlPr>
          </m:e>
        </m:acc>
        <m:r>
          <w:rPr>
            <w:rFonts w:hint="default" w:ascii="Cambria Math" w:hAnsi="Cambria Math" w:cs="Times New Roman" w:eastAsiaTheme="minorEastAsia"/>
          </w:rPr>
          <m:t>=</m:t>
        </m:r>
        <m:acc>
          <m:accPr>
            <m:chr m:val="⃑"/>
            <m:ctrlPr>
              <w:rPr>
                <w:rFonts w:hint="default" w:ascii="Cambria Math" w:hAnsi="Cambria Math" w:cs="Times New Roman" w:eastAsiaTheme="minorEastAsia"/>
              </w:rPr>
            </m:ctrlPr>
          </m:accPr>
          <m:e>
            <m:r>
              <w:rPr>
                <w:rFonts w:hint="default" w:ascii="Cambria Math" w:hAnsi="Cambria Math" w:cs="Times New Roman" w:eastAsiaTheme="minorEastAsia"/>
              </w:rPr>
              <m:t>O</m:t>
            </m:r>
            <m:sSub>
              <m:sSub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bPr>
              <m:e>
                <m:r>
                  <w:rPr>
                    <w:rFonts w:hint="default" w:ascii="Cambria Math" w:hAnsi="Cambria Math" w:cs="Times New Roman" w:eastAsiaTheme="minorEastAsia"/>
                  </w:rPr>
                  <m:t>A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b>
                <m:r>
                  <w:rPr>
                    <w:rFonts w:hint="default" w:ascii="Cambria Math" w:hAnsi="Cambria Math" w:cs="Times New Roman" w:eastAsiaTheme="minorEastAsia"/>
                  </w:rPr>
                  <m:t>1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b>
            </m:sSub>
            <m:ctrlPr>
              <w:rPr>
                <w:rFonts w:hint="default" w:ascii="Cambria Math" w:hAnsi="Cambria Math" w:cs="Times New Roman" w:eastAsiaTheme="minorEastAsia"/>
              </w:rPr>
            </m:ctrlPr>
          </m:e>
        </m:acc>
        <m:r>
          <w:rPr>
            <w:rFonts w:hint="default" w:ascii="Cambria Math" w:hAnsi="Cambria Math" w:cs="Times New Roman" w:eastAsiaTheme="minorEastAsia"/>
          </w:rPr>
          <m:t>+</m:t>
        </m:r>
        <m:acc>
          <m:accPr>
            <m:chr m:val="⃑"/>
            <m:ctrlPr>
              <w:rPr>
                <w:rFonts w:hint="default" w:ascii="Cambria Math" w:hAnsi="Cambria Math" w:cs="Times New Roman" w:eastAsiaTheme="minorEastAsia"/>
              </w:rPr>
            </m:ctrlPr>
          </m:accPr>
          <m:e>
            <m:sSub>
              <m:sSub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bPr>
              <m:e>
                <m:r>
                  <w:rPr>
                    <w:rFonts w:hint="default" w:ascii="Cambria Math" w:hAnsi="Cambria Math" w:cs="Times New Roman" w:eastAsiaTheme="minorEastAsia"/>
                  </w:rPr>
                  <m:t>A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b>
                <m:r>
                  <w:rPr>
                    <w:rFonts w:hint="default" w:ascii="Cambria Math" w:hAnsi="Cambria Math" w:cs="Times New Roman" w:eastAsiaTheme="minorEastAsia"/>
                  </w:rPr>
                  <m:t>1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b>
            </m:sSub>
            <m:sSub>
              <m:sSub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bPr>
              <m:e>
                <m:r>
                  <w:rPr>
                    <w:rFonts w:hint="default" w:ascii="Cambria Math" w:hAnsi="Cambria Math" w:cs="Times New Roman" w:eastAsiaTheme="minorEastAsia"/>
                  </w:rPr>
                  <m:t>C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b>
                <m:r>
                  <w:rPr>
                    <w:rFonts w:hint="default" w:ascii="Cambria Math" w:hAnsi="Cambria Math" w:cs="Times New Roman" w:eastAsiaTheme="minorEastAsia"/>
                  </w:rPr>
                  <m:t>1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b>
            </m:sSub>
            <m:ctrlPr>
              <w:rPr>
                <w:rFonts w:hint="default" w:ascii="Cambria Math" w:hAnsi="Cambria Math" w:cs="Times New Roman" w:eastAsiaTheme="minorEastAsia"/>
              </w:rPr>
            </m:ctrlPr>
          </m:e>
        </m:acc>
        <m:r>
          <w:rPr>
            <w:rFonts w:hint="default" w:ascii="Cambria Math" w:hAnsi="Cambria Math" w:cs="Times New Roman" w:eastAsiaTheme="minorEastAsia"/>
          </w:rPr>
          <m:t>=</m:t>
        </m:r>
        <m:acc>
          <m:accPr>
            <m:chr m:val="⃑"/>
            <m:ctrlPr>
              <w:rPr>
                <w:rFonts w:hint="default" w:ascii="Cambria Math" w:hAnsi="Cambria Math" w:cs="Times New Roman" w:eastAsiaTheme="minorEastAsia"/>
              </w:rPr>
            </m:ctrlPr>
          </m:accPr>
          <m:e>
            <m:r>
              <w:rPr>
                <w:rFonts w:hint="default" w:ascii="Cambria Math" w:hAnsi="Cambria Math" w:cs="Times New Roman" w:eastAsiaTheme="minorEastAsia"/>
              </w:rPr>
              <m:t>O</m:t>
            </m:r>
            <m:sSub>
              <m:sSub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bPr>
              <m:e>
                <m:r>
                  <w:rPr>
                    <w:rFonts w:hint="default" w:ascii="Cambria Math" w:hAnsi="Cambria Math" w:cs="Times New Roman" w:eastAsiaTheme="minorEastAsia"/>
                  </w:rPr>
                  <m:t>A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b>
                <m:r>
                  <w:rPr>
                    <w:rFonts w:hint="default" w:ascii="Cambria Math" w:hAnsi="Cambria Math" w:cs="Times New Roman" w:eastAsiaTheme="minorEastAsia"/>
                  </w:rPr>
                  <m:t>1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b>
            </m:sSub>
            <m:ctrlPr>
              <w:rPr>
                <w:rFonts w:hint="default" w:ascii="Cambria Math" w:hAnsi="Cambria Math" w:cs="Times New Roman" w:eastAsiaTheme="minorEastAsia"/>
              </w:rPr>
            </m:ctrlPr>
          </m:e>
        </m:acc>
        <m:r>
          <w:rPr>
            <w:rFonts w:hint="default" w:ascii="Cambria Math" w:hAnsi="Cambria Math" w:cs="Times New Roman" w:eastAsiaTheme="minorEastAsia"/>
          </w:rPr>
          <m:t>+</m:t>
        </m:r>
        <m:acc>
          <m:accPr>
            <m:chr m:val="⃑"/>
            <m:ctrlPr>
              <w:rPr>
                <w:rFonts w:hint="default" w:ascii="Cambria Math" w:hAnsi="Cambria Math" w:cs="Times New Roman" w:eastAsiaTheme="minorEastAsia"/>
              </w:rPr>
            </m:ctrlPr>
          </m:accPr>
          <m:e>
            <m:r>
              <w:rPr>
                <w:rFonts w:hint="default" w:ascii="Cambria Math" w:hAnsi="Cambria Math" w:cs="Times New Roman" w:eastAsiaTheme="minorEastAsia"/>
              </w:rPr>
              <m:t>AC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acc>
        <m:r>
          <w:rPr>
            <w:rFonts w:hint="default" w:ascii="Cambria Math" w:hAnsi="Cambria Math" w:cs="Times New Roman" w:eastAsiaTheme="minorEastAsia"/>
          </w:rPr>
          <m:t>=(-2</m:t>
        </m:r>
        <m:rad>
          <m:radPr>
            <m:degHide m:val="1"/>
            <m:ctrlPr>
              <w:rPr>
                <w:rFonts w:hint="default" w:ascii="Cambria Math" w:hAnsi="Cambria Math" w:cs="Times New Roman" w:eastAsiaTheme="minorEastAsia"/>
              </w:rPr>
            </m:ctrlPr>
          </m:radPr>
          <m:deg>
            <m:ctrlPr>
              <w:rPr>
                <w:rFonts w:hint="default" w:ascii="Cambria Math" w:hAnsi="Cambria Math" w:cs="Times New Roman" w:eastAsiaTheme="minorEastAsia"/>
              </w:rPr>
            </m:ctrlPr>
          </m:deg>
          <m:e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rad>
        <m:r>
          <w:rPr>
            <w:rFonts w:hint="default" w:ascii="Cambria Math" w:hAnsi="Cambria Math" w:cs="Times New Roman" w:eastAsiaTheme="minorEastAsia"/>
          </w:rPr>
          <m:t>,0,</m:t>
        </m:r>
        <m:rad>
          <m:radPr>
            <m:degHide m:val="1"/>
            <m:ctrlPr>
              <w:rPr>
                <w:rFonts w:hint="default" w:ascii="Cambria Math" w:hAnsi="Cambria Math" w:cs="Times New Roman" w:eastAsiaTheme="minorEastAsia"/>
              </w:rPr>
            </m:ctrlPr>
          </m:radPr>
          <m:deg>
            <m:ctrlPr>
              <w:rPr>
                <w:rFonts w:hint="default" w:ascii="Cambria Math" w:hAnsi="Cambria Math" w:cs="Times New Roman" w:eastAsiaTheme="minorEastAsia"/>
              </w:rPr>
            </m:ctrlPr>
          </m:deg>
          <m:e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rad>
        <m:r>
          <w:rPr>
            <w:rFonts w:hint="default" w:ascii="Cambria Math" w:hAnsi="Cambria Math" w:cs="Times New Roman" w:eastAsiaTheme="minorEastAsia"/>
          </w:rPr>
          <m:t>)</m:t>
        </m:r>
      </m:oMath>
      <w:r>
        <w:rPr>
          <w:rFonts w:hint="default" w:ascii="Times New Roman" w:hAnsi="Times New Roman" w:cs="Times New Roman" w:eastAsiaTheme="minorEastAsia"/>
        </w:rPr>
        <w:t>，</w:t>
      </w:r>
    </w:p>
    <w:p>
      <w:pPr>
        <w:ind w:firstLine="210" w:firstLineChars="1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所以</w:t>
      </w:r>
      <m:oMath>
        <m:r>
          <m:rPr>
            <m:sty m:val="p"/>
          </m:rPr>
          <w:rPr>
            <w:rFonts w:hint="default" w:ascii="Cambria Math" w:hAnsi="Cambria Math" w:cs="Times New Roman" w:eastAsiaTheme="minorEastAsia"/>
          </w:rPr>
          <m:t>cos</m:t>
        </m:r>
        <m:r>
          <w:rPr>
            <w:rFonts w:hint="default" w:ascii="Cambria Math" w:hAnsi="Cambria Math" w:cs="Times New Roman" w:eastAsiaTheme="minorEastAsia"/>
          </w:rPr>
          <m:t>∠</m:t>
        </m:r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C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  <m:r>
          <w:rPr>
            <w:rFonts w:hint="default" w:ascii="Cambria Math" w:hAnsi="Cambria Math" w:cs="Times New Roman" w:eastAsiaTheme="minorEastAsia"/>
          </w:rPr>
          <m:t>OC=</m:t>
        </m:r>
        <m:r>
          <m:rPr>
            <m:sty m:val="p"/>
          </m:rPr>
          <w:rPr>
            <w:rFonts w:hint="default" w:ascii="Cambria Math" w:hAnsi="Cambria Math" w:cs="Times New Roman" w:eastAsiaTheme="minorEastAsia"/>
          </w:rPr>
          <m:t>cos</m:t>
        </m:r>
        <m:d>
          <m:dPr>
            <m:begChr m:val="⟨"/>
            <m:endChr m:val="⟩"/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acc>
              <m:accPr>
                <m:chr m:val="⃑"/>
                <m:ctrlPr>
                  <w:rPr>
                    <w:rFonts w:hint="default" w:ascii="Cambria Math" w:hAnsi="Cambria Math" w:cs="Times New Roman" w:eastAsiaTheme="minorEastAsia"/>
                  </w:rPr>
                </m:ctrlPr>
              </m:accPr>
              <m:e>
                <m:r>
                  <w:rPr>
                    <w:rFonts w:hint="default" w:ascii="Cambria Math" w:hAnsi="Cambria Math" w:cs="Times New Roman" w:eastAsiaTheme="minorEastAsia"/>
                  </w:rPr>
                  <m:t>OC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</m:acc>
            <m:r>
              <w:rPr>
                <w:rFonts w:hint="default" w:ascii="Cambria Math" w:hAnsi="Cambria Math" w:cs="Times New Roman" w:eastAsiaTheme="minorEastAsia"/>
              </w:rPr>
              <m:t>,</m:t>
            </m:r>
            <m:acc>
              <m:accPr>
                <m:chr m:val="⃑"/>
                <m:ctrlPr>
                  <w:rPr>
                    <w:rFonts w:hint="default" w:ascii="Cambria Math" w:hAnsi="Cambria Math" w:cs="Times New Roman" w:eastAsiaTheme="minorEastAsia"/>
                  </w:rPr>
                </m:ctrlPr>
              </m:accPr>
              <m:e>
                <m:r>
                  <w:rPr>
                    <w:rFonts w:hint="default" w:ascii="Cambria Math" w:hAnsi="Cambria Math" w:cs="Times New Roman" w:eastAsiaTheme="minorEastAsia"/>
                  </w:rPr>
                  <m:t>O</m:t>
                </m:r>
                <m:sSub>
                  <m:sSubP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sSubPr>
                  <m:e>
                    <m:r>
                      <w:rPr>
                        <w:rFonts w:hint="default" w:ascii="Cambria Math" w:hAnsi="Cambria Math" w:cs="Times New Roman" w:eastAsiaTheme="minorEastAsia"/>
                      </w:rPr>
                      <m:t>C</m:t>
                    </m: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e>
                  <m:sub>
                    <m:r>
                      <w:rPr>
                        <w:rFonts w:hint="default" w:ascii="Cambria Math" w:hAnsi="Cambria Math" w:cs="Times New Roman" w:eastAsiaTheme="minorEastAsia"/>
                      </w:rPr>
                      <m:t>1</m:t>
                    </m: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sub>
                </m:sSub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</m:acc>
            <m:ctrlPr>
              <w:rPr>
                <w:rFonts w:hint="default" w:ascii="Cambria Math" w:hAnsi="Cambria Math" w:cs="Times New Roman" w:eastAsiaTheme="minorEastAsia"/>
              </w:rPr>
            </m:ctrlPr>
          </m:e>
        </m:d>
        <m:r>
          <w:rPr>
            <w:rFonts w:hint="default" w:ascii="Cambria Math" w:hAnsi="Cambria Math" w:cs="Times New Roman" w:eastAsiaTheme="minorEastAsia"/>
          </w:rPr>
          <m:t>=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acc>
              <m:accPr>
                <m:chr m:val="⃑"/>
                <m:ctrlPr>
                  <w:rPr>
                    <w:rFonts w:hint="default" w:ascii="Cambria Math" w:hAnsi="Cambria Math" w:cs="Times New Roman" w:eastAsiaTheme="minorEastAsia"/>
                  </w:rPr>
                </m:ctrlPr>
              </m:accPr>
              <m:e>
                <m:r>
                  <w:rPr>
                    <w:rFonts w:hint="default" w:ascii="Cambria Math" w:hAnsi="Cambria Math" w:cs="Times New Roman" w:eastAsiaTheme="minorEastAsia"/>
                  </w:rPr>
                  <m:t>OC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</m:acc>
            <m:r>
              <w:rPr>
                <w:rFonts w:hint="default" w:ascii="Cambria Math" w:hAnsi="Cambria Math" w:cs="Times New Roman" w:eastAsiaTheme="minorEastAsia"/>
              </w:rPr>
              <m:t>⋅</m:t>
            </m:r>
            <m:acc>
              <m:accPr>
                <m:chr m:val="⃑"/>
                <m:ctrlPr>
                  <w:rPr>
                    <w:rFonts w:hint="default" w:ascii="Cambria Math" w:hAnsi="Cambria Math" w:cs="Times New Roman" w:eastAsiaTheme="minorEastAsia"/>
                  </w:rPr>
                </m:ctrlPr>
              </m:accPr>
              <m:e>
                <m:r>
                  <w:rPr>
                    <w:rFonts w:hint="default" w:ascii="Cambria Math" w:hAnsi="Cambria Math" w:cs="Times New Roman" w:eastAsiaTheme="minorEastAsia"/>
                  </w:rPr>
                  <m:t>O</m:t>
                </m:r>
                <m:sSub>
                  <m:sSubP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sSubPr>
                  <m:e>
                    <m:r>
                      <w:rPr>
                        <w:rFonts w:hint="default" w:ascii="Cambria Math" w:hAnsi="Cambria Math" w:cs="Times New Roman" w:eastAsiaTheme="minorEastAsia"/>
                      </w:rPr>
                      <m:t>C</m:t>
                    </m: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e>
                  <m:sub>
                    <m:r>
                      <w:rPr>
                        <w:rFonts w:hint="default" w:ascii="Cambria Math" w:hAnsi="Cambria Math" w:cs="Times New Roman" w:eastAsiaTheme="minorEastAsia"/>
                      </w:rPr>
                      <m:t>1</m:t>
                    </m: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sub>
                </m:sSub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</m:acc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d>
              <m:dPr>
                <m:begChr m:val="|"/>
                <m:endChr m:val="|"/>
                <m:ctrlPr>
                  <w:rPr>
                    <w:rFonts w:hint="default" w:ascii="Cambria Math" w:hAnsi="Cambria Math" w:cs="Times New Roman" w:eastAsiaTheme="minorEastAsia"/>
                  </w:rPr>
                </m:ctrlPr>
              </m:dPr>
              <m:e>
                <m:acc>
                  <m:accPr>
                    <m:chr m:val="⃑"/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accPr>
                  <m:e>
                    <m:r>
                      <w:rPr>
                        <w:rFonts w:hint="default" w:ascii="Cambria Math" w:hAnsi="Cambria Math" w:cs="Times New Roman" w:eastAsiaTheme="minorEastAsia"/>
                      </w:rPr>
                      <m:t>OC</m:t>
                    </m: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e>
                </m:acc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</m:d>
            <m:r>
              <w:rPr>
                <w:rFonts w:hint="default" w:ascii="Cambria Math" w:hAnsi="Cambria Math" w:cs="Times New Roman" w:eastAsiaTheme="minorEastAsia"/>
              </w:rPr>
              <m:t>⋅</m:t>
            </m:r>
            <m:d>
              <m:dPr>
                <m:begChr m:val="|"/>
                <m:endChr m:val="|"/>
                <m:ctrlPr>
                  <w:rPr>
                    <w:rFonts w:hint="default" w:ascii="Cambria Math" w:hAnsi="Cambria Math" w:cs="Times New Roman" w:eastAsiaTheme="minorEastAsia"/>
                  </w:rPr>
                </m:ctrlPr>
              </m:dPr>
              <m:e>
                <m:acc>
                  <m:accPr>
                    <m:chr m:val="⃑"/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accPr>
                  <m:e>
                    <m:r>
                      <w:rPr>
                        <w:rFonts w:hint="default" w:ascii="Cambria Math" w:hAnsi="Cambria Math" w:cs="Times New Roman" w:eastAsiaTheme="minorEastAsia"/>
                      </w:rPr>
                      <m:t>O</m:t>
                    </m:r>
                    <m:sSub>
                      <m:sSubPr>
                        <m:ctrlPr>
                          <w:rPr>
                            <w:rFonts w:hint="default" w:ascii="Cambria Math" w:hAnsi="Cambria Math" w:cs="Times New Roman" w:eastAsiaTheme="minorEastAsia"/>
                          </w:rPr>
                        </m:ctrlPr>
                      </m:sSubPr>
                      <m:e>
                        <m:r>
                          <w:rPr>
                            <w:rFonts w:hint="default" w:ascii="Cambria Math" w:hAnsi="Cambria Math" w:cs="Times New Roman" w:eastAsiaTheme="minorEastAsia"/>
                          </w:rPr>
                          <m:t>C</m:t>
                        </m:r>
                        <m:ctrlPr>
                          <w:rPr>
                            <w:rFonts w:hint="default" w:ascii="Cambria Math" w:hAnsi="Cambria Math" w:cs="Times New Roman" w:eastAsiaTheme="minorEastAsia"/>
                          </w:rPr>
                        </m:ctrlPr>
                      </m:e>
                      <m:sub>
                        <m:r>
                          <w:rPr>
                            <w:rFonts w:hint="default" w:ascii="Cambria Math" w:hAnsi="Cambria Math" w:cs="Times New Roman" w:eastAsiaTheme="minorEastAsia"/>
                          </w:rPr>
                          <m:t>1</m:t>
                        </m:r>
                        <m:ctrlPr>
                          <w:rPr>
                            <w:rFonts w:hint="default" w:ascii="Cambria Math" w:hAnsi="Cambria Math" w:cs="Times New Roman" w:eastAsiaTheme="minorEastAsia"/>
                          </w:rPr>
                        </m:ctrlPr>
                      </m:sub>
                    </m:sSub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e>
                </m:acc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</m:d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  <m:r>
          <w:rPr>
            <w:rFonts w:hint="default" w:ascii="Cambria Math" w:hAnsi="Cambria Math" w:cs="Times New Roman" w:eastAsiaTheme="minorEastAsia"/>
          </w:rPr>
          <m:t>=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4</m:t>
            </m:r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</w:rPr>
              <m:t>2</m:t>
            </m:r>
            <m:rad>
              <m:radPr>
                <m:degHide m:val="1"/>
                <m:ctrlPr>
                  <w:rPr>
                    <w:rFonts w:hint="default" w:ascii="Cambria Math" w:hAnsi="Cambria Math" w:cs="Times New Roman" w:eastAsiaTheme="minorEastAsia"/>
                  </w:rPr>
                </m:ctrlPr>
              </m:radPr>
              <m:deg>
                <m:ctrlPr>
                  <w:rPr>
                    <w:rFonts w:hint="default" w:ascii="Cambria Math" w:hAnsi="Cambria Math" w:cs="Times New Roman" w:eastAsiaTheme="minorEastAsia"/>
                  </w:rPr>
                </m:ctrlPr>
              </m:deg>
              <m:e>
                <m:r>
                  <w:rPr>
                    <w:rFonts w:hint="default" w:ascii="Cambria Math" w:hAnsi="Cambria Math" w:cs="Times New Roman" w:eastAsiaTheme="minorEastAsia"/>
                  </w:rPr>
                  <m:t>5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</m:rad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  <m:r>
          <w:rPr>
            <w:rFonts w:hint="default" w:ascii="Cambria Math" w:hAnsi="Cambria Math" w:cs="Times New Roman" w:eastAsiaTheme="minorEastAsia"/>
          </w:rPr>
          <m:t>=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2</m:t>
            </m:r>
            <m:rad>
              <m:radPr>
                <m:degHide m:val="1"/>
                <m:ctrlPr>
                  <w:rPr>
                    <w:rFonts w:hint="default" w:ascii="Cambria Math" w:hAnsi="Cambria Math" w:cs="Times New Roman" w:eastAsiaTheme="minorEastAsia"/>
                  </w:rPr>
                </m:ctrlPr>
              </m:radPr>
              <m:deg>
                <m:ctrlPr>
                  <w:rPr>
                    <w:rFonts w:hint="default" w:ascii="Cambria Math" w:hAnsi="Cambria Math" w:cs="Times New Roman" w:eastAsiaTheme="minorEastAsia"/>
                  </w:rPr>
                </m:ctrlPr>
              </m:deg>
              <m:e>
                <m:r>
                  <w:rPr>
                    <w:rFonts w:hint="default" w:ascii="Cambria Math" w:hAnsi="Cambria Math" w:cs="Times New Roman" w:eastAsiaTheme="minorEastAsia"/>
                  </w:rPr>
                  <m:t>5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</m:rad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</w:rPr>
              <m:t>5</m:t>
            </m:r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</m:oMath>
      <w:r>
        <w:rPr>
          <w:rFonts w:hint="default" w:ascii="Times New Roman" w:hAnsi="Times New Roman" w:cs="Times New Roman" w:eastAsiaTheme="minorEastAsia"/>
        </w:rPr>
        <w:t>，</w:t>
      </w:r>
    </w:p>
    <w:p>
      <w:pPr>
        <w:ind w:firstLine="210" w:firstLineChars="1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所以二面角</w:t>
      </w:r>
      <m:oMath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C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  <m:r>
          <w:rPr>
            <w:rFonts w:hint="default" w:ascii="Cambria Math" w:hAnsi="Cambria Math" w:cs="Times New Roman" w:eastAsiaTheme="minorEastAsia"/>
          </w:rPr>
          <m:t>-BD-C</m:t>
        </m:r>
      </m:oMath>
      <w:r>
        <w:rPr>
          <w:rFonts w:hint="default" w:ascii="Times New Roman" w:hAnsi="Times New Roman" w:cs="Times New Roman" w:eastAsiaTheme="minorEastAsia"/>
        </w:rPr>
        <w:t>的余弦值为</w:t>
      </w:r>
      <m:oMath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2</m:t>
            </m:r>
            <m:rad>
              <m:radPr>
                <m:degHide m:val="1"/>
                <m:ctrlPr>
                  <w:rPr>
                    <w:rFonts w:hint="default" w:ascii="Cambria Math" w:hAnsi="Cambria Math" w:cs="Times New Roman" w:eastAsiaTheme="minorEastAsia"/>
                  </w:rPr>
                </m:ctrlPr>
              </m:radPr>
              <m:deg>
                <m:ctrlPr>
                  <w:rPr>
                    <w:rFonts w:hint="default" w:ascii="Cambria Math" w:hAnsi="Cambria Math" w:cs="Times New Roman" w:eastAsiaTheme="minorEastAsia"/>
                  </w:rPr>
                </m:ctrlPr>
              </m:deg>
              <m:e>
                <m:r>
                  <w:rPr>
                    <w:rFonts w:hint="default" w:ascii="Cambria Math" w:hAnsi="Cambria Math" w:cs="Times New Roman" w:eastAsiaTheme="minorEastAsia"/>
                  </w:rPr>
                  <m:t>5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</m:rad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</w:rPr>
              <m:t>5</m:t>
            </m:r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</m:oMath>
      <w:r>
        <w:rPr>
          <w:rFonts w:hint="default" w:ascii="Times New Roman" w:hAnsi="Times New Roman" w:cs="Times New Roman" w:eastAsiaTheme="minorEastAsia"/>
        </w:rPr>
        <w:t>。</w:t>
      </w:r>
    </w:p>
    <w:p>
      <w:pPr>
        <w:rPr>
          <w:rFonts w:hint="default" w:ascii="Times New Roman" w:hAnsi="Times New Roman" w:cs="Times New Roman" w:eastAsiaTheme="minor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 w:eastAsiaTheme="minorEastAsia"/>
        </w:rPr>
      </w:pPr>
      <w:r>
        <w:rPr>
          <w:rFonts w:hint="eastAsia"/>
          <w:color w:val="000000"/>
          <w:szCs w:val="21"/>
          <w:lang w:val="en-US" w:eastAsia="zh-CN"/>
        </w:rPr>
        <w:t>20、</w:t>
      </w:r>
      <w:r>
        <w:rPr>
          <w:rFonts w:hint="default" w:ascii="Times New Roman" w:hAnsi="Times New Roman" w:cs="Times New Roman" w:eastAsiaTheme="minorEastAsia"/>
        </w:rPr>
        <w:t>【答案】</w:t>
      </w:r>
      <w:r>
        <w:rPr>
          <w:rFonts w:hint="default" w:ascii="Times New Roman" w:hAnsi="Times New Roman" w:cs="Times New Roman" w:eastAsiaTheme="minorEastAsia"/>
          <w:sz w:val="21"/>
        </w:rPr>
        <w:t>（1）</w:t>
      </w:r>
      <m:oMath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sSup>
              <m:sSup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pPr>
              <m:e>
                <m:r>
                  <w:rPr>
                    <w:rFonts w:hint="default" w:ascii="Cambria Math" w:hAnsi="Cambria Math" w:cs="Times New Roman" w:eastAsiaTheme="minorEastAsia"/>
                  </w:rPr>
                  <m:t>x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p>
                <m:r>
                  <w:rPr>
                    <w:rFonts w:hint="default" w:ascii="Cambria Math" w:hAnsi="Cambria Math" w:cs="Times New Roman" w:eastAsiaTheme="minorEastAsia"/>
                  </w:rPr>
                  <m:t>2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p>
            </m:sSup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</w:rPr>
              <m:t>6</m:t>
            </m:r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  <m:r>
          <w:rPr>
            <w:rFonts w:hint="default" w:ascii="Cambria Math" w:hAnsi="Cambria Math" w:cs="Times New Roman" w:eastAsiaTheme="minorEastAsia"/>
          </w:rPr>
          <m:t>+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sSup>
              <m:sSup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pPr>
              <m:e>
                <m:r>
                  <w:rPr>
                    <w:rFonts w:hint="default" w:ascii="Cambria Math" w:hAnsi="Cambria Math" w:cs="Times New Roman" w:eastAsiaTheme="minorEastAsia"/>
                  </w:rPr>
                  <m:t>y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p>
                <m:r>
                  <w:rPr>
                    <w:rFonts w:hint="default" w:ascii="Cambria Math" w:hAnsi="Cambria Math" w:cs="Times New Roman" w:eastAsiaTheme="minorEastAsia"/>
                  </w:rPr>
                  <m:t>2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p>
            </m:sSup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  <m:r>
          <w:rPr>
            <w:rFonts w:hint="default" w:ascii="Cambria Math" w:hAnsi="Cambria Math" w:cs="Times New Roman" w:eastAsiaTheme="minorEastAsia"/>
          </w:rPr>
          <m:t>=1</m:t>
        </m:r>
      </m:oMath>
      <w:r>
        <w:rPr>
          <w:rFonts w:hint="default" w:ascii="Times New Roman" w:hAnsi="Times New Roman" w:cs="Times New Roman" w:eastAsiaTheme="minorEastAsia"/>
          <w:sz w:val="21"/>
        </w:rPr>
        <w:t>（2）</w:t>
      </w:r>
      <m:oMath>
        <m:d>
          <m:dPr>
            <m:sepChr m:val=","/>
            <m:endChr m:val="]"/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0,4</m:t>
            </m:r>
            <m:rad>
              <m:radPr>
                <m:degHide m:val="1"/>
                <m:ctrlPr>
                  <w:rPr>
                    <w:rFonts w:hint="default" w:ascii="Cambria Math" w:hAnsi="Cambria Math" w:cs="Times New Roman" w:eastAsiaTheme="minorEastAsia"/>
                  </w:rPr>
                </m:ctrlPr>
              </m:radPr>
              <m:deg>
                <m:ctrlPr>
                  <w:rPr>
                    <w:rFonts w:hint="default" w:ascii="Cambria Math" w:hAnsi="Cambria Math" w:cs="Times New Roman" w:eastAsiaTheme="minorEastAsia"/>
                  </w:rPr>
                </m:ctrlPr>
              </m:deg>
              <m:e>
                <m:r>
                  <w:rPr>
                    <w:rFonts w:hint="default" w:ascii="Cambria Math" w:hAnsi="Cambria Math" w:cs="Times New Roman" w:eastAsiaTheme="minorEastAsia"/>
                  </w:rPr>
                  <m:t>3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</m:rad>
            <m:r>
              <w:rPr>
                <w:rFonts w:hint="default" w:ascii="Cambria Math" w:hAnsi="Cambria Math" w:cs="Times New Roman" w:eastAsiaTheme="minorEastAsia"/>
              </w:rPr>
              <m:t>−4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</m:oMath>
    </w:p>
    <w:p>
      <w:pPr>
        <w:ind w:left="210" w:hanging="210" w:hangingChars="1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【解析】：（1）因为</w:t>
      </w:r>
      <m:oMath>
        <m:acc>
          <m:accPr>
            <m:chr m:val="⃑"/>
            <m:ctrlPr>
              <w:rPr>
                <w:rFonts w:hint="default" w:ascii="Cambria Math" w:hAnsi="Cambria Math" w:cs="Times New Roman" w:eastAsiaTheme="minorEastAsia"/>
              </w:rPr>
            </m:ctrlPr>
          </m:accPr>
          <m:e>
            <m:sSub>
              <m:sSub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bPr>
              <m:e>
                <m:r>
                  <w:rPr>
                    <w:rFonts w:hint="default" w:ascii="Cambria Math" w:hAnsi="Cambria Math" w:cs="Times New Roman" w:eastAsiaTheme="minorEastAsia"/>
                  </w:rPr>
                  <m:t>C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b>
                <m:r>
                  <w:rPr>
                    <w:rFonts w:hint="default" w:ascii="Cambria Math" w:hAnsi="Cambria Math" w:cs="Times New Roman" w:eastAsiaTheme="minorEastAsia"/>
                  </w:rPr>
                  <m:t>2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b>
            </m:sSub>
            <m:r>
              <w:rPr>
                <w:rFonts w:hint="default" w:ascii="Cambria Math" w:hAnsi="Cambria Math" w:cs="Times New Roman" w:eastAsiaTheme="minorEastAsia"/>
              </w:rPr>
              <m:t>N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acc>
        <m:r>
          <w:rPr>
            <w:rFonts w:hint="default" w:ascii="Cambria Math" w:hAnsi="Cambria Math" w:cs="Times New Roman" w:eastAsiaTheme="minorEastAsia"/>
          </w:rPr>
          <m:t>=2</m:t>
        </m:r>
        <m:acc>
          <m:accPr>
            <m:chr m:val="⃑"/>
            <m:ctrlPr>
              <w:rPr>
                <w:rFonts w:hint="default" w:ascii="Cambria Math" w:hAnsi="Cambria Math" w:cs="Times New Roman" w:eastAsiaTheme="minorEastAsia"/>
              </w:rPr>
            </m:ctrlPr>
          </m:accPr>
          <m:e>
            <m:sSub>
              <m:sSub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bPr>
              <m:e>
                <m:r>
                  <w:rPr>
                    <w:rFonts w:hint="default" w:ascii="Cambria Math" w:hAnsi="Cambria Math" w:cs="Times New Roman" w:eastAsiaTheme="minorEastAsia"/>
                  </w:rPr>
                  <m:t>C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b>
                <m:r>
                  <w:rPr>
                    <w:rFonts w:hint="default" w:ascii="Cambria Math" w:hAnsi="Cambria Math" w:cs="Times New Roman" w:eastAsiaTheme="minorEastAsia"/>
                  </w:rPr>
                  <m:t>2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b>
            </m:sSub>
            <m:r>
              <w:rPr>
                <w:rFonts w:hint="default" w:ascii="Cambria Math" w:hAnsi="Cambria Math" w:cs="Times New Roman" w:eastAsiaTheme="minorEastAsia"/>
              </w:rPr>
              <m:t>P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acc>
      </m:oMath>
      <w:r>
        <w:rPr>
          <w:rFonts w:hint="default" w:ascii="Times New Roman" w:hAnsi="Times New Roman" w:cs="Times New Roman" w:eastAsiaTheme="minorEastAsia"/>
        </w:rPr>
        <w:t>，所以</w:t>
      </w:r>
      <m:oMath>
        <m:r>
          <w:rPr>
            <w:rFonts w:hint="default" w:ascii="Cambria Math" w:hAnsi="Cambria Math" w:cs="Times New Roman" w:eastAsiaTheme="minorEastAsia"/>
          </w:rPr>
          <m:t>P</m:t>
        </m:r>
      </m:oMath>
      <w:r>
        <w:rPr>
          <w:rFonts w:hint="default" w:ascii="Times New Roman" w:hAnsi="Times New Roman" w:cs="Times New Roman" w:eastAsiaTheme="minorEastAsia"/>
        </w:rPr>
        <w:t>为</w:t>
      </w:r>
      <m:oMath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C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  <m:r>
          <w:rPr>
            <w:rFonts w:hint="default" w:ascii="Cambria Math" w:hAnsi="Cambria Math" w:cs="Times New Roman" w:eastAsiaTheme="minorEastAsia"/>
          </w:rPr>
          <m:t>N</m:t>
        </m:r>
      </m:oMath>
      <w:r>
        <w:rPr>
          <w:rFonts w:hint="default" w:ascii="Times New Roman" w:hAnsi="Times New Roman" w:cs="Times New Roman" w:eastAsiaTheme="minorEastAsia"/>
        </w:rPr>
        <w:t>的中点，</w:t>
      </w:r>
    </w:p>
    <w:p>
      <w:pPr>
        <w:ind w:left="210" w:leftChars="100" w:firstLine="1050" w:firstLineChars="5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因为</w:t>
      </w:r>
      <m:oMath>
        <m:acc>
          <m:accPr>
            <m:chr m:val="⃑"/>
            <m:ctrlPr>
              <w:rPr>
                <w:rFonts w:hint="default" w:ascii="Cambria Math" w:hAnsi="Cambria Math" w:cs="Times New Roman" w:eastAsiaTheme="minorEastAsia"/>
              </w:rPr>
            </m:ctrlPr>
          </m:accPr>
          <m:e>
            <m:r>
              <w:rPr>
                <w:rFonts w:hint="default" w:ascii="Cambria Math" w:hAnsi="Cambria Math" w:cs="Times New Roman" w:eastAsiaTheme="minorEastAsia"/>
              </w:rPr>
              <m:t>MP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acc>
        <m:r>
          <w:rPr>
            <w:rFonts w:hint="default" w:ascii="Cambria Math" w:hAnsi="Cambria Math" w:cs="Times New Roman" w:eastAsiaTheme="minorEastAsia"/>
          </w:rPr>
          <m:t>⋅</m:t>
        </m:r>
        <m:acc>
          <m:accPr>
            <m:chr m:val="⃑"/>
            <m:ctrlPr>
              <w:rPr>
                <w:rFonts w:hint="default" w:ascii="Cambria Math" w:hAnsi="Cambria Math" w:cs="Times New Roman" w:eastAsiaTheme="minorEastAsia"/>
              </w:rPr>
            </m:ctrlPr>
          </m:accPr>
          <m:e>
            <m:sSub>
              <m:sSub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bPr>
              <m:e>
                <m:r>
                  <w:rPr>
                    <w:rFonts w:hint="default" w:ascii="Cambria Math" w:hAnsi="Cambria Math" w:cs="Times New Roman" w:eastAsiaTheme="minorEastAsia"/>
                  </w:rPr>
                  <m:t>C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b>
                <m:r>
                  <w:rPr>
                    <w:rFonts w:hint="default" w:ascii="Cambria Math" w:hAnsi="Cambria Math" w:cs="Times New Roman" w:eastAsiaTheme="minorEastAsia"/>
                  </w:rPr>
                  <m:t>2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b>
            </m:sSub>
            <m:r>
              <w:rPr>
                <w:rFonts w:hint="default" w:ascii="Cambria Math" w:hAnsi="Cambria Math" w:cs="Times New Roman" w:eastAsiaTheme="minorEastAsia"/>
              </w:rPr>
              <m:t>N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acc>
        <m:r>
          <w:rPr>
            <w:rFonts w:hint="default" w:ascii="Cambria Math" w:hAnsi="Cambria Math" w:cs="Times New Roman" w:eastAsiaTheme="minorEastAsia"/>
          </w:rPr>
          <m:t>=0</m:t>
        </m:r>
      </m:oMath>
      <w:r>
        <w:rPr>
          <w:rFonts w:hint="default" w:ascii="Times New Roman" w:hAnsi="Times New Roman" w:cs="Times New Roman" w:eastAsiaTheme="minorEastAsia"/>
        </w:rPr>
        <w:t>，所以</w:t>
      </w:r>
      <m:oMath>
        <m:acc>
          <m:accPr>
            <m:chr m:val="⃑"/>
            <m:ctrlPr>
              <w:rPr>
                <w:rFonts w:hint="default" w:ascii="Cambria Math" w:hAnsi="Cambria Math" w:cs="Times New Roman" w:eastAsiaTheme="minorEastAsia"/>
              </w:rPr>
            </m:ctrlPr>
          </m:accPr>
          <m:e>
            <m:r>
              <w:rPr>
                <w:rFonts w:hint="default" w:ascii="Cambria Math" w:hAnsi="Cambria Math" w:cs="Times New Roman" w:eastAsiaTheme="minorEastAsia"/>
              </w:rPr>
              <m:t>MP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acc>
        <m:r>
          <w:rPr>
            <w:rFonts w:hint="default" w:ascii="Cambria Math" w:hAnsi="Cambria Math" w:cs="Times New Roman" w:eastAsiaTheme="minorEastAsia"/>
          </w:rPr>
          <m:t>⊥</m:t>
        </m:r>
        <m:acc>
          <m:accPr>
            <m:chr m:val="⃑"/>
            <m:ctrlPr>
              <w:rPr>
                <w:rFonts w:hint="default" w:ascii="Cambria Math" w:hAnsi="Cambria Math" w:cs="Times New Roman" w:eastAsiaTheme="minorEastAsia"/>
              </w:rPr>
            </m:ctrlPr>
          </m:accPr>
          <m:e>
            <m:sSub>
              <m:sSub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bPr>
              <m:e>
                <m:r>
                  <w:rPr>
                    <w:rFonts w:hint="default" w:ascii="Cambria Math" w:hAnsi="Cambria Math" w:cs="Times New Roman" w:eastAsiaTheme="minorEastAsia"/>
                  </w:rPr>
                  <m:t>C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b>
                <m:r>
                  <w:rPr>
                    <w:rFonts w:hint="default" w:ascii="Cambria Math" w:hAnsi="Cambria Math" w:cs="Times New Roman" w:eastAsiaTheme="minorEastAsia"/>
                  </w:rPr>
                  <m:t>2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b>
            </m:sSub>
            <m:r>
              <w:rPr>
                <w:rFonts w:hint="default" w:ascii="Cambria Math" w:hAnsi="Cambria Math" w:cs="Times New Roman" w:eastAsiaTheme="minorEastAsia"/>
              </w:rPr>
              <m:t>N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acc>
      </m:oMath>
      <w:r>
        <w:rPr>
          <w:rFonts w:hint="default" w:ascii="Times New Roman" w:hAnsi="Times New Roman" w:cs="Times New Roman" w:eastAsiaTheme="minorEastAsia"/>
        </w:rPr>
        <w:t>，</w:t>
      </w:r>
    </w:p>
    <w:p>
      <w:pPr>
        <w:ind w:left="210" w:leftChars="100" w:firstLine="1050" w:firstLineChars="5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所以点</w:t>
      </w:r>
      <m:oMath>
        <m:r>
          <w:rPr>
            <w:rFonts w:hint="default" w:ascii="Cambria Math" w:hAnsi="Cambria Math" w:cs="Times New Roman" w:eastAsiaTheme="minorEastAsia"/>
          </w:rPr>
          <m:t>M</m:t>
        </m:r>
      </m:oMath>
      <w:r>
        <w:rPr>
          <w:rFonts w:hint="default" w:ascii="Times New Roman" w:hAnsi="Times New Roman" w:cs="Times New Roman" w:eastAsiaTheme="minorEastAsia"/>
        </w:rPr>
        <w:t>在</w:t>
      </w:r>
      <m:oMath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C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  <m:r>
          <w:rPr>
            <w:rFonts w:hint="default" w:ascii="Cambria Math" w:hAnsi="Cambria Math" w:cs="Times New Roman" w:eastAsiaTheme="minorEastAsia"/>
          </w:rPr>
          <m:t>N</m:t>
        </m:r>
      </m:oMath>
      <w:r>
        <w:rPr>
          <w:rFonts w:hint="default" w:ascii="Times New Roman" w:hAnsi="Times New Roman" w:cs="Times New Roman" w:eastAsiaTheme="minorEastAsia"/>
        </w:rPr>
        <w:t>的垂直平分线上，所以</w:t>
      </w:r>
      <m:oMath>
        <m:r>
          <w:rPr>
            <w:rFonts w:hint="default" w:ascii="Cambria Math" w:hAnsi="Cambria Math" w:cs="Times New Roman" w:eastAsiaTheme="minorEastAsia"/>
          </w:rPr>
          <m:t>MN=M</m:t>
        </m:r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C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</m:oMath>
      <w:r>
        <w:rPr>
          <w:rFonts w:hint="default" w:ascii="Times New Roman" w:hAnsi="Times New Roman" w:cs="Times New Roman" w:eastAsiaTheme="minorEastAsia"/>
        </w:rPr>
        <w:t>，</w:t>
      </w:r>
    </w:p>
    <w:p>
      <w:pPr>
        <w:ind w:firstLine="1260" w:firstLineChars="6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38735</wp:posOffset>
            </wp:positionV>
            <wp:extent cx="1447800" cy="857250"/>
            <wp:effectExtent l="0" t="0" r="0" b="0"/>
            <wp:wrapSquare wrapText="bothSides"/>
            <wp:docPr id="18" name="图片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 w:eastAsiaTheme="minorEastAsia"/>
        </w:rPr>
        <w:t>因为</w:t>
      </w:r>
      <m:oMath>
        <m:d>
          <m:dPr>
            <m:begChr m:val="|"/>
            <m:endChr m:val="|"/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MN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  <m:r>
          <w:rPr>
            <w:rFonts w:hint="default" w:ascii="Cambria Math" w:hAnsi="Cambria Math" w:cs="Times New Roman" w:eastAsiaTheme="minorEastAsia"/>
          </w:rPr>
          <m:t>+</m:t>
        </m:r>
        <m:d>
          <m:dPr>
            <m:begChr m:val="|"/>
            <m:endChr m:val="|"/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M</m:t>
            </m:r>
            <m:sSub>
              <m:sSub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bPr>
              <m:e>
                <m:r>
                  <w:rPr>
                    <w:rFonts w:hint="default" w:ascii="Cambria Math" w:hAnsi="Cambria Math" w:cs="Times New Roman" w:eastAsiaTheme="minorEastAsia"/>
                  </w:rPr>
                  <m:t>C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b>
                <m:r>
                  <w:rPr>
                    <w:rFonts w:hint="default" w:ascii="Cambria Math" w:hAnsi="Cambria Math" w:cs="Times New Roman" w:eastAsiaTheme="minorEastAsia"/>
                  </w:rPr>
                  <m:t>1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b>
            </m:sSub>
            <m:ctrlPr>
              <w:rPr>
                <w:rFonts w:hint="default" w:ascii="Cambria Math" w:hAnsi="Cambria Math" w:cs="Times New Roman" w:eastAsiaTheme="minorEastAsia"/>
              </w:rPr>
            </m:ctrlPr>
          </m:e>
        </m:d>
        <m:r>
          <w:rPr>
            <w:rFonts w:hint="default" w:ascii="Cambria Math" w:hAnsi="Cambria Math" w:cs="Times New Roman" w:eastAsiaTheme="minorEastAsia"/>
          </w:rPr>
          <m:t>=</m:t>
        </m:r>
        <m:d>
          <m:dPr>
            <m:begChr m:val="|"/>
            <m:endChr m:val="|"/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M</m:t>
            </m:r>
            <m:sSub>
              <m:sSub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bPr>
              <m:e>
                <m:r>
                  <w:rPr>
                    <w:rFonts w:hint="default" w:ascii="Cambria Math" w:hAnsi="Cambria Math" w:cs="Times New Roman" w:eastAsiaTheme="minorEastAsia"/>
                  </w:rPr>
                  <m:t>C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b>
                <m:r>
                  <w:rPr>
                    <w:rFonts w:hint="default" w:ascii="Cambria Math" w:hAnsi="Cambria Math" w:cs="Times New Roman" w:eastAsiaTheme="minorEastAsia"/>
                  </w:rPr>
                  <m:t>2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b>
            </m:sSub>
            <m:ctrlPr>
              <w:rPr>
                <w:rFonts w:hint="default" w:ascii="Cambria Math" w:hAnsi="Cambria Math" w:cs="Times New Roman" w:eastAsiaTheme="minorEastAsia"/>
              </w:rPr>
            </m:ctrlPr>
          </m:e>
        </m:d>
        <m:r>
          <w:rPr>
            <w:rFonts w:hint="default" w:ascii="Cambria Math" w:hAnsi="Cambria Math" w:cs="Times New Roman" w:eastAsiaTheme="minorEastAsia"/>
          </w:rPr>
          <m:t>+</m:t>
        </m:r>
        <m:d>
          <m:dPr>
            <m:begChr m:val="|"/>
            <m:endChr m:val="|"/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M</m:t>
            </m:r>
            <m:sSub>
              <m:sSub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bPr>
              <m:e>
                <m:r>
                  <w:rPr>
                    <w:rFonts w:hint="default" w:ascii="Cambria Math" w:hAnsi="Cambria Math" w:cs="Times New Roman" w:eastAsiaTheme="minorEastAsia"/>
                  </w:rPr>
                  <m:t>C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b>
                <m:r>
                  <w:rPr>
                    <w:rFonts w:hint="default" w:ascii="Cambria Math" w:hAnsi="Cambria Math" w:cs="Times New Roman" w:eastAsiaTheme="minorEastAsia"/>
                  </w:rPr>
                  <m:t>1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b>
            </m:sSub>
            <m:ctrlPr>
              <w:rPr>
                <w:rFonts w:hint="default" w:ascii="Cambria Math" w:hAnsi="Cambria Math" w:cs="Times New Roman" w:eastAsiaTheme="minorEastAsia"/>
              </w:rPr>
            </m:ctrlPr>
          </m:e>
        </m:d>
        <m:r>
          <w:rPr>
            <w:rFonts w:hint="default" w:ascii="Cambria Math" w:hAnsi="Cambria Math" w:cs="Times New Roman" w:eastAsiaTheme="minorEastAsia"/>
          </w:rPr>
          <m:t>=2</m:t>
        </m:r>
        <m:rad>
          <m:radPr>
            <m:degHide m:val="1"/>
            <m:ctrlPr>
              <w:rPr>
                <w:rFonts w:hint="default" w:ascii="Cambria Math" w:hAnsi="Cambria Math" w:cs="Times New Roman" w:eastAsiaTheme="minorEastAsia"/>
              </w:rPr>
            </m:ctrlPr>
          </m:radPr>
          <m:deg>
            <m:ctrlPr>
              <w:rPr>
                <w:rFonts w:hint="default" w:ascii="Cambria Math" w:hAnsi="Cambria Math" w:cs="Times New Roman" w:eastAsiaTheme="minorEastAsia"/>
              </w:rPr>
            </m:ctrlPr>
          </m:deg>
          <m:e>
            <m:r>
              <w:rPr>
                <w:rFonts w:hint="default" w:ascii="Cambria Math" w:hAnsi="Cambria Math" w:cs="Times New Roman" w:eastAsiaTheme="minorEastAsia"/>
              </w:rPr>
              <m:t>6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rad>
        <m:r>
          <w:rPr>
            <w:rFonts w:hint="default" w:ascii="Cambria Math" w:hAnsi="Cambria Math" w:cs="Times New Roman" w:eastAsiaTheme="minorEastAsia"/>
          </w:rPr>
          <m:t>&gt;4</m:t>
        </m:r>
      </m:oMath>
      <w:r>
        <w:rPr>
          <w:rFonts w:hint="default" w:ascii="Times New Roman" w:hAnsi="Times New Roman" w:cs="Times New Roman" w:eastAsiaTheme="minorEastAsia"/>
        </w:rPr>
        <w:t>，</w:t>
      </w:r>
    </w:p>
    <w:p>
      <w:pPr>
        <w:ind w:firstLine="1260" w:firstLineChars="6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所以点</w:t>
      </w:r>
      <m:oMath>
        <m:r>
          <w:rPr>
            <w:rFonts w:hint="default" w:ascii="Cambria Math" w:hAnsi="Cambria Math" w:cs="Times New Roman" w:eastAsiaTheme="minorEastAsia"/>
          </w:rPr>
          <m:t>M</m:t>
        </m:r>
      </m:oMath>
      <w:r>
        <w:rPr>
          <w:rFonts w:hint="default" w:ascii="Times New Roman" w:hAnsi="Times New Roman" w:cs="Times New Roman" w:eastAsiaTheme="minorEastAsia"/>
        </w:rPr>
        <w:t>在以</w:t>
      </w:r>
      <m:oMath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C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  <m:r>
          <w:rPr>
            <w:rFonts w:hint="default" w:ascii="Cambria Math" w:hAnsi="Cambria Math" w:cs="Times New Roman" w:eastAsiaTheme="minorEastAsia"/>
          </w:rPr>
          <m:t>,</m:t>
        </m:r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C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</m:oMath>
      <w:r>
        <w:rPr>
          <w:rFonts w:hint="default" w:ascii="Times New Roman" w:hAnsi="Times New Roman" w:cs="Times New Roman" w:eastAsiaTheme="minorEastAsia"/>
        </w:rPr>
        <w:t>为焦点的椭圆上，</w:t>
      </w:r>
    </w:p>
    <w:p>
      <w:pPr>
        <w:ind w:firstLine="1260" w:firstLineChars="6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因为</w:t>
      </w:r>
      <m:oMath>
        <m:r>
          <w:rPr>
            <w:rFonts w:hint="default" w:ascii="Cambria Math" w:hAnsi="Cambria Math" w:cs="Times New Roman" w:eastAsiaTheme="minorEastAsia"/>
          </w:rPr>
          <m:t>a=</m:t>
        </m:r>
        <m:rad>
          <m:radPr>
            <m:degHide m:val="1"/>
            <m:ctrlPr>
              <w:rPr>
                <w:rFonts w:hint="default" w:ascii="Cambria Math" w:hAnsi="Cambria Math" w:cs="Times New Roman" w:eastAsiaTheme="minorEastAsia"/>
              </w:rPr>
            </m:ctrlPr>
          </m:radPr>
          <m:deg>
            <m:ctrlPr>
              <w:rPr>
                <w:rFonts w:hint="default" w:ascii="Cambria Math" w:hAnsi="Cambria Math" w:cs="Times New Roman" w:eastAsiaTheme="minorEastAsia"/>
              </w:rPr>
            </m:ctrlPr>
          </m:deg>
          <m:e>
            <m:r>
              <w:rPr>
                <w:rFonts w:hint="default" w:ascii="Cambria Math" w:hAnsi="Cambria Math" w:cs="Times New Roman" w:eastAsiaTheme="minorEastAsia"/>
              </w:rPr>
              <m:t>6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rad>
        <m:r>
          <w:rPr>
            <w:rFonts w:hint="default" w:ascii="Cambria Math" w:hAnsi="Cambria Math" w:cs="Times New Roman" w:eastAsiaTheme="minorEastAsia"/>
          </w:rPr>
          <m:t>,c=2</m:t>
        </m:r>
      </m:oMath>
      <w:r>
        <w:rPr>
          <w:rFonts w:hint="default" w:ascii="Times New Roman" w:hAnsi="Times New Roman" w:cs="Times New Roman" w:eastAsiaTheme="minorEastAsia"/>
        </w:rPr>
        <w:t>，所以</w:t>
      </w:r>
      <m:oMath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b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=2</m:t>
        </m:r>
      </m:oMath>
      <w:r>
        <w:rPr>
          <w:rFonts w:hint="default" w:ascii="Times New Roman" w:hAnsi="Times New Roman" w:cs="Times New Roman" w:eastAsiaTheme="minorEastAsia"/>
        </w:rPr>
        <w:t>，</w:t>
      </w:r>
    </w:p>
    <w:p>
      <w:pPr>
        <w:ind w:firstLine="1260" w:firstLineChars="6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所以点</w:t>
      </w:r>
      <m:oMath>
        <m:r>
          <w:rPr>
            <w:rFonts w:hint="default" w:ascii="Cambria Math" w:hAnsi="Cambria Math" w:cs="Times New Roman" w:eastAsiaTheme="minorEastAsia"/>
          </w:rPr>
          <m:t>M</m:t>
        </m:r>
      </m:oMath>
      <w:r>
        <w:rPr>
          <w:rFonts w:hint="default" w:ascii="Times New Roman" w:hAnsi="Times New Roman" w:cs="Times New Roman" w:eastAsiaTheme="minorEastAsia"/>
        </w:rPr>
        <w:t>的轨迹方程为</w:t>
      </w:r>
      <m:oMath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sSup>
              <m:sSup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pPr>
              <m:e>
                <m:r>
                  <w:rPr>
                    <w:rFonts w:hint="default" w:ascii="Cambria Math" w:hAnsi="Cambria Math" w:cs="Times New Roman" w:eastAsiaTheme="minorEastAsia"/>
                  </w:rPr>
                  <m:t>x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p>
                <m:r>
                  <w:rPr>
                    <w:rFonts w:hint="default" w:ascii="Cambria Math" w:hAnsi="Cambria Math" w:cs="Times New Roman" w:eastAsiaTheme="minorEastAsia"/>
                  </w:rPr>
                  <m:t>2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p>
            </m:sSup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</w:rPr>
              <m:t>6</m:t>
            </m:r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  <m:r>
          <w:rPr>
            <w:rFonts w:hint="default" w:ascii="Cambria Math" w:hAnsi="Cambria Math" w:cs="Times New Roman" w:eastAsiaTheme="minorEastAsia"/>
          </w:rPr>
          <m:t>+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sSup>
              <m:sSup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pPr>
              <m:e>
                <m:r>
                  <w:rPr>
                    <w:rFonts w:hint="default" w:ascii="Cambria Math" w:hAnsi="Cambria Math" w:cs="Times New Roman" w:eastAsiaTheme="minorEastAsia"/>
                  </w:rPr>
                  <m:t>y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p>
                <m:r>
                  <w:rPr>
                    <w:rFonts w:hint="default" w:ascii="Cambria Math" w:hAnsi="Cambria Math" w:cs="Times New Roman" w:eastAsiaTheme="minorEastAsia"/>
                  </w:rPr>
                  <m:t>2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p>
            </m:sSup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  <m:r>
          <w:rPr>
            <w:rFonts w:hint="default" w:ascii="Cambria Math" w:hAnsi="Cambria Math" w:cs="Times New Roman" w:eastAsiaTheme="minorEastAsia"/>
          </w:rPr>
          <m:t>=1</m:t>
        </m:r>
      </m:oMath>
      <w:r>
        <w:rPr>
          <w:rFonts w:hint="default" w:ascii="Times New Roman" w:hAnsi="Times New Roman" w:cs="Times New Roman" w:eastAsiaTheme="minorEastAsia"/>
        </w:rPr>
        <w:t>.</w:t>
      </w:r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（2）由</w:t>
      </w:r>
      <m:oMath>
        <m:d>
          <m:dPr>
            <m:begChr m:val="{"/>
            <m:endChr m:val=" "/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eqArr>
              <m:eqArr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qArrPr>
              <m:e>
                <m:r>
                  <w:rPr>
                    <w:rFonts w:hint="default" w:ascii="Cambria Math" w:hAnsi="Cambria Math" w:cs="Times New Roman" w:eastAsiaTheme="minorEastAsia"/>
                  </w:rPr>
                  <m:t>y=kx+m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e>
                <m:f>
                  <m:fP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hint="default" w:ascii="Cambria Math" w:hAnsi="Cambria Math" w:cs="Times New Roman" w:eastAsiaTheme="minorEastAsia"/>
                          </w:rPr>
                        </m:ctrlPr>
                      </m:sSupPr>
                      <m:e>
                        <m:r>
                          <w:rPr>
                            <w:rFonts w:hint="default" w:ascii="Cambria Math" w:hAnsi="Cambria Math" w:cs="Times New Roman" w:eastAsiaTheme="minorEastAsia"/>
                          </w:rPr>
                          <m:t>x</m:t>
                        </m:r>
                        <m:ctrlPr>
                          <w:rPr>
                            <w:rFonts w:hint="default" w:ascii="Cambria Math" w:hAnsi="Cambria Math" w:cs="Times New Roman" w:eastAsiaTheme="minorEastAsia"/>
                          </w:rPr>
                        </m:ctrlPr>
                      </m:e>
                      <m:sup>
                        <m:r>
                          <w:rPr>
                            <w:rFonts w:hint="default" w:ascii="Cambria Math" w:hAnsi="Cambria Math" w:cs="Times New Roman" w:eastAsiaTheme="minorEastAsia"/>
                          </w:rPr>
                          <m:t>2</m:t>
                        </m:r>
                        <m:ctrlPr>
                          <w:rPr>
                            <w:rFonts w:hint="default" w:ascii="Cambria Math" w:hAnsi="Cambria Math" w:cs="Times New Roman" w:eastAsiaTheme="minorEastAsia"/>
                          </w:rPr>
                        </m:ctrlPr>
                      </m:sup>
                    </m:sSup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num>
                  <m:den>
                    <m:r>
                      <w:rPr>
                        <w:rFonts w:hint="default" w:ascii="Cambria Math" w:hAnsi="Cambria Math" w:cs="Times New Roman" w:eastAsiaTheme="minorEastAsia"/>
                      </w:rPr>
                      <m:t>6</m:t>
                    </m: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den>
                </m:f>
                <m:r>
                  <w:rPr>
                    <w:rFonts w:hint="default" w:ascii="Cambria Math" w:hAnsi="Cambria Math" w:cs="Times New Roman" w:eastAsiaTheme="minorEastAsia"/>
                  </w:rPr>
                  <m:t>+</m:t>
                </m:r>
                <m:f>
                  <m:fP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hint="default" w:ascii="Cambria Math" w:hAnsi="Cambria Math" w:cs="Times New Roman" w:eastAsiaTheme="minorEastAsia"/>
                          </w:rPr>
                        </m:ctrlPr>
                      </m:sSupPr>
                      <m:e>
                        <m:r>
                          <w:rPr>
                            <w:rFonts w:hint="default" w:ascii="Cambria Math" w:hAnsi="Cambria Math" w:cs="Times New Roman" w:eastAsiaTheme="minorEastAsia"/>
                          </w:rPr>
                          <m:t>y</m:t>
                        </m:r>
                        <m:ctrlPr>
                          <w:rPr>
                            <w:rFonts w:hint="default" w:ascii="Cambria Math" w:hAnsi="Cambria Math" w:cs="Times New Roman" w:eastAsiaTheme="minorEastAsia"/>
                          </w:rPr>
                        </m:ctrlPr>
                      </m:e>
                      <m:sup>
                        <m:r>
                          <w:rPr>
                            <w:rFonts w:hint="default" w:ascii="Cambria Math" w:hAnsi="Cambria Math" w:cs="Times New Roman" w:eastAsiaTheme="minorEastAsia"/>
                          </w:rPr>
                          <m:t>2</m:t>
                        </m:r>
                        <m:ctrlPr>
                          <w:rPr>
                            <w:rFonts w:hint="default" w:ascii="Cambria Math" w:hAnsi="Cambria Math" w:cs="Times New Roman" w:eastAsiaTheme="minorEastAsia"/>
                          </w:rPr>
                        </m:ctrlPr>
                      </m:sup>
                    </m:sSup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num>
                  <m:den>
                    <m:r>
                      <w:rPr>
                        <w:rFonts w:hint="default" w:ascii="Cambria Math" w:hAnsi="Cambria Math" w:cs="Times New Roman" w:eastAsiaTheme="minorEastAsia"/>
                      </w:rPr>
                      <m:t>2</m:t>
                    </m: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den>
                </m:f>
                <m:r>
                  <w:rPr>
                    <w:rFonts w:hint="default" w:ascii="Cambria Math" w:hAnsi="Cambria Math" w:cs="Times New Roman" w:eastAsiaTheme="minorEastAsia"/>
                  </w:rPr>
                  <m:t>=1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</m:eqArr>
            <m:ctrlPr>
              <w:rPr>
                <w:rFonts w:hint="default" w:ascii="Cambria Math" w:hAnsi="Cambria Math" w:cs="Times New Roman" w:eastAsiaTheme="minorEastAsia"/>
              </w:rPr>
            </m:ctrlPr>
          </m:e>
        </m:d>
      </m:oMath>
      <w:r>
        <w:rPr>
          <w:rFonts w:hint="default" w:ascii="Times New Roman" w:hAnsi="Times New Roman" w:cs="Times New Roman" w:eastAsiaTheme="minorEastAsia"/>
        </w:rPr>
        <w:t>得，</w:t>
      </w:r>
      <m:oMath>
        <m:d>
          <m:dPr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3</m:t>
            </m:r>
            <m:sSup>
              <m:sSup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pPr>
              <m:e>
                <m:r>
                  <w:rPr>
                    <w:rFonts w:hint="default" w:ascii="Cambria Math" w:hAnsi="Cambria Math" w:cs="Times New Roman" w:eastAsiaTheme="minorEastAsia"/>
                  </w:rPr>
                  <m:t>k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p>
                <m:r>
                  <w:rPr>
                    <w:rFonts w:hint="default" w:ascii="Cambria Math" w:hAnsi="Cambria Math" w:cs="Times New Roman" w:eastAsiaTheme="minorEastAsia"/>
                  </w:rPr>
                  <m:t>2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p>
            </m:sSup>
            <m:r>
              <w:rPr>
                <w:rFonts w:hint="default" w:ascii="Cambria Math" w:hAnsi="Cambria Math" w:cs="Times New Roman" w:eastAsiaTheme="minorEastAsia"/>
              </w:rPr>
              <m:t>+1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+6kmx+3</m:t>
        </m:r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m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-6=0</m:t>
        </m:r>
      </m:oMath>
      <w:r>
        <w:rPr>
          <w:rFonts w:hint="default" w:ascii="Times New Roman" w:hAnsi="Times New Roman" w:cs="Times New Roman" w:eastAsiaTheme="minorEastAsia"/>
        </w:rPr>
        <w:t>，</w:t>
      </w:r>
    </w:p>
    <w:p>
      <w:pPr>
        <w:ind w:firstLine="420" w:firstLine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因为直线</w:t>
      </w:r>
      <m:oMath>
        <m:r>
          <w:rPr>
            <w:rFonts w:hint="default" w:ascii="Cambria Math" w:hAnsi="Cambria Math" w:cs="Times New Roman" w:eastAsiaTheme="minorEastAsia"/>
          </w:rPr>
          <m:t>l:y=kx+m</m:t>
        </m:r>
      </m:oMath>
      <w:r>
        <w:rPr>
          <w:rFonts w:hint="default" w:ascii="Times New Roman" w:hAnsi="Times New Roman" w:cs="Times New Roman" w:eastAsiaTheme="minorEastAsia"/>
        </w:rPr>
        <w:t>与椭圆</w:t>
      </w:r>
      <m:oMath>
        <m:r>
          <w:rPr>
            <w:rFonts w:hint="default" w:ascii="Cambria Math" w:hAnsi="Cambria Math" w:cs="Times New Roman" w:eastAsiaTheme="minorEastAsia"/>
          </w:rPr>
          <m:t>Γ</m:t>
        </m:r>
      </m:oMath>
      <w:r>
        <w:rPr>
          <w:rFonts w:hint="default" w:ascii="Times New Roman" w:hAnsi="Times New Roman" w:cs="Times New Roman" w:eastAsiaTheme="minorEastAsia"/>
        </w:rPr>
        <w:t>相切于点</w:t>
      </w:r>
      <m:oMath>
        <m:r>
          <w:rPr>
            <w:rFonts w:hint="default" w:ascii="Cambria Math" w:hAnsi="Cambria Math" w:cs="Times New Roman" w:eastAsiaTheme="minorEastAsia"/>
          </w:rPr>
          <m:t>P</m:t>
        </m:r>
      </m:oMath>
      <w:r>
        <w:rPr>
          <w:rFonts w:hint="default" w:ascii="Times New Roman" w:hAnsi="Times New Roman" w:cs="Times New Roman" w:eastAsiaTheme="minorEastAsia"/>
        </w:rPr>
        <w:t xml:space="preserve">， </w:t>
      </w:r>
    </w:p>
    <w:p>
      <w:pPr>
        <w:ind w:firstLine="420" w:firstLine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所以</w:t>
      </w:r>
      <m:oMath>
        <m:r>
          <w:rPr>
            <w:rFonts w:hint="default" w:ascii="Cambria Math" w:hAnsi="Cambria Math" w:cs="Times New Roman" w:eastAsiaTheme="minorEastAsia"/>
          </w:rPr>
          <m:t>Δ=</m:t>
        </m:r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d>
              <m:d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dPr>
              <m:e>
                <m:r>
                  <w:rPr>
                    <w:rFonts w:hint="default" w:ascii="Cambria Math" w:hAnsi="Cambria Math" w:cs="Times New Roman" w:eastAsiaTheme="minorEastAsia"/>
                  </w:rPr>
                  <m:t>6km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</m:d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-4</m:t>
        </m:r>
        <m:d>
          <m:dPr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3</m:t>
            </m:r>
            <m:sSup>
              <m:sSup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pPr>
              <m:e>
                <m:r>
                  <w:rPr>
                    <w:rFonts w:hint="default" w:ascii="Cambria Math" w:hAnsi="Cambria Math" w:cs="Times New Roman" w:eastAsiaTheme="minorEastAsia"/>
                  </w:rPr>
                  <m:t>k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p>
                <m:r>
                  <w:rPr>
                    <w:rFonts w:hint="default" w:ascii="Cambria Math" w:hAnsi="Cambria Math" w:cs="Times New Roman" w:eastAsiaTheme="minorEastAsia"/>
                  </w:rPr>
                  <m:t>2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p>
            </m:sSup>
            <m:r>
              <w:rPr>
                <w:rFonts w:hint="default" w:ascii="Cambria Math" w:hAnsi="Cambria Math" w:cs="Times New Roman" w:eastAsiaTheme="minorEastAsia"/>
              </w:rPr>
              <m:t>+1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  <m:d>
          <m:dPr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3</m:t>
            </m:r>
            <m:sSup>
              <m:sSup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pPr>
              <m:e>
                <m:r>
                  <w:rPr>
                    <w:rFonts w:hint="default" w:ascii="Cambria Math" w:hAnsi="Cambria Math" w:cs="Times New Roman" w:eastAsiaTheme="minorEastAsia"/>
                  </w:rPr>
                  <m:t>m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p>
                <m:r>
                  <w:rPr>
                    <w:rFonts w:hint="default" w:ascii="Cambria Math" w:hAnsi="Cambria Math" w:cs="Times New Roman" w:eastAsiaTheme="minorEastAsia"/>
                  </w:rPr>
                  <m:t>2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p>
            </m:sSup>
            <m:r>
              <w:rPr>
                <w:rFonts w:hint="default" w:ascii="Cambria Math" w:hAnsi="Cambria Math" w:cs="Times New Roman" w:eastAsiaTheme="minorEastAsia"/>
              </w:rPr>
              <m:t>-6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  <m:r>
          <w:rPr>
            <w:rFonts w:hint="default" w:ascii="Cambria Math" w:hAnsi="Cambria Math" w:cs="Times New Roman" w:eastAsiaTheme="minorEastAsia"/>
          </w:rPr>
          <m:t>=12</m:t>
        </m:r>
        <m:d>
          <m:dPr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6</m:t>
            </m:r>
            <m:sSup>
              <m:sSup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pPr>
              <m:e>
                <m:r>
                  <w:rPr>
                    <w:rFonts w:hint="default" w:ascii="Cambria Math" w:hAnsi="Cambria Math" w:cs="Times New Roman" w:eastAsiaTheme="minorEastAsia"/>
                  </w:rPr>
                  <m:t>k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p>
                <m:r>
                  <w:rPr>
                    <w:rFonts w:hint="default" w:ascii="Cambria Math" w:hAnsi="Cambria Math" w:cs="Times New Roman" w:eastAsiaTheme="minorEastAsia"/>
                  </w:rPr>
                  <m:t>2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p>
            </m:sSup>
            <m:r>
              <w:rPr>
                <w:rFonts w:hint="default" w:ascii="Cambria Math" w:hAnsi="Cambria Math" w:cs="Times New Roman" w:eastAsiaTheme="minorEastAsia"/>
              </w:rPr>
              <m:t>+2-</m:t>
            </m:r>
            <m:sSup>
              <m:sSup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pPr>
              <m:e>
                <m:r>
                  <w:rPr>
                    <w:rFonts w:hint="default" w:ascii="Cambria Math" w:hAnsi="Cambria Math" w:cs="Times New Roman" w:eastAsiaTheme="minorEastAsia"/>
                  </w:rPr>
                  <m:t>m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p>
                <m:r>
                  <w:rPr>
                    <w:rFonts w:hint="default" w:ascii="Cambria Math" w:hAnsi="Cambria Math" w:cs="Times New Roman" w:eastAsiaTheme="minorEastAsia"/>
                  </w:rPr>
                  <m:t>2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p>
            </m:sSup>
            <m:ctrlPr>
              <w:rPr>
                <w:rFonts w:hint="default" w:ascii="Cambria Math" w:hAnsi="Cambria Math" w:cs="Times New Roman" w:eastAsiaTheme="minorEastAsia"/>
              </w:rPr>
            </m:ctrlPr>
          </m:e>
        </m:d>
        <m:r>
          <w:rPr>
            <w:rFonts w:hint="default" w:ascii="Cambria Math" w:hAnsi="Cambria Math" w:cs="Times New Roman" w:eastAsiaTheme="minorEastAsia"/>
          </w:rPr>
          <m:t>=0</m:t>
        </m:r>
      </m:oMath>
      <w:r>
        <w:rPr>
          <w:rFonts w:hint="default" w:ascii="Times New Roman" w:hAnsi="Times New Roman" w:cs="Times New Roman" w:eastAsiaTheme="minorEastAsia"/>
        </w:rPr>
        <w:t>，即</w:t>
      </w:r>
      <m:oMath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m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=6</m:t>
        </m:r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k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+2</m:t>
        </m:r>
      </m:oMath>
      <w:r>
        <w:rPr>
          <w:rFonts w:hint="default" w:ascii="Times New Roman" w:hAnsi="Times New Roman" w:cs="Times New Roman" w:eastAsiaTheme="minorEastAsia"/>
        </w:rPr>
        <w:t>，</w:t>
      </w:r>
    </w:p>
    <w:p>
      <w:pPr>
        <w:ind w:firstLine="420" w:firstLine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解得</w:t>
      </w:r>
      <m:oMath>
        <m:r>
          <w:rPr>
            <w:rFonts w:hint="default" w:ascii="Cambria Math" w:hAnsi="Cambria Math" w:cs="Times New Roman" w:eastAsiaTheme="minorEastAsia"/>
          </w:rPr>
          <m:t>x=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-3km</m:t>
            </m:r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</w:rPr>
              <m:t>3</m:t>
            </m:r>
            <m:sSup>
              <m:sSup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pPr>
              <m:e>
                <m:r>
                  <w:rPr>
                    <w:rFonts w:hint="default" w:ascii="Cambria Math" w:hAnsi="Cambria Math" w:cs="Times New Roman" w:eastAsiaTheme="minorEastAsia"/>
                  </w:rPr>
                  <m:t>k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p>
                <m:r>
                  <w:rPr>
                    <w:rFonts w:hint="default" w:ascii="Cambria Math" w:hAnsi="Cambria Math" w:cs="Times New Roman" w:eastAsiaTheme="minorEastAsia"/>
                  </w:rPr>
                  <m:t>2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p>
            </m:sSup>
            <m:r>
              <w:rPr>
                <w:rFonts w:hint="default" w:ascii="Cambria Math" w:hAnsi="Cambria Math" w:cs="Times New Roman" w:eastAsiaTheme="minorEastAsia"/>
              </w:rPr>
              <m:t>+1</m:t>
            </m:r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  <m:r>
          <w:rPr>
            <w:rFonts w:hint="default" w:ascii="Cambria Math" w:hAnsi="Cambria Math" w:cs="Times New Roman" w:eastAsiaTheme="minorEastAsia"/>
          </w:rPr>
          <m:t>,y=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m</m:t>
            </m:r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</w:rPr>
              <m:t>3</m:t>
            </m:r>
            <m:sSup>
              <m:sSup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pPr>
              <m:e>
                <m:r>
                  <w:rPr>
                    <w:rFonts w:hint="default" w:ascii="Cambria Math" w:hAnsi="Cambria Math" w:cs="Times New Roman" w:eastAsiaTheme="minorEastAsia"/>
                  </w:rPr>
                  <m:t>k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p>
                <m:r>
                  <w:rPr>
                    <w:rFonts w:hint="default" w:ascii="Cambria Math" w:hAnsi="Cambria Math" w:cs="Times New Roman" w:eastAsiaTheme="minorEastAsia"/>
                  </w:rPr>
                  <m:t>2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p>
            </m:sSup>
            <m:r>
              <w:rPr>
                <w:rFonts w:hint="default" w:ascii="Cambria Math" w:hAnsi="Cambria Math" w:cs="Times New Roman" w:eastAsiaTheme="minorEastAsia"/>
              </w:rPr>
              <m:t>+1</m:t>
            </m:r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</m:oMath>
      <w:r>
        <w:rPr>
          <w:rFonts w:hint="default" w:ascii="Times New Roman" w:hAnsi="Times New Roman" w:cs="Times New Roman" w:eastAsiaTheme="minorEastAsia"/>
        </w:rPr>
        <w:t>，即点</w:t>
      </w:r>
      <m:oMath>
        <m:r>
          <w:rPr>
            <w:rFonts w:hint="default" w:ascii="Cambria Math" w:hAnsi="Cambria Math" w:cs="Times New Roman" w:eastAsiaTheme="minorEastAsia"/>
          </w:rPr>
          <m:t>P</m:t>
        </m:r>
      </m:oMath>
      <w:r>
        <w:rPr>
          <w:rFonts w:hint="default" w:ascii="Times New Roman" w:hAnsi="Times New Roman" w:cs="Times New Roman" w:eastAsiaTheme="minorEastAsia"/>
        </w:rPr>
        <w:t>的坐标为</w:t>
      </w:r>
      <m:oMath>
        <m:d>
          <m:dPr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f>
              <m:f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fPr>
              <m:num>
                <m:r>
                  <w:rPr>
                    <w:rFonts w:hint="default" w:ascii="Cambria Math" w:hAnsi="Cambria Math" w:cs="Times New Roman" w:eastAsiaTheme="minorEastAsia"/>
                  </w:rPr>
                  <m:t>-3km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num>
              <m:den>
                <m:r>
                  <w:rPr>
                    <w:rFonts w:hint="default" w:ascii="Cambria Math" w:hAnsi="Cambria Math" w:cs="Times New Roman" w:eastAsiaTheme="minorEastAsia"/>
                  </w:rPr>
                  <m:t>3</m:t>
                </m:r>
                <m:sSup>
                  <m:sSupP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sSupPr>
                  <m:e>
                    <m:r>
                      <w:rPr>
                        <w:rFonts w:hint="default" w:ascii="Cambria Math" w:hAnsi="Cambria Math" w:cs="Times New Roman" w:eastAsiaTheme="minorEastAsia"/>
                      </w:rPr>
                      <m:t>k</m:t>
                    </m: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e>
                  <m:sup>
                    <m:r>
                      <w:rPr>
                        <w:rFonts w:hint="default" w:ascii="Cambria Math" w:hAnsi="Cambria Math" w:cs="Times New Roman" w:eastAsiaTheme="minorEastAsia"/>
                      </w:rPr>
                      <m:t>2</m:t>
                    </m: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sup>
                </m:sSup>
                <m:r>
                  <w:rPr>
                    <w:rFonts w:hint="default" w:ascii="Cambria Math" w:hAnsi="Cambria Math" w:cs="Times New Roman" w:eastAsiaTheme="minorEastAsia"/>
                  </w:rPr>
                  <m:t>+1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den>
            </m:f>
            <m:r>
              <w:rPr>
                <w:rFonts w:hint="default" w:ascii="Cambria Math" w:hAnsi="Cambria Math" w:cs="Times New Roman" w:eastAsiaTheme="minorEastAsia"/>
              </w:rPr>
              <m:t>,</m:t>
            </m:r>
            <m:f>
              <m:f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fPr>
              <m:num>
                <m:r>
                  <w:rPr>
                    <w:rFonts w:hint="default" w:ascii="Cambria Math" w:hAnsi="Cambria Math" w:cs="Times New Roman" w:eastAsiaTheme="minorEastAsia"/>
                  </w:rPr>
                  <m:t>m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num>
              <m:den>
                <m:r>
                  <w:rPr>
                    <w:rFonts w:hint="default" w:ascii="Cambria Math" w:hAnsi="Cambria Math" w:cs="Times New Roman" w:eastAsiaTheme="minorEastAsia"/>
                  </w:rPr>
                  <m:t>3</m:t>
                </m:r>
                <m:sSup>
                  <m:sSupP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sSupPr>
                  <m:e>
                    <m:r>
                      <w:rPr>
                        <w:rFonts w:hint="default" w:ascii="Cambria Math" w:hAnsi="Cambria Math" w:cs="Times New Roman" w:eastAsiaTheme="minorEastAsia"/>
                      </w:rPr>
                      <m:t>k</m:t>
                    </m: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e>
                  <m:sup>
                    <m:r>
                      <w:rPr>
                        <w:rFonts w:hint="default" w:ascii="Cambria Math" w:hAnsi="Cambria Math" w:cs="Times New Roman" w:eastAsiaTheme="minorEastAsia"/>
                      </w:rPr>
                      <m:t>2</m:t>
                    </m: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sup>
                </m:sSup>
                <m:r>
                  <w:rPr>
                    <w:rFonts w:hint="default" w:ascii="Cambria Math" w:hAnsi="Cambria Math" w:cs="Times New Roman" w:eastAsiaTheme="minorEastAsia"/>
                  </w:rPr>
                  <m:t>+1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den>
            </m:f>
            <m:ctrlPr>
              <w:rPr>
                <w:rFonts w:hint="default" w:ascii="Cambria Math" w:hAnsi="Cambria Math" w:cs="Times New Roman" w:eastAsiaTheme="minorEastAsia"/>
              </w:rPr>
            </m:ctrlPr>
          </m:e>
        </m:d>
      </m:oMath>
      <w:r>
        <w:rPr>
          <w:rFonts w:hint="default" w:ascii="Times New Roman" w:hAnsi="Times New Roman" w:cs="Times New Roman" w:eastAsiaTheme="minorEastAsia"/>
        </w:rPr>
        <w:t>，</w:t>
      </w:r>
    </w:p>
    <w:p>
      <w:pPr>
        <w:ind w:firstLine="420" w:firstLine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因为点</w:t>
      </w:r>
      <m:oMath>
        <m:r>
          <w:rPr>
            <w:rFonts w:hint="default" w:ascii="Cambria Math" w:hAnsi="Cambria Math" w:cs="Times New Roman" w:eastAsiaTheme="minorEastAsia"/>
          </w:rPr>
          <m:t>P</m:t>
        </m:r>
      </m:oMath>
      <w:r>
        <w:rPr>
          <w:rFonts w:hint="default" w:ascii="Times New Roman" w:hAnsi="Times New Roman" w:cs="Times New Roman" w:eastAsiaTheme="minorEastAsia"/>
        </w:rPr>
        <w:t>在第二象限，所以</w:t>
      </w:r>
      <m:oMath>
        <m:r>
          <w:rPr>
            <w:rFonts w:hint="default" w:ascii="Cambria Math" w:hAnsi="Cambria Math" w:cs="Times New Roman" w:eastAsiaTheme="minorEastAsia"/>
          </w:rPr>
          <m:t>k&gt;0,m&gt;0</m:t>
        </m:r>
      </m:oMath>
      <w:r>
        <w:rPr>
          <w:rFonts w:hint="default" w:ascii="Times New Roman" w:hAnsi="Times New Roman" w:cs="Times New Roman" w:eastAsiaTheme="minorEastAsia"/>
        </w:rPr>
        <w:t>，所以</w:t>
      </w:r>
      <m:oMath>
        <m:r>
          <w:rPr>
            <w:rFonts w:hint="default" w:ascii="Cambria Math" w:hAnsi="Cambria Math" w:cs="Times New Roman" w:eastAsiaTheme="minorEastAsia"/>
          </w:rPr>
          <m:t>m=</m:t>
        </m:r>
        <m:rad>
          <m:radPr>
            <m:degHide m:val="1"/>
            <m:ctrlPr>
              <w:rPr>
                <w:rFonts w:hint="default" w:ascii="Cambria Math" w:hAnsi="Cambria Math" w:cs="Times New Roman" w:eastAsiaTheme="minorEastAsia"/>
              </w:rPr>
            </m:ctrlPr>
          </m:radPr>
          <m:deg>
            <m:ctrlPr>
              <w:rPr>
                <w:rFonts w:hint="default" w:ascii="Cambria Math" w:hAnsi="Cambria Math" w:cs="Times New Roman" w:eastAsiaTheme="minorEastAsia"/>
              </w:rPr>
            </m:ctrlPr>
          </m:deg>
          <m:e>
            <m:r>
              <w:rPr>
                <w:rFonts w:hint="default" w:ascii="Cambria Math" w:hAnsi="Cambria Math" w:cs="Times New Roman" w:eastAsiaTheme="minorEastAsia"/>
              </w:rPr>
              <m:t>6</m:t>
            </m:r>
            <m:sSup>
              <m:sSup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pPr>
              <m:e>
                <m:r>
                  <w:rPr>
                    <w:rFonts w:hint="default" w:ascii="Cambria Math" w:hAnsi="Cambria Math" w:cs="Times New Roman" w:eastAsiaTheme="minorEastAsia"/>
                  </w:rPr>
                  <m:t>k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p>
                <m:r>
                  <w:rPr>
                    <w:rFonts w:hint="default" w:ascii="Cambria Math" w:hAnsi="Cambria Math" w:cs="Times New Roman" w:eastAsiaTheme="minorEastAsia"/>
                  </w:rPr>
                  <m:t>2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p>
            </m:sSup>
            <m:r>
              <w:rPr>
                <w:rFonts w:hint="default" w:ascii="Cambria Math" w:hAnsi="Cambria Math" w:cs="Times New Roman" w:eastAsiaTheme="minorEastAsia"/>
              </w:rPr>
              <m:t>+2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rad>
      </m:oMath>
      <w:r>
        <w:rPr>
          <w:rFonts w:hint="default" w:ascii="Times New Roman" w:hAnsi="Times New Roman" w:cs="Times New Roman" w:eastAsiaTheme="minorEastAsia"/>
        </w:rPr>
        <w:t xml:space="preserve">， </w:t>
      </w:r>
    </w:p>
    <w:p>
      <w:pPr>
        <w:ind w:firstLine="420" w:firstLine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所以点</w:t>
      </w:r>
      <m:oMath>
        <m:r>
          <w:rPr>
            <w:rFonts w:hint="default" w:ascii="Cambria Math" w:hAnsi="Cambria Math" w:cs="Times New Roman" w:eastAsiaTheme="minorEastAsia"/>
          </w:rPr>
          <m:t>P</m:t>
        </m:r>
      </m:oMath>
      <w:r>
        <w:rPr>
          <w:rFonts w:hint="default" w:ascii="Times New Roman" w:hAnsi="Times New Roman" w:cs="Times New Roman" w:eastAsiaTheme="minorEastAsia"/>
        </w:rPr>
        <w:t>的坐标为</w:t>
      </w:r>
      <m:oMath>
        <m:d>
          <m:dPr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f>
              <m:f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fPr>
              <m:num>
                <m:r>
                  <w:rPr>
                    <w:rFonts w:hint="default" w:ascii="Cambria Math" w:hAnsi="Cambria Math" w:cs="Times New Roman" w:eastAsiaTheme="minorEastAsia"/>
                  </w:rPr>
                  <m:t>-3</m:t>
                </m:r>
                <m:rad>
                  <m:radPr>
                    <m:degHide m:val="1"/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radPr>
                  <m:deg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deg>
                  <m:e>
                    <m:r>
                      <w:rPr>
                        <w:rFonts w:hint="default" w:ascii="Cambria Math" w:hAnsi="Cambria Math" w:cs="Times New Roman" w:eastAsiaTheme="minorEastAsia"/>
                      </w:rPr>
                      <m:t>2</m:t>
                    </m: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e>
                </m:rad>
                <m:r>
                  <w:rPr>
                    <w:rFonts w:hint="default" w:ascii="Cambria Math" w:hAnsi="Cambria Math" w:cs="Times New Roman" w:eastAsiaTheme="minorEastAsia"/>
                  </w:rPr>
                  <m:t>k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num>
              <m:den>
                <m:rad>
                  <m:radPr>
                    <m:degHide m:val="1"/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radPr>
                  <m:deg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deg>
                  <m:e>
                    <m:r>
                      <w:rPr>
                        <w:rFonts w:hint="default" w:ascii="Cambria Math" w:hAnsi="Cambria Math" w:cs="Times New Roman" w:eastAsiaTheme="minorEastAsia"/>
                      </w:rPr>
                      <m:t>3</m:t>
                    </m:r>
                    <m:sSup>
                      <m:sSupPr>
                        <m:ctrlPr>
                          <w:rPr>
                            <w:rFonts w:hint="default" w:ascii="Cambria Math" w:hAnsi="Cambria Math" w:cs="Times New Roman" w:eastAsiaTheme="minorEastAsia"/>
                          </w:rPr>
                        </m:ctrlPr>
                      </m:sSupPr>
                      <m:e>
                        <m:r>
                          <w:rPr>
                            <w:rFonts w:hint="default" w:ascii="Cambria Math" w:hAnsi="Cambria Math" w:cs="Times New Roman" w:eastAsiaTheme="minorEastAsia"/>
                          </w:rPr>
                          <m:t>k</m:t>
                        </m:r>
                        <m:ctrlPr>
                          <w:rPr>
                            <w:rFonts w:hint="default" w:ascii="Cambria Math" w:hAnsi="Cambria Math" w:cs="Times New Roman" w:eastAsiaTheme="minorEastAsia"/>
                          </w:rPr>
                        </m:ctrlPr>
                      </m:e>
                      <m:sup>
                        <m:r>
                          <w:rPr>
                            <w:rFonts w:hint="default" w:ascii="Cambria Math" w:hAnsi="Cambria Math" w:cs="Times New Roman" w:eastAsiaTheme="minorEastAsia"/>
                          </w:rPr>
                          <m:t>2</m:t>
                        </m:r>
                        <m:ctrlPr>
                          <w:rPr>
                            <w:rFonts w:hint="default" w:ascii="Cambria Math" w:hAnsi="Cambria Math" w:cs="Times New Roman" w:eastAsiaTheme="minorEastAsia"/>
                          </w:rPr>
                        </m:ctrlPr>
                      </m:sup>
                    </m:sSup>
                    <m:r>
                      <w:rPr>
                        <w:rFonts w:hint="default" w:ascii="Cambria Math" w:hAnsi="Cambria Math" w:cs="Times New Roman" w:eastAsiaTheme="minorEastAsia"/>
                      </w:rPr>
                      <m:t>+1</m:t>
                    </m: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e>
                </m:rad>
                <m:ctrlPr>
                  <w:rPr>
                    <w:rFonts w:hint="default" w:ascii="Cambria Math" w:hAnsi="Cambria Math" w:cs="Times New Roman" w:eastAsiaTheme="minorEastAsia"/>
                  </w:rPr>
                </m:ctrlPr>
              </m:den>
            </m:f>
            <m:r>
              <w:rPr>
                <w:rFonts w:hint="default" w:ascii="Cambria Math" w:hAnsi="Cambria Math" w:cs="Times New Roman" w:eastAsiaTheme="minorEastAsia"/>
              </w:rPr>
              <m:t>,</m:t>
            </m:r>
            <m:f>
              <m:f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radPr>
                  <m:deg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deg>
                  <m:e>
                    <m:r>
                      <w:rPr>
                        <w:rFonts w:hint="default" w:ascii="Cambria Math" w:hAnsi="Cambria Math" w:cs="Times New Roman" w:eastAsiaTheme="minorEastAsia"/>
                      </w:rPr>
                      <m:t>2</m:t>
                    </m: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e>
                </m:rad>
                <m:ctrlPr>
                  <w:rPr>
                    <w:rFonts w:hint="default" w:ascii="Cambria Math" w:hAnsi="Cambria Math" w:cs="Times New Roman" w:eastAsiaTheme="minorEastAsia"/>
                  </w:rPr>
                </m:ctrlPr>
              </m:num>
              <m:den>
                <m:rad>
                  <m:radPr>
                    <m:degHide m:val="1"/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radPr>
                  <m:deg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deg>
                  <m:e>
                    <m:r>
                      <w:rPr>
                        <w:rFonts w:hint="default" w:ascii="Cambria Math" w:hAnsi="Cambria Math" w:cs="Times New Roman" w:eastAsiaTheme="minorEastAsia"/>
                      </w:rPr>
                      <m:t>3</m:t>
                    </m:r>
                    <m:sSup>
                      <m:sSupPr>
                        <m:ctrlPr>
                          <w:rPr>
                            <w:rFonts w:hint="default" w:ascii="Cambria Math" w:hAnsi="Cambria Math" w:cs="Times New Roman" w:eastAsiaTheme="minorEastAsia"/>
                          </w:rPr>
                        </m:ctrlPr>
                      </m:sSupPr>
                      <m:e>
                        <m:r>
                          <w:rPr>
                            <w:rFonts w:hint="default" w:ascii="Cambria Math" w:hAnsi="Cambria Math" w:cs="Times New Roman" w:eastAsiaTheme="minorEastAsia"/>
                          </w:rPr>
                          <m:t>k</m:t>
                        </m:r>
                        <m:ctrlPr>
                          <w:rPr>
                            <w:rFonts w:hint="default" w:ascii="Cambria Math" w:hAnsi="Cambria Math" w:cs="Times New Roman" w:eastAsiaTheme="minorEastAsia"/>
                          </w:rPr>
                        </m:ctrlPr>
                      </m:e>
                      <m:sup>
                        <m:r>
                          <w:rPr>
                            <w:rFonts w:hint="default" w:ascii="Cambria Math" w:hAnsi="Cambria Math" w:cs="Times New Roman" w:eastAsiaTheme="minorEastAsia"/>
                          </w:rPr>
                          <m:t>2</m:t>
                        </m:r>
                        <m:ctrlPr>
                          <w:rPr>
                            <w:rFonts w:hint="default" w:ascii="Cambria Math" w:hAnsi="Cambria Math" w:cs="Times New Roman" w:eastAsiaTheme="minorEastAsia"/>
                          </w:rPr>
                        </m:ctrlPr>
                      </m:sup>
                    </m:sSup>
                    <m:r>
                      <w:rPr>
                        <w:rFonts w:hint="default" w:ascii="Cambria Math" w:hAnsi="Cambria Math" w:cs="Times New Roman" w:eastAsiaTheme="minorEastAsia"/>
                      </w:rPr>
                      <m:t>+1</m:t>
                    </m: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e>
                </m:rad>
                <m:ctrlPr>
                  <w:rPr>
                    <w:rFonts w:hint="default" w:ascii="Cambria Math" w:hAnsi="Cambria Math" w:cs="Times New Roman" w:eastAsiaTheme="minorEastAsia"/>
                  </w:rPr>
                </m:ctrlPr>
              </m:den>
            </m:f>
            <m:ctrlPr>
              <w:rPr>
                <w:rFonts w:hint="default" w:ascii="Cambria Math" w:hAnsi="Cambria Math" w:cs="Times New Roman" w:eastAsiaTheme="minorEastAsia"/>
              </w:rPr>
            </m:ctrlPr>
          </m:e>
        </m:d>
      </m:oMath>
      <w:r>
        <w:rPr>
          <w:rFonts w:hint="default" w:ascii="Times New Roman" w:hAnsi="Times New Roman" w:cs="Times New Roman" w:eastAsiaTheme="minorEastAsia"/>
        </w:rPr>
        <w:t>，</w:t>
      </w:r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设直线</w:t>
      </w:r>
      <m:oMath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l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'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</m:oMath>
      <w:r>
        <w:rPr>
          <w:rFonts w:hint="default" w:ascii="Times New Roman" w:hAnsi="Times New Roman" w:cs="Times New Roman" w:eastAsiaTheme="minorEastAsia"/>
        </w:rPr>
        <w:t>与</w:t>
      </w:r>
      <m:oMath>
        <m:r>
          <w:rPr>
            <w:rFonts w:hint="default" w:ascii="Cambria Math" w:hAnsi="Cambria Math" w:cs="Times New Roman" w:eastAsiaTheme="minorEastAsia"/>
          </w:rPr>
          <m:t>l</m:t>
        </m:r>
      </m:oMath>
      <w:r>
        <w:rPr>
          <w:rFonts w:hint="default" w:ascii="Times New Roman" w:hAnsi="Times New Roman" w:cs="Times New Roman" w:eastAsiaTheme="minorEastAsia"/>
        </w:rPr>
        <w:t>垂直交于点</w:t>
      </w:r>
      <m:oMath>
        <m:r>
          <w:rPr>
            <w:rFonts w:hint="default" w:ascii="Cambria Math" w:hAnsi="Cambria Math" w:cs="Times New Roman" w:eastAsiaTheme="minorEastAsia"/>
          </w:rPr>
          <m:t>Q</m:t>
        </m:r>
      </m:oMath>
      <w:r>
        <w:rPr>
          <w:rFonts w:hint="default" w:ascii="Times New Roman" w:hAnsi="Times New Roman" w:cs="Times New Roman" w:eastAsiaTheme="minorEastAsia"/>
        </w:rPr>
        <w:t>，则</w:t>
      </w:r>
      <m:oMath>
        <m:d>
          <m:dPr>
            <m:begChr m:val="|"/>
            <m:endChr m:val="|"/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PQ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</m:oMath>
      <w:r>
        <w:rPr>
          <w:rFonts w:hint="default" w:ascii="Times New Roman" w:hAnsi="Times New Roman" w:cs="Times New Roman" w:eastAsiaTheme="minorEastAsia"/>
        </w:rPr>
        <w:t>是点</w:t>
      </w:r>
      <m:oMath>
        <m:r>
          <w:rPr>
            <w:rFonts w:hint="default" w:ascii="Cambria Math" w:hAnsi="Cambria Math" w:cs="Times New Roman" w:eastAsiaTheme="minorEastAsia"/>
          </w:rPr>
          <m:t>P</m:t>
        </m:r>
      </m:oMath>
      <w:r>
        <w:rPr>
          <w:rFonts w:hint="default" w:ascii="Times New Roman" w:hAnsi="Times New Roman" w:cs="Times New Roman" w:eastAsiaTheme="minorEastAsia"/>
        </w:rPr>
        <w:t>到直线</w:t>
      </w:r>
      <m:oMath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l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'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</m:oMath>
      <w:r>
        <w:rPr>
          <w:rFonts w:hint="default" w:ascii="Times New Roman" w:hAnsi="Times New Roman" w:cs="Times New Roman" w:eastAsiaTheme="minorEastAsia"/>
        </w:rPr>
        <w:t>的距离，</w:t>
      </w:r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设直线</w:t>
      </w:r>
      <m:oMath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l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'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</m:oMath>
      <w:r>
        <w:rPr>
          <w:rFonts w:hint="default" w:ascii="Times New Roman" w:hAnsi="Times New Roman" w:cs="Times New Roman" w:eastAsiaTheme="minorEastAsia"/>
        </w:rPr>
        <w:t>的方程为</w:t>
      </w:r>
      <m:oMath>
        <m:r>
          <w:rPr>
            <w:rFonts w:hint="default" w:ascii="Cambria Math" w:hAnsi="Cambria Math" w:cs="Times New Roman" w:eastAsiaTheme="minorEastAsia"/>
          </w:rPr>
          <m:t>y=-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</w:rPr>
              <m:t>k</m:t>
            </m:r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  <m:r>
          <w:rPr>
            <w:rFonts w:hint="default" w:ascii="Cambria Math" w:hAnsi="Cambria Math" w:cs="Times New Roman" w:eastAsiaTheme="minorEastAsia"/>
          </w:rPr>
          <m:t>x</m:t>
        </m:r>
      </m:oMath>
      <w:r>
        <w:rPr>
          <w:rFonts w:hint="default" w:ascii="Times New Roman" w:hAnsi="Times New Roman" w:cs="Times New Roman" w:eastAsiaTheme="minorEastAsia"/>
        </w:rPr>
        <w:t>，则</w:t>
      </w:r>
      <m:oMath>
        <m:d>
          <m:dPr>
            <m:begChr m:val="|"/>
            <m:endChr m:val="|"/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PQ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  <m:r>
          <w:rPr>
            <w:rFonts w:hint="default" w:ascii="Cambria Math" w:hAnsi="Cambria Math" w:cs="Times New Roman" w:eastAsiaTheme="minorEastAsia"/>
          </w:rPr>
          <m:t>=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hint="default" w:ascii="Cambria Math" w:hAnsi="Cambria Math" w:cs="Times New Roman" w:eastAsiaTheme="minorEastAsia"/>
                  </w:rPr>
                </m:ctrlPr>
              </m:dPr>
              <m:e>
                <m:f>
                  <m:fP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fPr>
                  <m:num>
                    <m:r>
                      <w:rPr>
                        <w:rFonts w:hint="default" w:ascii="Cambria Math" w:hAnsi="Cambria Math" w:cs="Times New Roman" w:eastAsiaTheme="minorEastAsia"/>
                      </w:rPr>
                      <m:t>1</m:t>
                    </m: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num>
                  <m:den>
                    <m:r>
                      <w:rPr>
                        <w:rFonts w:hint="default" w:ascii="Cambria Math" w:hAnsi="Cambria Math" w:cs="Times New Roman" w:eastAsiaTheme="minorEastAsia"/>
                      </w:rPr>
                      <m:t>k</m:t>
                    </m: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den>
                </m:f>
                <m:r>
                  <w:rPr>
                    <w:rFonts w:hint="default" w:ascii="Cambria Math" w:hAnsi="Cambria Math" w:cs="Times New Roman" w:eastAsiaTheme="minorEastAsia"/>
                  </w:rPr>
                  <m:t>×</m:t>
                </m:r>
                <m:f>
                  <m:fP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fPr>
                  <m:num>
                    <m:r>
                      <w:rPr>
                        <w:rFonts w:hint="default" w:ascii="Cambria Math" w:hAnsi="Cambria Math" w:cs="Times New Roman" w:eastAsiaTheme="minorEastAsia"/>
                      </w:rPr>
                      <m:t>-3</m:t>
                    </m:r>
                    <m:rad>
                      <m:radPr>
                        <m:degHide m:val="1"/>
                        <m:ctrlPr>
                          <w:rPr>
                            <w:rFonts w:hint="default" w:ascii="Cambria Math" w:hAnsi="Cambria Math" w:cs="Times New Roman" w:eastAsiaTheme="minorEastAsia"/>
                          </w:rPr>
                        </m:ctrlPr>
                      </m:radPr>
                      <m:deg>
                        <m:ctrlPr>
                          <w:rPr>
                            <w:rFonts w:hint="default" w:ascii="Cambria Math" w:hAnsi="Cambria Math" w:cs="Times New Roman" w:eastAsiaTheme="minorEastAsia"/>
                          </w:rPr>
                        </m:ctrlPr>
                      </m:deg>
                      <m:e>
                        <m:r>
                          <w:rPr>
                            <w:rFonts w:hint="default" w:ascii="Cambria Math" w:hAnsi="Cambria Math" w:cs="Times New Roman" w:eastAsiaTheme="minorEastAsia"/>
                          </w:rPr>
                          <m:t>2</m:t>
                        </m:r>
                        <m:ctrlPr>
                          <w:rPr>
                            <w:rFonts w:hint="default" w:ascii="Cambria Math" w:hAnsi="Cambria Math" w:cs="Times New Roman" w:eastAsiaTheme="minorEastAsia"/>
                          </w:rPr>
                        </m:ctrlPr>
                      </m:e>
                    </m:rad>
                    <m:r>
                      <w:rPr>
                        <w:rFonts w:hint="default" w:ascii="Cambria Math" w:hAnsi="Cambria Math" w:cs="Times New Roman" w:eastAsiaTheme="minorEastAsia"/>
                      </w:rPr>
                      <m:t>k</m:t>
                    </m: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num>
                  <m:den>
                    <m:rad>
                      <m:radPr>
                        <m:degHide m:val="1"/>
                        <m:ctrlPr>
                          <w:rPr>
                            <w:rFonts w:hint="default" w:ascii="Cambria Math" w:hAnsi="Cambria Math" w:cs="Times New Roman" w:eastAsiaTheme="minorEastAsia"/>
                          </w:rPr>
                        </m:ctrlPr>
                      </m:radPr>
                      <m:deg>
                        <m:ctrlPr>
                          <w:rPr>
                            <w:rFonts w:hint="default" w:ascii="Cambria Math" w:hAnsi="Cambria Math" w:cs="Times New Roman" w:eastAsiaTheme="minorEastAsia"/>
                          </w:rPr>
                        </m:ctrlPr>
                      </m:deg>
                      <m:e>
                        <m:r>
                          <w:rPr>
                            <w:rFonts w:hint="default" w:ascii="Cambria Math" w:hAnsi="Cambria Math" w:cs="Times New Roman" w:eastAsiaTheme="minorEastAsia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hint="default" w:ascii="Cambria Math" w:hAnsi="Cambria Math" w:cs="Times New Roman" w:eastAsiaTheme="minorEastAsia"/>
                              </w:rPr>
                            </m:ctrlPr>
                          </m:sSupPr>
                          <m:e>
                            <m:r>
                              <w:rPr>
                                <w:rFonts w:hint="default" w:ascii="Cambria Math" w:hAnsi="Cambria Math" w:cs="Times New Roman" w:eastAsiaTheme="minorEastAsia"/>
                              </w:rPr>
                              <m:t>k</m:t>
                            </m:r>
                            <m:ctrlPr>
                              <w:rPr>
                                <w:rFonts w:hint="default" w:ascii="Cambria Math" w:hAnsi="Cambria Math" w:cs="Times New Roman" w:eastAsiaTheme="minorEastAsia"/>
                              </w:rPr>
                            </m:ctrlPr>
                          </m:e>
                          <m:sup>
                            <m:r>
                              <w:rPr>
                                <w:rFonts w:hint="default" w:ascii="Cambria Math" w:hAnsi="Cambria Math" w:cs="Times New Roman" w:eastAsiaTheme="minorEastAsia"/>
                              </w:rPr>
                              <m:t>2</m:t>
                            </m:r>
                            <m:ctrlPr>
                              <w:rPr>
                                <w:rFonts w:hint="default" w:ascii="Cambria Math" w:hAnsi="Cambria Math" w:cs="Times New Roman" w:eastAsiaTheme="minorEastAsia"/>
                              </w:rPr>
                            </m:ctrlPr>
                          </m:sup>
                        </m:sSup>
                        <m:r>
                          <w:rPr>
                            <w:rFonts w:hint="default" w:ascii="Cambria Math" w:hAnsi="Cambria Math" w:cs="Times New Roman" w:eastAsiaTheme="minorEastAsia"/>
                          </w:rPr>
                          <m:t>+1</m:t>
                        </m:r>
                        <m:ctrlPr>
                          <w:rPr>
                            <w:rFonts w:hint="default" w:ascii="Cambria Math" w:hAnsi="Cambria Math" w:cs="Times New Roman" w:eastAsiaTheme="minorEastAsia"/>
                          </w:rPr>
                        </m:ctrlPr>
                      </m:e>
                    </m:rad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den>
                </m:f>
                <m:r>
                  <w:rPr>
                    <w:rFonts w:hint="default" w:ascii="Cambria Math" w:hAnsi="Cambria Math" w:cs="Times New Roman" w:eastAsiaTheme="minorEastAsia"/>
                  </w:rPr>
                  <m:t>+</m:t>
                </m:r>
                <m:f>
                  <m:fP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hint="default" w:ascii="Cambria Math" w:hAnsi="Cambria Math" w:cs="Times New Roman" w:eastAsiaTheme="minorEastAsia"/>
                          </w:rPr>
                        </m:ctrlPr>
                      </m:radPr>
                      <m:deg>
                        <m:ctrlPr>
                          <w:rPr>
                            <w:rFonts w:hint="default" w:ascii="Cambria Math" w:hAnsi="Cambria Math" w:cs="Times New Roman" w:eastAsiaTheme="minorEastAsia"/>
                          </w:rPr>
                        </m:ctrlPr>
                      </m:deg>
                      <m:e>
                        <m:r>
                          <w:rPr>
                            <w:rFonts w:hint="default" w:ascii="Cambria Math" w:hAnsi="Cambria Math" w:cs="Times New Roman" w:eastAsiaTheme="minorEastAsia"/>
                          </w:rPr>
                          <m:t>2</m:t>
                        </m:r>
                        <m:ctrlPr>
                          <w:rPr>
                            <w:rFonts w:hint="default" w:ascii="Cambria Math" w:hAnsi="Cambria Math" w:cs="Times New Roman" w:eastAsiaTheme="minorEastAsia"/>
                          </w:rPr>
                        </m:ctrlPr>
                      </m:e>
                    </m:rad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num>
                  <m:den>
                    <m:rad>
                      <m:radPr>
                        <m:degHide m:val="1"/>
                        <m:ctrlPr>
                          <w:rPr>
                            <w:rFonts w:hint="default" w:ascii="Cambria Math" w:hAnsi="Cambria Math" w:cs="Times New Roman" w:eastAsiaTheme="minorEastAsia"/>
                          </w:rPr>
                        </m:ctrlPr>
                      </m:radPr>
                      <m:deg>
                        <m:ctrlPr>
                          <w:rPr>
                            <w:rFonts w:hint="default" w:ascii="Cambria Math" w:hAnsi="Cambria Math" w:cs="Times New Roman" w:eastAsiaTheme="minorEastAsia"/>
                          </w:rPr>
                        </m:ctrlPr>
                      </m:deg>
                      <m:e>
                        <m:r>
                          <w:rPr>
                            <w:rFonts w:hint="default" w:ascii="Cambria Math" w:hAnsi="Cambria Math" w:cs="Times New Roman" w:eastAsiaTheme="minorEastAsia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hint="default" w:ascii="Cambria Math" w:hAnsi="Cambria Math" w:cs="Times New Roman" w:eastAsiaTheme="minorEastAsia"/>
                              </w:rPr>
                            </m:ctrlPr>
                          </m:sSupPr>
                          <m:e>
                            <m:r>
                              <w:rPr>
                                <w:rFonts w:hint="default" w:ascii="Cambria Math" w:hAnsi="Cambria Math" w:cs="Times New Roman" w:eastAsiaTheme="minorEastAsia"/>
                              </w:rPr>
                              <m:t>k</m:t>
                            </m:r>
                            <m:ctrlPr>
                              <w:rPr>
                                <w:rFonts w:hint="default" w:ascii="Cambria Math" w:hAnsi="Cambria Math" w:cs="Times New Roman" w:eastAsiaTheme="minorEastAsia"/>
                              </w:rPr>
                            </m:ctrlPr>
                          </m:e>
                          <m:sup>
                            <m:r>
                              <w:rPr>
                                <w:rFonts w:hint="default" w:ascii="Cambria Math" w:hAnsi="Cambria Math" w:cs="Times New Roman" w:eastAsiaTheme="minorEastAsia"/>
                              </w:rPr>
                              <m:t>2</m:t>
                            </m:r>
                            <m:ctrlPr>
                              <w:rPr>
                                <w:rFonts w:hint="default" w:ascii="Cambria Math" w:hAnsi="Cambria Math" w:cs="Times New Roman" w:eastAsiaTheme="minorEastAsia"/>
                              </w:rPr>
                            </m:ctrlPr>
                          </m:sup>
                        </m:sSup>
                        <m:r>
                          <w:rPr>
                            <w:rFonts w:hint="default" w:ascii="Cambria Math" w:hAnsi="Cambria Math" w:cs="Times New Roman" w:eastAsiaTheme="minorEastAsia"/>
                          </w:rPr>
                          <m:t>+1</m:t>
                        </m:r>
                        <m:ctrlPr>
                          <w:rPr>
                            <w:rFonts w:hint="default" w:ascii="Cambria Math" w:hAnsi="Cambria Math" w:cs="Times New Roman" w:eastAsiaTheme="minorEastAsia"/>
                          </w:rPr>
                        </m:ctrlPr>
                      </m:e>
                    </m:rad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den>
                </m:f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</m:d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ad>
              <m:radPr>
                <m:degHide m:val="1"/>
                <m:ctrlPr>
                  <w:rPr>
                    <w:rFonts w:hint="default" w:ascii="Cambria Math" w:hAnsi="Cambria Math" w:cs="Times New Roman" w:eastAsiaTheme="minorEastAsia"/>
                  </w:rPr>
                </m:ctrlPr>
              </m:radPr>
              <m:deg>
                <m:ctrlPr>
                  <w:rPr>
                    <w:rFonts w:hint="default" w:ascii="Cambria Math" w:hAnsi="Cambria Math" w:cs="Times New Roman" w:eastAsiaTheme="minorEastAsia"/>
                  </w:rPr>
                </m:ctrlPr>
              </m:deg>
              <m:e>
                <m:f>
                  <m:fP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fPr>
                  <m:num>
                    <m:r>
                      <w:rPr>
                        <w:rFonts w:hint="default" w:ascii="Cambria Math" w:hAnsi="Cambria Math" w:cs="Times New Roman" w:eastAsiaTheme="minorEastAsia"/>
                      </w:rPr>
                      <m:t>1</m:t>
                    </m: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num>
                  <m:den>
                    <m:sSup>
                      <m:sSupPr>
                        <m:ctrlPr>
                          <w:rPr>
                            <w:rFonts w:hint="default" w:ascii="Cambria Math" w:hAnsi="Cambria Math" w:cs="Times New Roman" w:eastAsiaTheme="minorEastAsia"/>
                          </w:rPr>
                        </m:ctrlPr>
                      </m:sSupPr>
                      <m:e>
                        <m:r>
                          <w:rPr>
                            <w:rFonts w:hint="default" w:ascii="Cambria Math" w:hAnsi="Cambria Math" w:cs="Times New Roman" w:eastAsiaTheme="minorEastAsia"/>
                          </w:rPr>
                          <m:t>k</m:t>
                        </m:r>
                        <m:ctrlPr>
                          <w:rPr>
                            <w:rFonts w:hint="default" w:ascii="Cambria Math" w:hAnsi="Cambria Math" w:cs="Times New Roman" w:eastAsiaTheme="minorEastAsia"/>
                          </w:rPr>
                        </m:ctrlPr>
                      </m:e>
                      <m:sup>
                        <m:r>
                          <w:rPr>
                            <w:rFonts w:hint="default" w:ascii="Cambria Math" w:hAnsi="Cambria Math" w:cs="Times New Roman" w:eastAsiaTheme="minorEastAsia"/>
                          </w:rPr>
                          <m:t>2</m:t>
                        </m:r>
                        <m:ctrlPr>
                          <w:rPr>
                            <w:rFonts w:hint="default" w:ascii="Cambria Math" w:hAnsi="Cambria Math" w:cs="Times New Roman" w:eastAsiaTheme="minorEastAsia"/>
                          </w:rPr>
                        </m:ctrlPr>
                      </m:sup>
                    </m:sSup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den>
                </m:f>
                <m:r>
                  <w:rPr>
                    <w:rFonts w:hint="default" w:ascii="Cambria Math" w:hAnsi="Cambria Math" w:cs="Times New Roman" w:eastAsiaTheme="minorEastAsia"/>
                  </w:rPr>
                  <m:t>+1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</m:rad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  <m:r>
          <w:rPr>
            <w:rFonts w:hint="default" w:ascii="Cambria Math" w:hAnsi="Cambria Math" w:cs="Times New Roman" w:eastAsiaTheme="minorEastAsia"/>
          </w:rPr>
          <m:t>=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2</m:t>
            </m:r>
            <m:rad>
              <m:radPr>
                <m:degHide m:val="1"/>
                <m:ctrlPr>
                  <w:rPr>
                    <w:rFonts w:hint="default" w:ascii="Cambria Math" w:hAnsi="Cambria Math" w:cs="Times New Roman" w:eastAsiaTheme="minorEastAsia"/>
                  </w:rPr>
                </m:ctrlPr>
              </m:radPr>
              <m:deg>
                <m:ctrlPr>
                  <w:rPr>
                    <w:rFonts w:hint="default" w:ascii="Cambria Math" w:hAnsi="Cambria Math" w:cs="Times New Roman" w:eastAsiaTheme="minorEastAsia"/>
                  </w:rPr>
                </m:ctrlPr>
              </m:deg>
              <m:e>
                <m:r>
                  <w:rPr>
                    <w:rFonts w:hint="default" w:ascii="Cambria Math" w:hAnsi="Cambria Math" w:cs="Times New Roman" w:eastAsiaTheme="minorEastAsia"/>
                  </w:rPr>
                  <m:t>2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</m:rad>
            <m:r>
              <w:rPr>
                <w:rFonts w:hint="default" w:ascii="Cambria Math" w:hAnsi="Cambria Math" w:cs="Times New Roman" w:eastAsiaTheme="minorEastAsia"/>
              </w:rPr>
              <m:t>k</m:t>
            </m:r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ad>
              <m:radPr>
                <m:degHide m:val="1"/>
                <m:ctrlPr>
                  <w:rPr>
                    <w:rFonts w:hint="default" w:ascii="Cambria Math" w:hAnsi="Cambria Math" w:cs="Times New Roman" w:eastAsiaTheme="minorEastAsia"/>
                  </w:rPr>
                </m:ctrlPr>
              </m:radPr>
              <m:deg>
                <m:ctrlPr>
                  <w:rPr>
                    <w:rFonts w:hint="default" w:ascii="Cambria Math" w:hAnsi="Cambria Math" w:cs="Times New Roman" w:eastAsiaTheme="minorEastAsia"/>
                  </w:rPr>
                </m:ctrlPr>
              </m:deg>
              <m:e>
                <m:r>
                  <w:rPr>
                    <w:rFonts w:hint="default" w:ascii="Cambria Math" w:hAnsi="Cambria Math" w:cs="Times New Roman" w:eastAsiaTheme="minorEastAsia"/>
                  </w:rPr>
                  <m:t>3</m:t>
                </m:r>
                <m:sSup>
                  <m:sSupP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sSupPr>
                  <m:e>
                    <m:r>
                      <w:rPr>
                        <w:rFonts w:hint="default" w:ascii="Cambria Math" w:hAnsi="Cambria Math" w:cs="Times New Roman" w:eastAsiaTheme="minorEastAsia"/>
                      </w:rPr>
                      <m:t>k</m:t>
                    </m: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e>
                  <m:sup>
                    <m:r>
                      <w:rPr>
                        <w:rFonts w:hint="default" w:ascii="Cambria Math" w:hAnsi="Cambria Math" w:cs="Times New Roman" w:eastAsiaTheme="minorEastAsia"/>
                      </w:rPr>
                      <m:t>4</m:t>
                    </m: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sup>
                </m:sSup>
                <m:r>
                  <w:rPr>
                    <w:rFonts w:hint="default" w:ascii="Cambria Math" w:hAnsi="Cambria Math" w:cs="Times New Roman" w:eastAsiaTheme="minorEastAsia"/>
                  </w:rPr>
                  <m:t>+4</m:t>
                </m:r>
                <m:sSup>
                  <m:sSupP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sSupPr>
                  <m:e>
                    <m:r>
                      <w:rPr>
                        <w:rFonts w:hint="default" w:ascii="Cambria Math" w:hAnsi="Cambria Math" w:cs="Times New Roman" w:eastAsiaTheme="minorEastAsia"/>
                      </w:rPr>
                      <m:t>k</m:t>
                    </m: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e>
                  <m:sup>
                    <m:r>
                      <w:rPr>
                        <w:rFonts w:hint="default" w:ascii="Cambria Math" w:hAnsi="Cambria Math" w:cs="Times New Roman" w:eastAsiaTheme="minorEastAsia"/>
                      </w:rPr>
                      <m:t>2</m:t>
                    </m: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sup>
                </m:sSup>
                <m:r>
                  <w:rPr>
                    <w:rFonts w:hint="default" w:ascii="Cambria Math" w:hAnsi="Cambria Math" w:cs="Times New Roman" w:eastAsiaTheme="minorEastAsia"/>
                  </w:rPr>
                  <m:t>+1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</m:rad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  <m:r>
          <w:rPr>
            <w:rFonts w:hint="default" w:ascii="Cambria Math" w:hAnsi="Cambria Math" w:cs="Times New Roman" w:eastAsiaTheme="minorEastAsia"/>
          </w:rPr>
          <m:t>=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2</m:t>
            </m:r>
            <m:rad>
              <m:radPr>
                <m:degHide m:val="1"/>
                <m:ctrlPr>
                  <w:rPr>
                    <w:rFonts w:hint="default" w:ascii="Cambria Math" w:hAnsi="Cambria Math" w:cs="Times New Roman" w:eastAsiaTheme="minorEastAsia"/>
                  </w:rPr>
                </m:ctrlPr>
              </m:radPr>
              <m:deg>
                <m:ctrlPr>
                  <w:rPr>
                    <w:rFonts w:hint="default" w:ascii="Cambria Math" w:hAnsi="Cambria Math" w:cs="Times New Roman" w:eastAsiaTheme="minorEastAsia"/>
                  </w:rPr>
                </m:ctrlPr>
              </m:deg>
              <m:e>
                <m:r>
                  <w:rPr>
                    <w:rFonts w:hint="default" w:ascii="Cambria Math" w:hAnsi="Cambria Math" w:cs="Times New Roman" w:eastAsiaTheme="minorEastAsia"/>
                  </w:rPr>
                  <m:t>2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</m:rad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ad>
              <m:radPr>
                <m:degHide m:val="1"/>
                <m:ctrlPr>
                  <w:rPr>
                    <w:rFonts w:hint="default" w:ascii="Cambria Math" w:hAnsi="Cambria Math" w:cs="Times New Roman" w:eastAsiaTheme="minorEastAsia"/>
                  </w:rPr>
                </m:ctrlPr>
              </m:radPr>
              <m:deg>
                <m:ctrlPr>
                  <w:rPr>
                    <w:rFonts w:hint="default" w:ascii="Cambria Math" w:hAnsi="Cambria Math" w:cs="Times New Roman" w:eastAsiaTheme="minorEastAsia"/>
                  </w:rPr>
                </m:ctrlPr>
              </m:deg>
              <m:e>
                <m:r>
                  <w:rPr>
                    <w:rFonts w:hint="default" w:ascii="Cambria Math" w:hAnsi="Cambria Math" w:cs="Times New Roman" w:eastAsiaTheme="minorEastAsia"/>
                  </w:rPr>
                  <m:t>3</m:t>
                </m:r>
                <m:sSup>
                  <m:sSupP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sSupPr>
                  <m:e>
                    <m:r>
                      <w:rPr>
                        <w:rFonts w:hint="default" w:ascii="Cambria Math" w:hAnsi="Cambria Math" w:cs="Times New Roman" w:eastAsiaTheme="minorEastAsia"/>
                      </w:rPr>
                      <m:t>k</m:t>
                    </m: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e>
                  <m:sup>
                    <m:r>
                      <w:rPr>
                        <w:rFonts w:hint="default" w:ascii="Cambria Math" w:hAnsi="Cambria Math" w:cs="Times New Roman" w:eastAsiaTheme="minorEastAsia"/>
                      </w:rPr>
                      <m:t>2</m:t>
                    </m: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sup>
                </m:sSup>
                <m:r>
                  <w:rPr>
                    <w:rFonts w:hint="default" w:ascii="Cambria Math" w:hAnsi="Cambria Math" w:cs="Times New Roman" w:eastAsiaTheme="minorEastAsia"/>
                  </w:rPr>
                  <m:t>+</m:t>
                </m:r>
                <m:f>
                  <m:fP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fPr>
                  <m:num>
                    <m:r>
                      <w:rPr>
                        <w:rFonts w:hint="default" w:ascii="Cambria Math" w:hAnsi="Cambria Math" w:cs="Times New Roman" w:eastAsiaTheme="minorEastAsia"/>
                      </w:rPr>
                      <m:t>1</m:t>
                    </m: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num>
                  <m:den>
                    <m:sSup>
                      <m:sSupPr>
                        <m:ctrlPr>
                          <w:rPr>
                            <w:rFonts w:hint="default" w:ascii="Cambria Math" w:hAnsi="Cambria Math" w:cs="Times New Roman" w:eastAsiaTheme="minorEastAsia"/>
                          </w:rPr>
                        </m:ctrlPr>
                      </m:sSupPr>
                      <m:e>
                        <m:r>
                          <w:rPr>
                            <w:rFonts w:hint="default" w:ascii="Cambria Math" w:hAnsi="Cambria Math" w:cs="Times New Roman" w:eastAsiaTheme="minorEastAsia"/>
                          </w:rPr>
                          <m:t>k</m:t>
                        </m:r>
                        <m:ctrlPr>
                          <w:rPr>
                            <w:rFonts w:hint="default" w:ascii="Cambria Math" w:hAnsi="Cambria Math" w:cs="Times New Roman" w:eastAsiaTheme="minorEastAsia"/>
                          </w:rPr>
                        </m:ctrlPr>
                      </m:e>
                      <m:sup>
                        <m:r>
                          <w:rPr>
                            <w:rFonts w:hint="default" w:ascii="Cambria Math" w:hAnsi="Cambria Math" w:cs="Times New Roman" w:eastAsiaTheme="minorEastAsia"/>
                          </w:rPr>
                          <m:t>2</m:t>
                        </m:r>
                        <m:ctrlPr>
                          <w:rPr>
                            <w:rFonts w:hint="default" w:ascii="Cambria Math" w:hAnsi="Cambria Math" w:cs="Times New Roman" w:eastAsiaTheme="minorEastAsia"/>
                          </w:rPr>
                        </m:ctrlPr>
                      </m:sup>
                    </m:sSup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den>
                </m:f>
                <m:r>
                  <w:rPr>
                    <w:rFonts w:hint="default" w:ascii="Cambria Math" w:hAnsi="Cambria Math" w:cs="Times New Roman" w:eastAsiaTheme="minorEastAsia"/>
                  </w:rPr>
                  <m:t>+4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</m:rad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  <m:r>
          <w:rPr>
            <w:rFonts w:hint="default" w:ascii="Cambria Math" w:hAnsi="Cambria Math" w:cs="Times New Roman" w:eastAsiaTheme="minorEastAsia"/>
          </w:rPr>
          <m:t>≤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2</m:t>
            </m:r>
            <m:rad>
              <m:radPr>
                <m:degHide m:val="1"/>
                <m:ctrlPr>
                  <w:rPr>
                    <w:rFonts w:hint="default" w:ascii="Cambria Math" w:hAnsi="Cambria Math" w:cs="Times New Roman" w:eastAsiaTheme="minorEastAsia"/>
                  </w:rPr>
                </m:ctrlPr>
              </m:radPr>
              <m:deg>
                <m:ctrlPr>
                  <w:rPr>
                    <w:rFonts w:hint="default" w:ascii="Cambria Math" w:hAnsi="Cambria Math" w:cs="Times New Roman" w:eastAsiaTheme="minorEastAsia"/>
                  </w:rPr>
                </m:ctrlPr>
              </m:deg>
              <m:e>
                <m:r>
                  <w:rPr>
                    <w:rFonts w:hint="default" w:ascii="Cambria Math" w:hAnsi="Cambria Math" w:cs="Times New Roman" w:eastAsiaTheme="minorEastAsia"/>
                  </w:rPr>
                  <m:t>2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</m:rad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ad>
              <m:radPr>
                <m:degHide m:val="1"/>
                <m:ctrlPr>
                  <w:rPr>
                    <w:rFonts w:hint="default" w:ascii="Cambria Math" w:hAnsi="Cambria Math" w:cs="Times New Roman" w:eastAsiaTheme="minorEastAsia"/>
                  </w:rPr>
                </m:ctrlPr>
              </m:radPr>
              <m:deg>
                <m:ctrlPr>
                  <w:rPr>
                    <w:rFonts w:hint="default" w:ascii="Cambria Math" w:hAnsi="Cambria Math" w:cs="Times New Roman" w:eastAsiaTheme="minorEastAsia"/>
                  </w:rPr>
                </m:ctrlPr>
              </m:deg>
              <m:e>
                <m:r>
                  <w:rPr>
                    <w:rFonts w:hint="default" w:ascii="Cambria Math" w:hAnsi="Cambria Math" w:cs="Times New Roman" w:eastAsiaTheme="minorEastAsia"/>
                  </w:rPr>
                  <m:t>4+2</m:t>
                </m:r>
                <m:rad>
                  <m:radPr>
                    <m:degHide m:val="1"/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radPr>
                  <m:deg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deg>
                  <m:e>
                    <m:r>
                      <w:rPr>
                        <w:rFonts w:hint="default" w:ascii="Cambria Math" w:hAnsi="Cambria Math" w:cs="Times New Roman" w:eastAsiaTheme="minorEastAsia"/>
                      </w:rPr>
                      <m:t>3</m:t>
                    </m:r>
                    <m:ctrlPr>
                      <w:rPr>
                        <w:rFonts w:hint="default" w:ascii="Cambria Math" w:hAnsi="Cambria Math" w:cs="Times New Roman" w:eastAsiaTheme="minorEastAsia"/>
                      </w:rPr>
                    </m:ctrlPr>
                  </m:e>
                </m:rad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</m:rad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</m:oMath>
      <w:r>
        <w:rPr>
          <w:rFonts w:hint="default" w:ascii="Times New Roman" w:hAnsi="Times New Roman" w:cs="Times New Roman" w:eastAsiaTheme="minorEastAsia"/>
        </w:rPr>
        <w:t>，</w:t>
      </w:r>
    </w:p>
    <w:p>
      <w:pPr>
        <w:ind w:firstLine="4830" w:firstLineChars="2300"/>
        <w:rPr>
          <w:rFonts w:hint="default" w:ascii="Times New Roman" w:hAnsi="Times New Roman" w:cs="Times New Roman" w:eastAsiaTheme="minorEastAsia"/>
        </w:rPr>
      </w:pPr>
      <m:oMath>
        <m:r>
          <w:rPr>
            <w:rFonts w:hint="default" w:ascii="Cambria Math" w:hAnsi="Cambria Math" w:cs="Times New Roman" w:eastAsiaTheme="minorEastAsia"/>
          </w:rPr>
          <m:t>=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2</m:t>
            </m:r>
            <m:rad>
              <m:radPr>
                <m:degHide m:val="1"/>
                <m:ctrlPr>
                  <w:rPr>
                    <w:rFonts w:hint="default" w:ascii="Cambria Math" w:hAnsi="Cambria Math" w:cs="Times New Roman" w:eastAsiaTheme="minorEastAsia"/>
                  </w:rPr>
                </m:ctrlPr>
              </m:radPr>
              <m:deg>
                <m:ctrlPr>
                  <w:rPr>
                    <w:rFonts w:hint="default" w:ascii="Cambria Math" w:hAnsi="Cambria Math" w:cs="Times New Roman" w:eastAsiaTheme="minorEastAsia"/>
                  </w:rPr>
                </m:ctrlPr>
              </m:deg>
              <m:e>
                <m:r>
                  <w:rPr>
                    <w:rFonts w:hint="default" w:ascii="Cambria Math" w:hAnsi="Cambria Math" w:cs="Times New Roman" w:eastAsiaTheme="minorEastAsia"/>
                  </w:rPr>
                  <m:t>2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</m:rad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ad>
              <m:radPr>
                <m:degHide m:val="1"/>
                <m:ctrlPr>
                  <w:rPr>
                    <w:rFonts w:hint="default" w:ascii="Cambria Math" w:hAnsi="Cambria Math" w:cs="Times New Roman" w:eastAsiaTheme="minorEastAsia"/>
                  </w:rPr>
                </m:ctrlPr>
              </m:radPr>
              <m:deg>
                <m:ctrlPr>
                  <w:rPr>
                    <w:rFonts w:hint="default" w:ascii="Cambria Math" w:hAnsi="Cambria Math" w:cs="Times New Roman" w:eastAsiaTheme="minorEastAsia"/>
                  </w:rPr>
                </m:ctrlPr>
              </m:deg>
              <m:e>
                <m:r>
                  <w:rPr>
                    <w:rFonts w:hint="default" w:ascii="Cambria Math" w:hAnsi="Cambria Math" w:cs="Times New Roman" w:eastAsiaTheme="minorEastAsia"/>
                  </w:rPr>
                  <m:t>3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</m:rad>
            <m:r>
              <w:rPr>
                <w:rFonts w:hint="default" w:ascii="Cambria Math" w:hAnsi="Cambria Math" w:cs="Times New Roman" w:eastAsiaTheme="minorEastAsia"/>
              </w:rPr>
              <m:t>+1</m:t>
            </m:r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  <m:r>
          <w:rPr>
            <w:rFonts w:hint="default" w:ascii="Cambria Math" w:hAnsi="Cambria Math" w:cs="Times New Roman" w:eastAsiaTheme="minorEastAsia"/>
          </w:rPr>
          <m:t>=</m:t>
        </m:r>
        <m:rad>
          <m:radPr>
            <m:degHide m:val="1"/>
            <m:ctrlPr>
              <w:rPr>
                <w:rFonts w:hint="default" w:ascii="Cambria Math" w:hAnsi="Cambria Math" w:cs="Times New Roman" w:eastAsiaTheme="minorEastAsia"/>
              </w:rPr>
            </m:ctrlPr>
          </m:radPr>
          <m:deg>
            <m:ctrlPr>
              <w:rPr>
                <w:rFonts w:hint="default" w:ascii="Cambria Math" w:hAnsi="Cambria Math" w:cs="Times New Roman" w:eastAsiaTheme="minorEastAsia"/>
              </w:rPr>
            </m:ctrlPr>
          </m:deg>
          <m:e>
            <m:r>
              <w:rPr>
                <w:rFonts w:hint="default" w:ascii="Cambria Math" w:hAnsi="Cambria Math" w:cs="Times New Roman" w:eastAsiaTheme="minorEastAsia"/>
              </w:rPr>
              <m:t>6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rad>
        <m:r>
          <w:rPr>
            <w:rFonts w:hint="default" w:ascii="Cambria Math" w:hAnsi="Cambria Math" w:cs="Times New Roman" w:eastAsiaTheme="minorEastAsia"/>
          </w:rPr>
          <m:t>-</m:t>
        </m:r>
        <m:rad>
          <m:radPr>
            <m:degHide m:val="1"/>
            <m:ctrlPr>
              <w:rPr>
                <w:rFonts w:hint="default" w:ascii="Cambria Math" w:hAnsi="Cambria Math" w:cs="Times New Roman" w:eastAsiaTheme="minorEastAsia"/>
              </w:rPr>
            </m:ctrlPr>
          </m:radPr>
          <m:deg>
            <m:ctrlPr>
              <w:rPr>
                <w:rFonts w:hint="default" w:ascii="Cambria Math" w:hAnsi="Cambria Math" w:cs="Times New Roman" w:eastAsiaTheme="minorEastAsia"/>
              </w:rPr>
            </m:ctrlPr>
          </m:deg>
          <m:e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rad>
      </m:oMath>
      <w:r>
        <w:rPr>
          <w:rFonts w:hint="default" w:ascii="Times New Roman" w:hAnsi="Times New Roman" w:cs="Times New Roman" w:eastAsiaTheme="minorEastAsia"/>
        </w:rPr>
        <w:t>，</w:t>
      </w:r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当且仅当</w:t>
      </w:r>
      <m:oMath>
        <m:r>
          <w:rPr>
            <w:rFonts w:hint="default" w:ascii="Cambria Math" w:hAnsi="Cambria Math" w:cs="Times New Roman" w:eastAsiaTheme="minorEastAsia"/>
          </w:rPr>
          <m:t>3</m:t>
        </m:r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k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=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sSup>
              <m:sSup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pPr>
              <m:e>
                <m:r>
                  <w:rPr>
                    <w:rFonts w:hint="default" w:ascii="Cambria Math" w:hAnsi="Cambria Math" w:cs="Times New Roman" w:eastAsiaTheme="minorEastAsia"/>
                  </w:rPr>
                  <m:t>k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p>
                <m:r>
                  <w:rPr>
                    <w:rFonts w:hint="default" w:ascii="Cambria Math" w:hAnsi="Cambria Math" w:cs="Times New Roman" w:eastAsiaTheme="minorEastAsia"/>
                  </w:rPr>
                  <m:t>2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p>
            </m:sSup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</m:oMath>
      <w:r>
        <w:rPr>
          <w:rFonts w:hint="default" w:ascii="Times New Roman" w:hAnsi="Times New Roman" w:cs="Times New Roman" w:eastAsiaTheme="minorEastAsia"/>
        </w:rPr>
        <w:t>，即</w:t>
      </w:r>
      <m:oMath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k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=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ad>
              <m:radPr>
                <m:degHide m:val="1"/>
                <m:ctrlPr>
                  <w:rPr>
                    <w:rFonts w:hint="default" w:ascii="Cambria Math" w:hAnsi="Cambria Math" w:cs="Times New Roman" w:eastAsiaTheme="minorEastAsia"/>
                  </w:rPr>
                </m:ctrlPr>
              </m:radPr>
              <m:deg>
                <m:ctrlPr>
                  <w:rPr>
                    <w:rFonts w:hint="default" w:ascii="Cambria Math" w:hAnsi="Cambria Math" w:cs="Times New Roman" w:eastAsiaTheme="minorEastAsia"/>
                  </w:rPr>
                </m:ctrlPr>
              </m:deg>
              <m:e>
                <m:r>
                  <w:rPr>
                    <w:rFonts w:hint="default" w:ascii="Cambria Math" w:hAnsi="Cambria Math" w:cs="Times New Roman" w:eastAsiaTheme="minorEastAsia"/>
                  </w:rPr>
                  <m:t>3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</m:rad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</w:rPr>
              <m:t>3</m:t>
            </m:r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</m:oMath>
      <w:r>
        <w:rPr>
          <w:rFonts w:hint="default" w:ascii="Times New Roman" w:hAnsi="Times New Roman" w:cs="Times New Roman" w:eastAsiaTheme="minorEastAsia"/>
        </w:rPr>
        <w:t>时，</w:t>
      </w:r>
      <m:oMath>
        <m:d>
          <m:dPr>
            <m:begChr m:val="|"/>
            <m:endChr m:val="|"/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PQ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</m:oMath>
      <w:r>
        <w:rPr>
          <w:rFonts w:hint="default" w:ascii="Times New Roman" w:hAnsi="Times New Roman" w:cs="Times New Roman" w:eastAsiaTheme="minorEastAsia"/>
        </w:rPr>
        <w:t>有最大值</w:t>
      </w:r>
      <m:oMath>
        <m:rad>
          <m:radPr>
            <m:degHide m:val="1"/>
            <m:ctrlPr>
              <w:rPr>
                <w:rFonts w:hint="default" w:ascii="Cambria Math" w:hAnsi="Cambria Math" w:cs="Times New Roman" w:eastAsiaTheme="minorEastAsia"/>
              </w:rPr>
            </m:ctrlPr>
          </m:radPr>
          <m:deg>
            <m:ctrlPr>
              <w:rPr>
                <w:rFonts w:hint="default" w:ascii="Cambria Math" w:hAnsi="Cambria Math" w:cs="Times New Roman" w:eastAsiaTheme="minorEastAsia"/>
              </w:rPr>
            </m:ctrlPr>
          </m:deg>
          <m:e>
            <m:r>
              <w:rPr>
                <w:rFonts w:hint="default" w:ascii="Cambria Math" w:hAnsi="Cambria Math" w:cs="Times New Roman" w:eastAsiaTheme="minorEastAsia"/>
              </w:rPr>
              <m:t>6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rad>
        <m:r>
          <w:rPr>
            <w:rFonts w:hint="default" w:ascii="Cambria Math" w:hAnsi="Cambria Math" w:cs="Times New Roman" w:eastAsiaTheme="minorEastAsia"/>
          </w:rPr>
          <m:t>-</m:t>
        </m:r>
        <m:rad>
          <m:radPr>
            <m:degHide m:val="1"/>
            <m:ctrlPr>
              <w:rPr>
                <w:rFonts w:hint="default" w:ascii="Cambria Math" w:hAnsi="Cambria Math" w:cs="Times New Roman" w:eastAsiaTheme="minorEastAsia"/>
              </w:rPr>
            </m:ctrlPr>
          </m:radPr>
          <m:deg>
            <m:ctrlPr>
              <w:rPr>
                <w:rFonts w:hint="default" w:ascii="Cambria Math" w:hAnsi="Cambria Math" w:cs="Times New Roman" w:eastAsiaTheme="minorEastAsia"/>
              </w:rPr>
            </m:ctrlPr>
          </m:deg>
          <m:e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rad>
      </m:oMath>
      <w:r>
        <w:rPr>
          <w:rFonts w:hint="default" w:ascii="Times New Roman" w:hAnsi="Times New Roman" w:cs="Times New Roman" w:eastAsiaTheme="minorEastAsia"/>
        </w:rPr>
        <w:t>，</w:t>
      </w:r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所以</w:t>
      </w:r>
      <m:oMath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S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ΔPAB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  <m:r>
          <w:rPr>
            <w:rFonts w:hint="default" w:ascii="Cambria Math" w:hAnsi="Cambria Math" w:cs="Times New Roman" w:eastAsiaTheme="minorEastAsia"/>
          </w:rPr>
          <m:t>=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  <m:r>
          <w:rPr>
            <w:rFonts w:hint="default" w:ascii="Cambria Math" w:hAnsi="Cambria Math" w:cs="Times New Roman" w:eastAsiaTheme="minorEastAsia"/>
          </w:rPr>
          <m:t>×4</m:t>
        </m:r>
        <m:rad>
          <m:radPr>
            <m:degHide m:val="1"/>
            <m:ctrlPr>
              <w:rPr>
                <w:rFonts w:hint="default" w:ascii="Cambria Math" w:hAnsi="Cambria Math" w:cs="Times New Roman" w:eastAsiaTheme="minorEastAsia"/>
              </w:rPr>
            </m:ctrlPr>
          </m:radPr>
          <m:deg>
            <m:ctrlPr>
              <w:rPr>
                <w:rFonts w:hint="default" w:ascii="Cambria Math" w:hAnsi="Cambria Math" w:cs="Times New Roman" w:eastAsiaTheme="minorEastAsia"/>
              </w:rPr>
            </m:ctrlPr>
          </m:deg>
          <m:e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rad>
        <m:r>
          <w:rPr>
            <w:rFonts w:hint="default" w:ascii="Cambria Math" w:hAnsi="Cambria Math" w:cs="Times New Roman" w:eastAsiaTheme="minorEastAsia"/>
          </w:rPr>
          <m:t>×</m:t>
        </m:r>
        <m:d>
          <m:dPr>
            <m:begChr m:val="|"/>
            <m:endChr m:val="|"/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PQ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  <m:r>
          <w:rPr>
            <w:rFonts w:hint="default" w:ascii="Cambria Math" w:hAnsi="Cambria Math" w:cs="Times New Roman" w:eastAsiaTheme="minorEastAsia"/>
          </w:rPr>
          <m:t>≤4</m:t>
        </m:r>
        <m:rad>
          <m:radPr>
            <m:degHide m:val="1"/>
            <m:ctrlPr>
              <w:rPr>
                <w:rFonts w:hint="default" w:ascii="Cambria Math" w:hAnsi="Cambria Math" w:cs="Times New Roman" w:eastAsiaTheme="minorEastAsia"/>
              </w:rPr>
            </m:ctrlPr>
          </m:radPr>
          <m:deg>
            <m:ctrlPr>
              <w:rPr>
                <w:rFonts w:hint="default" w:ascii="Cambria Math" w:hAnsi="Cambria Math" w:cs="Times New Roman" w:eastAsiaTheme="minorEastAsia"/>
              </w:rPr>
            </m:ctrlPr>
          </m:deg>
          <m:e>
            <m:r>
              <w:rPr>
                <w:rFonts w:hint="default" w:ascii="Cambria Math" w:hAnsi="Cambria Math" w:cs="Times New Roman" w:eastAsiaTheme="minorEastAsia"/>
              </w:rPr>
              <m:t>3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rad>
        <m:r>
          <w:rPr>
            <w:rFonts w:hint="default" w:ascii="Cambria Math" w:hAnsi="Cambria Math" w:cs="Times New Roman" w:eastAsiaTheme="minorEastAsia"/>
          </w:rPr>
          <m:t>-4</m:t>
        </m:r>
      </m:oMath>
      <w:r>
        <w:rPr>
          <w:rFonts w:hint="default" w:ascii="Times New Roman" w:hAnsi="Times New Roman" w:cs="Times New Roman" w:eastAsiaTheme="minorEastAsia"/>
        </w:rPr>
        <w:t>，</w:t>
      </w:r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即</w:t>
      </w:r>
      <m:oMath>
        <m:r>
          <w:rPr>
            <w:rFonts w:hint="default" w:ascii="Cambria Math" w:hAnsi="Cambria Math" w:cs="Times New Roman" w:eastAsiaTheme="minorEastAsia"/>
          </w:rPr>
          <m:t>ΔPAB</m:t>
        </m:r>
      </m:oMath>
      <w:r>
        <w:rPr>
          <w:rFonts w:hint="default" w:ascii="Times New Roman" w:hAnsi="Times New Roman" w:cs="Times New Roman" w:eastAsiaTheme="minorEastAsia"/>
        </w:rPr>
        <w:t>面积的取值范围为</w:t>
      </w:r>
      <m:oMath>
        <m:d>
          <m:dPr>
            <m:endChr m:val="]"/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m:rPr>
                <m:sty m:val="p"/>
              </m:rPr>
              <w:rPr>
                <w:rFonts w:hint="default" w:ascii="Cambria Math" w:hAnsi="Cambria Math" w:cs="Times New Roman" w:eastAsiaTheme="minorEastAsia"/>
              </w:rPr>
              <m:t>0,4</m:t>
            </m:r>
            <m:rad>
              <m:radPr>
                <m:degHide m:val="1"/>
                <m:ctrlPr>
                  <w:rPr>
                    <w:rFonts w:hint="default" w:ascii="Cambria Math" w:hAnsi="Cambria Math" w:cs="Times New Roman" w:eastAsiaTheme="minorEastAsia"/>
                  </w:rPr>
                </m:ctrlPr>
              </m:radPr>
              <m:deg>
                <m:ctrlPr>
                  <w:rPr>
                    <w:rFonts w:hint="default" w:ascii="Cambria Math" w:hAnsi="Cambria Math" w:cs="Times New Roman" w:eastAsiaTheme="minorEastAsia"/>
                  </w:rPr>
                </m:ctrlPr>
              </m:deg>
              <m:e>
                <m:r>
                  <w:rPr>
                    <w:rFonts w:hint="default" w:ascii="Cambria Math" w:hAnsi="Cambria Math" w:cs="Times New Roman" w:eastAsiaTheme="minorEastAsia"/>
                  </w:rPr>
                  <m:t>3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</m:rad>
            <m:r>
              <w:rPr>
                <w:rFonts w:hint="default" w:ascii="Cambria Math" w:hAnsi="Cambria Math" w:cs="Times New Roman" w:eastAsiaTheme="minorEastAsia"/>
              </w:rPr>
              <m:t>-4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</m:oMath>
      <w:r>
        <w:rPr>
          <w:rFonts w:hint="default" w:ascii="Times New Roman" w:hAnsi="Times New Roman" w:cs="Times New Roman" w:eastAsiaTheme="minorEastAsia"/>
        </w:rPr>
        <w:t>.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 w:eastAsiaTheme="minorEastAsia"/>
        </w:rPr>
      </w:pPr>
      <w:r>
        <w:rPr>
          <w:rFonts w:hint="eastAsia"/>
          <w:color w:val="000000"/>
          <w:szCs w:val="21"/>
          <w:lang w:val="en-US" w:eastAsia="zh-CN"/>
        </w:rPr>
        <w:t>21、</w:t>
      </w:r>
      <w:r>
        <w:rPr>
          <w:rFonts w:hint="default" w:ascii="Times New Roman" w:hAnsi="Times New Roman" w:cs="Times New Roman" w:eastAsiaTheme="minorEastAsia"/>
        </w:rPr>
        <w:t>【答案】</w:t>
      </w:r>
      <w:r>
        <w:rPr>
          <w:rFonts w:hint="default" w:ascii="Times New Roman" w:hAnsi="Times New Roman" w:cs="Times New Roman" w:eastAsiaTheme="minorEastAsia"/>
          <w:sz w:val="21"/>
        </w:rPr>
        <w:t>（1）</w:t>
      </w:r>
      <m:oMath>
        <m:r>
          <w:rPr>
            <w:rFonts w:hint="default" w:ascii="Cambria Math" w:hAnsi="Cambria Math" w:cs="Times New Roman" w:eastAsiaTheme="minorEastAsia"/>
          </w:rPr>
          <m:t>(2−</m:t>
        </m:r>
        <m:r>
          <m:rPr>
            <m:sty m:val="p"/>
          </m:rPr>
          <w:rPr>
            <w:rFonts w:hint="default" w:ascii="Cambria Math" w:hAnsi="Cambria Math" w:cs="Times New Roman" w:eastAsiaTheme="minorEastAsia"/>
          </w:rPr>
          <m:t>ln</m:t>
        </m:r>
        <m:r>
          <w:rPr>
            <w:rFonts w:hint="default" w:ascii="Cambria Math" w:hAnsi="Cambria Math" w:cs="Times New Roman" w:eastAsiaTheme="minorEastAsia"/>
          </w:rPr>
          <m:t>2,+∞)</m:t>
        </m:r>
      </m:oMath>
      <w:r>
        <w:rPr>
          <w:rFonts w:hint="default" w:ascii="Times New Roman" w:hAnsi="Times New Roman" w:cs="Times New Roman" w:eastAsiaTheme="minorEastAsia"/>
          <w:sz w:val="21"/>
        </w:rPr>
        <w:t>；（2）见解析</w:t>
      </w:r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【解析】：（1）</w:t>
      </w:r>
      <m:oMath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f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'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d>
          <m:dPr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  <m:r>
          <w:rPr>
            <w:rFonts w:hint="default" w:ascii="Cambria Math" w:hAnsi="Cambria Math" w:cs="Times New Roman" w:eastAsiaTheme="minorEastAsia"/>
          </w:rPr>
          <m:t>=</m:t>
        </m:r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e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-2x-a</m:t>
        </m:r>
      </m:oMath>
      <w:r>
        <w:rPr>
          <w:rFonts w:hint="default" w:ascii="Times New Roman" w:hAnsi="Times New Roman" w:cs="Times New Roman" w:eastAsiaTheme="minorEastAsia"/>
        </w:rPr>
        <w:t>，设</w:t>
      </w:r>
      <m:oMath>
        <m:r>
          <w:rPr>
            <w:rFonts w:hint="default" w:ascii="Cambria Math" w:hAnsi="Cambria Math" w:cs="Times New Roman" w:eastAsiaTheme="minorEastAsia"/>
          </w:rPr>
          <m:t>g</m:t>
        </m:r>
        <m:d>
          <m:dPr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  <m:r>
          <w:rPr>
            <w:rFonts w:hint="default" w:ascii="Cambria Math" w:hAnsi="Cambria Math" w:cs="Times New Roman" w:eastAsiaTheme="minorEastAsia"/>
          </w:rPr>
          <m:t>=</m:t>
        </m:r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f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'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d>
          <m:dPr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</m:oMath>
      <w:r>
        <w:rPr>
          <w:rFonts w:hint="default" w:ascii="Times New Roman" w:hAnsi="Times New Roman" w:cs="Times New Roman" w:eastAsiaTheme="minorEastAsia"/>
        </w:rPr>
        <w:t>，则</w:t>
      </w:r>
      <m:oMath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g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'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d>
          <m:dPr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  <m:r>
          <w:rPr>
            <w:rFonts w:hint="default" w:ascii="Cambria Math" w:hAnsi="Cambria Math" w:cs="Times New Roman" w:eastAsiaTheme="minorEastAsia"/>
          </w:rPr>
          <m:t>=</m:t>
        </m:r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e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-2</m:t>
        </m:r>
      </m:oMath>
      <w:r>
        <w:rPr>
          <w:rFonts w:hint="default" w:ascii="Times New Roman" w:hAnsi="Times New Roman" w:cs="Times New Roman" w:eastAsiaTheme="minorEastAsia"/>
        </w:rPr>
        <w:t>，</w:t>
      </w:r>
    </w:p>
    <w:p>
      <w:pPr>
        <w:ind w:firstLine="420" w:firstLine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当</w:t>
      </w:r>
      <m:oMath>
        <m:r>
          <w:rPr>
            <w:rFonts w:hint="default" w:ascii="Cambria Math" w:hAnsi="Cambria Math" w:cs="Times New Roman" w:eastAsiaTheme="minorEastAsia"/>
          </w:rPr>
          <m:t>x&lt;</m:t>
        </m:r>
        <m:r>
          <m:rPr>
            <m:sty m:val="p"/>
          </m:rPr>
          <w:rPr>
            <w:rFonts w:hint="default" w:ascii="Cambria Math" w:hAnsi="Cambria Math" w:cs="Times New Roman" w:eastAsiaTheme="minorEastAsia"/>
          </w:rPr>
          <m:t>ln</m:t>
        </m:r>
        <m:r>
          <w:rPr>
            <w:rFonts w:hint="default" w:ascii="Cambria Math" w:hAnsi="Cambria Math" w:cs="Times New Roman" w:eastAsiaTheme="minorEastAsia"/>
          </w:rPr>
          <m:t>2</m:t>
        </m:r>
      </m:oMath>
      <w:r>
        <w:rPr>
          <w:rFonts w:hint="default" w:ascii="Times New Roman" w:hAnsi="Times New Roman" w:cs="Times New Roman" w:eastAsiaTheme="minorEastAsia"/>
        </w:rPr>
        <w:t>时，</w:t>
      </w:r>
      <m:oMath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g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'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d>
          <m:dPr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  <m:r>
          <w:rPr>
            <w:rFonts w:hint="default" w:ascii="Cambria Math" w:hAnsi="Cambria Math" w:cs="Times New Roman" w:eastAsiaTheme="minorEastAsia"/>
          </w:rPr>
          <m:t>&lt;0</m:t>
        </m:r>
      </m:oMath>
      <w:r>
        <w:rPr>
          <w:rFonts w:hint="default" w:ascii="Times New Roman" w:hAnsi="Times New Roman" w:cs="Times New Roman" w:eastAsiaTheme="minorEastAsia"/>
        </w:rPr>
        <w:t>，所以</w:t>
      </w:r>
      <m:oMath>
        <m:r>
          <w:rPr>
            <w:rFonts w:hint="default" w:ascii="Cambria Math" w:hAnsi="Cambria Math" w:cs="Times New Roman" w:eastAsiaTheme="minorEastAsia"/>
          </w:rPr>
          <m:t>g</m:t>
        </m:r>
        <m:d>
          <m:dPr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</m:oMath>
      <w:r>
        <w:rPr>
          <w:rFonts w:hint="default" w:ascii="Times New Roman" w:hAnsi="Times New Roman" w:cs="Times New Roman" w:eastAsiaTheme="minorEastAsia"/>
        </w:rPr>
        <w:t>在</w:t>
      </w:r>
      <m:oMath>
        <m:r>
          <w:rPr>
            <w:rFonts w:hint="default" w:ascii="Cambria Math" w:hAnsi="Cambria Math" w:cs="Times New Roman" w:eastAsiaTheme="minorEastAsia"/>
          </w:rPr>
          <m:t>(-∞,</m:t>
        </m:r>
        <m:r>
          <m:rPr>
            <m:sty m:val="p"/>
          </m:rPr>
          <w:rPr>
            <w:rFonts w:hint="default" w:ascii="Cambria Math" w:hAnsi="Cambria Math" w:cs="Times New Roman" w:eastAsiaTheme="minorEastAsia"/>
          </w:rPr>
          <m:t>ln</m:t>
        </m:r>
        <m:r>
          <w:rPr>
            <w:rFonts w:hint="default" w:ascii="Cambria Math" w:hAnsi="Cambria Math" w:cs="Times New Roman" w:eastAsiaTheme="minorEastAsia"/>
          </w:rPr>
          <m:t>2)</m:t>
        </m:r>
      </m:oMath>
      <w:r>
        <w:rPr>
          <w:rFonts w:hint="default" w:ascii="Times New Roman" w:hAnsi="Times New Roman" w:cs="Times New Roman" w:eastAsiaTheme="minorEastAsia"/>
        </w:rPr>
        <w:t>单调递减，</w:t>
      </w:r>
    </w:p>
    <w:p>
      <w:pPr>
        <w:ind w:firstLine="420" w:firstLine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当</w:t>
      </w:r>
      <m:oMath>
        <m:r>
          <w:rPr>
            <w:rFonts w:hint="default" w:ascii="Cambria Math" w:hAnsi="Cambria Math" w:cs="Times New Roman" w:eastAsiaTheme="minorEastAsia"/>
          </w:rPr>
          <m:t>x&gt;</m:t>
        </m:r>
        <m:r>
          <m:rPr>
            <m:sty m:val="p"/>
          </m:rPr>
          <w:rPr>
            <w:rFonts w:hint="default" w:ascii="Cambria Math" w:hAnsi="Cambria Math" w:cs="Times New Roman" w:eastAsiaTheme="minorEastAsia"/>
          </w:rPr>
          <m:t>ln</m:t>
        </m:r>
        <m:r>
          <w:rPr>
            <w:rFonts w:hint="default" w:ascii="Cambria Math" w:hAnsi="Cambria Math" w:cs="Times New Roman" w:eastAsiaTheme="minorEastAsia"/>
          </w:rPr>
          <m:t>2</m:t>
        </m:r>
      </m:oMath>
      <w:r>
        <w:rPr>
          <w:rFonts w:hint="default" w:ascii="Times New Roman" w:hAnsi="Times New Roman" w:cs="Times New Roman" w:eastAsiaTheme="minorEastAsia"/>
        </w:rPr>
        <w:t>时，</w:t>
      </w:r>
      <m:oMath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g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'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d>
          <m:dPr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  <m:r>
          <w:rPr>
            <w:rFonts w:hint="default" w:ascii="Cambria Math" w:hAnsi="Cambria Math" w:cs="Times New Roman" w:eastAsiaTheme="minorEastAsia"/>
          </w:rPr>
          <m:t>&gt;0</m:t>
        </m:r>
      </m:oMath>
      <w:r>
        <w:rPr>
          <w:rFonts w:hint="default" w:ascii="Times New Roman" w:hAnsi="Times New Roman" w:cs="Times New Roman" w:eastAsiaTheme="minorEastAsia"/>
        </w:rPr>
        <w:t>，所以</w:t>
      </w:r>
      <m:oMath>
        <m:r>
          <w:rPr>
            <w:rFonts w:hint="default" w:ascii="Cambria Math" w:hAnsi="Cambria Math" w:cs="Times New Roman" w:eastAsiaTheme="minorEastAsia"/>
          </w:rPr>
          <m:t>g</m:t>
        </m:r>
        <m:d>
          <m:dPr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</m:oMath>
      <w:r>
        <w:rPr>
          <w:rFonts w:hint="default" w:ascii="Times New Roman" w:hAnsi="Times New Roman" w:cs="Times New Roman" w:eastAsiaTheme="minorEastAsia"/>
        </w:rPr>
        <w:t>在</w:t>
      </w:r>
      <m:oMath>
        <m:r>
          <w:rPr>
            <w:rFonts w:hint="default" w:ascii="Cambria Math" w:hAnsi="Cambria Math" w:cs="Times New Roman" w:eastAsiaTheme="minorEastAsia"/>
          </w:rPr>
          <m:t>(</m:t>
        </m:r>
        <m:r>
          <m:rPr>
            <m:sty m:val="p"/>
          </m:rPr>
          <w:rPr>
            <w:rFonts w:hint="default" w:ascii="Cambria Math" w:hAnsi="Cambria Math" w:cs="Times New Roman" w:eastAsiaTheme="minorEastAsia"/>
          </w:rPr>
          <m:t>ln</m:t>
        </m:r>
        <m:r>
          <w:rPr>
            <w:rFonts w:hint="default" w:ascii="Cambria Math" w:hAnsi="Cambria Math" w:cs="Times New Roman" w:eastAsiaTheme="minorEastAsia"/>
          </w:rPr>
          <m:t>2,+∞)</m:t>
        </m:r>
      </m:oMath>
      <w:r>
        <w:rPr>
          <w:rFonts w:hint="default" w:ascii="Times New Roman" w:hAnsi="Times New Roman" w:cs="Times New Roman" w:eastAsiaTheme="minorEastAsia"/>
        </w:rPr>
        <w:t>单调递增，</w:t>
      </w:r>
    </w:p>
    <w:p>
      <w:pPr>
        <w:ind w:firstLine="420" w:firstLine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所以当</w:t>
      </w:r>
      <m:oMath>
        <m:r>
          <w:rPr>
            <w:rFonts w:hint="default" w:ascii="Cambria Math" w:hAnsi="Cambria Math" w:cs="Times New Roman" w:eastAsiaTheme="minorEastAsia"/>
          </w:rPr>
          <m:t>x=</m:t>
        </m:r>
        <m:r>
          <m:rPr>
            <m:sty m:val="p"/>
          </m:rPr>
          <w:rPr>
            <w:rFonts w:hint="default" w:ascii="Cambria Math" w:hAnsi="Cambria Math" w:cs="Times New Roman" w:eastAsiaTheme="minorEastAsia"/>
          </w:rPr>
          <m:t>ln</m:t>
        </m:r>
        <m:r>
          <w:rPr>
            <w:rFonts w:hint="default" w:ascii="Cambria Math" w:hAnsi="Cambria Math" w:cs="Times New Roman" w:eastAsiaTheme="minorEastAsia"/>
          </w:rPr>
          <m:t>2</m:t>
        </m:r>
      </m:oMath>
      <w:r>
        <w:rPr>
          <w:rFonts w:hint="default" w:ascii="Times New Roman" w:hAnsi="Times New Roman" w:cs="Times New Roman" w:eastAsiaTheme="minorEastAsia"/>
        </w:rPr>
        <w:t>时，</w:t>
      </w:r>
      <m:oMath>
        <m:r>
          <w:rPr>
            <w:rFonts w:hint="default" w:ascii="Cambria Math" w:hAnsi="Cambria Math" w:cs="Times New Roman" w:eastAsiaTheme="minorEastAsia"/>
          </w:rPr>
          <m:t>g</m:t>
        </m:r>
        <m:d>
          <m:dPr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</m:oMath>
      <w:r>
        <w:rPr>
          <w:rFonts w:hint="default" w:ascii="Times New Roman" w:hAnsi="Times New Roman" w:cs="Times New Roman" w:eastAsiaTheme="minorEastAsia"/>
        </w:rPr>
        <w:t>取得最小值</w:t>
      </w:r>
      <m:oMath>
        <m:r>
          <w:rPr>
            <w:rFonts w:hint="default" w:ascii="Cambria Math" w:hAnsi="Cambria Math" w:cs="Times New Roman" w:eastAsiaTheme="minorEastAsia"/>
          </w:rPr>
          <m:t>2-2</m:t>
        </m:r>
        <m:r>
          <m:rPr>
            <m:sty m:val="p"/>
          </m:rPr>
          <w:rPr>
            <w:rFonts w:hint="default" w:ascii="Cambria Math" w:hAnsi="Cambria Math" w:cs="Times New Roman" w:eastAsiaTheme="minorEastAsia"/>
          </w:rPr>
          <m:t>ln</m:t>
        </m:r>
        <m:r>
          <w:rPr>
            <w:rFonts w:hint="default" w:ascii="Cambria Math" w:hAnsi="Cambria Math" w:cs="Times New Roman" w:eastAsiaTheme="minorEastAsia"/>
          </w:rPr>
          <m:t>2-a</m:t>
        </m:r>
      </m:oMath>
      <w:r>
        <w:rPr>
          <w:rFonts w:hint="default" w:ascii="Times New Roman" w:hAnsi="Times New Roman" w:cs="Times New Roman" w:eastAsiaTheme="minorEastAsia"/>
        </w:rPr>
        <w:t>，</w:t>
      </w:r>
    </w:p>
    <w:p>
      <w:pPr>
        <w:ind w:firstLine="420" w:firstLine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因为函数</w:t>
      </w:r>
      <m:oMath>
        <m:r>
          <w:rPr>
            <w:rFonts w:hint="default" w:ascii="Cambria Math" w:hAnsi="Cambria Math" w:cs="Times New Roman" w:eastAsiaTheme="minorEastAsia"/>
          </w:rPr>
          <m:t>f</m:t>
        </m:r>
        <m:d>
          <m:dPr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</m:oMath>
      <w:r>
        <w:rPr>
          <w:rFonts w:hint="default" w:ascii="Times New Roman" w:hAnsi="Times New Roman" w:cs="Times New Roman" w:eastAsiaTheme="minorEastAsia"/>
        </w:rPr>
        <w:t>有两个极值点，所以函数</w:t>
      </w:r>
      <m:oMath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f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'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d>
          <m:dPr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</m:oMath>
      <w:r>
        <w:rPr>
          <w:rFonts w:hint="default" w:ascii="Times New Roman" w:hAnsi="Times New Roman" w:cs="Times New Roman" w:eastAsiaTheme="minorEastAsia"/>
        </w:rPr>
        <w:t>有两个零点，</w:t>
      </w:r>
    </w:p>
    <w:p>
      <w:pPr>
        <w:ind w:firstLine="420" w:firstLine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所以</w:t>
      </w:r>
      <m:oMath>
        <m:r>
          <w:rPr>
            <w:rFonts w:hint="default" w:ascii="Cambria Math" w:hAnsi="Cambria Math" w:cs="Times New Roman" w:eastAsiaTheme="minorEastAsia"/>
          </w:rPr>
          <m:t>2-2</m:t>
        </m:r>
        <m:r>
          <m:rPr>
            <m:sty m:val="p"/>
          </m:rPr>
          <w:rPr>
            <w:rFonts w:hint="default" w:ascii="Cambria Math" w:hAnsi="Cambria Math" w:cs="Times New Roman" w:eastAsiaTheme="minorEastAsia"/>
          </w:rPr>
          <m:t>ln</m:t>
        </m:r>
        <m:r>
          <w:rPr>
            <w:rFonts w:hint="default" w:ascii="Cambria Math" w:hAnsi="Cambria Math" w:cs="Times New Roman" w:eastAsiaTheme="minorEastAsia"/>
          </w:rPr>
          <m:t>2-a&lt;0</m:t>
        </m:r>
      </m:oMath>
      <w:r>
        <w:rPr>
          <w:rFonts w:hint="default" w:ascii="Times New Roman" w:hAnsi="Times New Roman" w:cs="Times New Roman" w:eastAsiaTheme="minorEastAsia"/>
        </w:rPr>
        <w:t>，所以</w:t>
      </w:r>
      <m:oMath>
        <m:r>
          <w:rPr>
            <w:rFonts w:hint="default" w:ascii="Cambria Math" w:hAnsi="Cambria Math" w:cs="Times New Roman" w:eastAsiaTheme="minorEastAsia"/>
          </w:rPr>
          <m:t>a&gt;2-2</m:t>
        </m:r>
        <m:r>
          <m:rPr>
            <m:sty m:val="p"/>
          </m:rPr>
          <w:rPr>
            <w:rFonts w:hint="default" w:ascii="Cambria Math" w:hAnsi="Cambria Math" w:cs="Times New Roman" w:eastAsiaTheme="minorEastAsia"/>
          </w:rPr>
          <m:t>ln</m:t>
        </m:r>
        <m:r>
          <w:rPr>
            <w:rFonts w:hint="default" w:ascii="Cambria Math" w:hAnsi="Cambria Math" w:cs="Times New Roman" w:eastAsiaTheme="minorEastAsia"/>
          </w:rPr>
          <m:t>2&gt;0</m:t>
        </m:r>
      </m:oMath>
      <w:r>
        <w:rPr>
          <w:rFonts w:hint="default" w:ascii="Times New Roman" w:hAnsi="Times New Roman" w:cs="Times New Roman" w:eastAsiaTheme="minorEastAsia"/>
        </w:rPr>
        <w:t xml:space="preserve"> ，此时</w:t>
      </w:r>
      <m:oMath>
        <m:r>
          <w:rPr>
            <w:rFonts w:hint="default" w:ascii="Cambria Math" w:hAnsi="Cambria Math" w:cs="Times New Roman" w:eastAsiaTheme="minorEastAsia"/>
          </w:rPr>
          <m:t>g(-</m:t>
        </m:r>
        <m:f>
          <m:fPr>
            <m:ctrlPr>
              <w:rPr>
                <w:rFonts w:hint="default" w:ascii="Cambria Math" w:hAnsi="Cambria Math" w:cs="Times New Roman" w:eastAsiaTheme="minorEastAsia"/>
              </w:rPr>
            </m:ctrlPr>
          </m:fPr>
          <m:num>
            <m:r>
              <w:rPr>
                <w:rFonts w:hint="default" w:ascii="Cambria Math" w:hAnsi="Cambria Math" w:cs="Times New Roman" w:eastAsiaTheme="minorEastAsia"/>
              </w:rPr>
              <m:t>a</m:t>
            </m:r>
            <m:ctrlPr>
              <w:rPr>
                <w:rFonts w:hint="default" w:ascii="Cambria Math" w:hAnsi="Cambria Math" w:cs="Times New Roman" w:eastAsiaTheme="minorEastAsia"/>
              </w:rPr>
            </m:ctrlPr>
          </m:num>
          <m:den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den>
        </m:f>
        <m:r>
          <w:rPr>
            <w:rFonts w:hint="default" w:ascii="Cambria Math" w:hAnsi="Cambria Math" w:cs="Times New Roman" w:eastAsiaTheme="minorEastAsia"/>
          </w:rPr>
          <m:t>)=</m:t>
        </m:r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e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-</m:t>
            </m:r>
            <m:f>
              <m:f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fPr>
              <m:num>
                <m:r>
                  <w:rPr>
                    <w:rFonts w:hint="default" w:ascii="Cambria Math" w:hAnsi="Cambria Math" w:cs="Times New Roman" w:eastAsiaTheme="minorEastAsia"/>
                  </w:rPr>
                  <m:t>a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num>
              <m:den>
                <m:r>
                  <w:rPr>
                    <w:rFonts w:hint="default" w:ascii="Cambria Math" w:hAnsi="Cambria Math" w:cs="Times New Roman" w:eastAsiaTheme="minorEastAsia"/>
                  </w:rPr>
                  <m:t>2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den>
            </m:f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&gt;0</m:t>
        </m:r>
      </m:oMath>
      <w:r>
        <w:rPr>
          <w:rFonts w:hint="default" w:ascii="Times New Roman" w:hAnsi="Times New Roman" w:cs="Times New Roman" w:eastAsiaTheme="minorEastAsia"/>
        </w:rPr>
        <w:t>，</w:t>
      </w:r>
    </w:p>
    <w:p>
      <w:pPr>
        <w:ind w:firstLine="630" w:firstLineChars="300"/>
        <w:rPr>
          <w:rFonts w:hint="default" w:ascii="Times New Roman" w:hAnsi="Times New Roman" w:cs="Times New Roman" w:eastAsiaTheme="minorEastAsia"/>
        </w:rPr>
      </w:pPr>
      <m:oMath>
        <m:r>
          <w:rPr>
            <w:rFonts w:hint="default" w:ascii="Cambria Math" w:hAnsi="Cambria Math" w:cs="Times New Roman" w:eastAsiaTheme="minorEastAsia"/>
          </w:rPr>
          <m:t>g</m:t>
        </m:r>
        <m:d>
          <m:dPr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a+2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  <m:r>
          <w:rPr>
            <w:rFonts w:hint="default" w:ascii="Cambria Math" w:hAnsi="Cambria Math" w:cs="Times New Roman" w:eastAsiaTheme="minorEastAsia"/>
          </w:rPr>
          <m:t>=</m:t>
        </m:r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e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a+2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-3a-4=</m:t>
        </m:r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e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⋅</m:t>
        </m:r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e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a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-3a-4</m:t>
        </m:r>
      </m:oMath>
      <w:r>
        <w:rPr>
          <w:rFonts w:hint="default" w:ascii="Times New Roman" w:hAnsi="Times New Roman" w:cs="Times New Roman" w:eastAsiaTheme="minorEastAsia"/>
        </w:rPr>
        <w:t>，</w:t>
      </w:r>
    </w:p>
    <w:p>
      <w:pPr>
        <w:ind w:firstLine="210" w:firstLineChars="1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设</w:t>
      </w:r>
      <m:oMath>
        <m:r>
          <w:rPr>
            <w:rFonts w:hint="default" w:ascii="Cambria Math" w:hAnsi="Cambria Math" w:cs="Times New Roman" w:eastAsiaTheme="minorEastAsia"/>
          </w:rPr>
          <m:t>φ</m:t>
        </m:r>
        <m:d>
          <m:dPr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  <m:r>
          <w:rPr>
            <w:rFonts w:hint="default" w:ascii="Cambria Math" w:hAnsi="Cambria Math" w:cs="Times New Roman" w:eastAsiaTheme="minorEastAsia"/>
          </w:rPr>
          <m:t>=</m:t>
        </m:r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e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-x-1</m:t>
        </m:r>
      </m:oMath>
      <w:r>
        <w:rPr>
          <w:rFonts w:hint="default" w:ascii="Times New Roman" w:hAnsi="Times New Roman" w:cs="Times New Roman" w:eastAsiaTheme="minorEastAsia"/>
        </w:rPr>
        <w:t>，则</w:t>
      </w:r>
      <m:oMath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φ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'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d>
          <m:dPr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  <m:r>
          <w:rPr>
            <w:rFonts w:hint="default" w:ascii="Cambria Math" w:hAnsi="Cambria Math" w:cs="Times New Roman" w:eastAsiaTheme="minorEastAsia"/>
          </w:rPr>
          <m:t>=</m:t>
        </m:r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e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-1</m:t>
        </m:r>
      </m:oMath>
      <w:r>
        <w:rPr>
          <w:rFonts w:hint="default" w:ascii="Times New Roman" w:hAnsi="Times New Roman" w:cs="Times New Roman" w:eastAsiaTheme="minorEastAsia"/>
        </w:rPr>
        <w:t>，</w:t>
      </w:r>
    </w:p>
    <w:p>
      <w:pPr>
        <w:ind w:firstLine="420" w:firstLine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因为</w:t>
      </w:r>
      <m:oMath>
        <m:r>
          <w:rPr>
            <w:rFonts w:hint="default" w:ascii="Cambria Math" w:hAnsi="Cambria Math" w:cs="Times New Roman" w:eastAsiaTheme="minorEastAsia"/>
          </w:rPr>
          <m:t>x&lt;0</m:t>
        </m:r>
      </m:oMath>
      <w:r>
        <w:rPr>
          <w:rFonts w:hint="default" w:ascii="Times New Roman" w:hAnsi="Times New Roman" w:cs="Times New Roman" w:eastAsiaTheme="minorEastAsia"/>
        </w:rPr>
        <w:t>时，</w:t>
      </w:r>
      <m:oMath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φ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'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d>
          <m:dPr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  <m:r>
          <w:rPr>
            <w:rFonts w:hint="default" w:ascii="Cambria Math" w:hAnsi="Cambria Math" w:cs="Times New Roman" w:eastAsiaTheme="minorEastAsia"/>
          </w:rPr>
          <m:t>&lt;0</m:t>
        </m:r>
      </m:oMath>
      <w:r>
        <w:rPr>
          <w:rFonts w:hint="default" w:ascii="Times New Roman" w:hAnsi="Times New Roman" w:cs="Times New Roman" w:eastAsiaTheme="minorEastAsia"/>
        </w:rPr>
        <w:t>；</w:t>
      </w:r>
      <m:oMath>
        <m:r>
          <w:rPr>
            <w:rFonts w:hint="default" w:ascii="Cambria Math" w:hAnsi="Cambria Math" w:cs="Times New Roman" w:eastAsiaTheme="minorEastAsia"/>
          </w:rPr>
          <m:t>x&gt;0</m:t>
        </m:r>
      </m:oMath>
      <w:r>
        <w:rPr>
          <w:rFonts w:hint="default" w:ascii="Times New Roman" w:hAnsi="Times New Roman" w:cs="Times New Roman" w:eastAsiaTheme="minorEastAsia"/>
        </w:rPr>
        <w:t>时，</w:t>
      </w:r>
      <m:oMath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φ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'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d>
          <m:dPr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  <m:r>
          <w:rPr>
            <w:rFonts w:hint="default" w:ascii="Cambria Math" w:hAnsi="Cambria Math" w:cs="Times New Roman" w:eastAsiaTheme="minorEastAsia"/>
          </w:rPr>
          <m:t>&gt;0</m:t>
        </m:r>
      </m:oMath>
      <w:r>
        <w:rPr>
          <w:rFonts w:hint="default" w:ascii="Times New Roman" w:hAnsi="Times New Roman" w:cs="Times New Roman" w:eastAsiaTheme="minorEastAsia"/>
        </w:rPr>
        <w:t>；</w:t>
      </w:r>
    </w:p>
    <w:p>
      <w:pPr>
        <w:ind w:firstLine="420" w:firstLine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所以</w:t>
      </w:r>
      <m:oMath>
        <m:r>
          <w:rPr>
            <w:rFonts w:hint="default" w:ascii="Cambria Math" w:hAnsi="Cambria Math" w:cs="Times New Roman" w:eastAsiaTheme="minorEastAsia"/>
          </w:rPr>
          <m:t>φ</m:t>
        </m:r>
        <m:d>
          <m:dPr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  <m:r>
          <w:rPr>
            <w:rFonts w:hint="default" w:ascii="Cambria Math" w:hAnsi="Cambria Math" w:cs="Times New Roman" w:eastAsiaTheme="minorEastAsia"/>
          </w:rPr>
          <m:t>=</m:t>
        </m:r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e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-x-1</m:t>
        </m:r>
      </m:oMath>
      <w:r>
        <w:rPr>
          <w:rFonts w:hint="default" w:ascii="Times New Roman" w:hAnsi="Times New Roman" w:cs="Times New Roman" w:eastAsiaTheme="minorEastAsia"/>
        </w:rPr>
        <w:t>在</w:t>
      </w:r>
      <m:oMath>
        <m:r>
          <w:rPr>
            <w:rFonts w:hint="default" w:ascii="Cambria Math" w:hAnsi="Cambria Math" w:cs="Times New Roman" w:eastAsiaTheme="minorEastAsia"/>
          </w:rPr>
          <m:t>(-∞,0)</m:t>
        </m:r>
      </m:oMath>
      <w:r>
        <w:rPr>
          <w:rFonts w:hint="default" w:ascii="Times New Roman" w:hAnsi="Times New Roman" w:cs="Times New Roman" w:eastAsiaTheme="minorEastAsia"/>
        </w:rPr>
        <w:t>上单调递减，在</w:t>
      </w:r>
      <m:oMath>
        <m:r>
          <w:rPr>
            <w:rFonts w:hint="default" w:ascii="Cambria Math" w:hAnsi="Cambria Math" w:cs="Times New Roman" w:eastAsiaTheme="minorEastAsia"/>
          </w:rPr>
          <m:t>(0,+∞)</m:t>
        </m:r>
      </m:oMath>
      <w:r>
        <w:rPr>
          <w:rFonts w:hint="default" w:ascii="Times New Roman" w:hAnsi="Times New Roman" w:cs="Times New Roman" w:eastAsiaTheme="minorEastAsia"/>
        </w:rPr>
        <w:t>单调递增，</w:t>
      </w:r>
    </w:p>
    <w:p>
      <w:pPr>
        <w:ind w:firstLine="420" w:firstLine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所以</w:t>
      </w:r>
      <m:oMath>
        <m:r>
          <w:rPr>
            <w:rFonts w:hint="default" w:ascii="Cambria Math" w:hAnsi="Cambria Math" w:cs="Times New Roman" w:eastAsiaTheme="minorEastAsia"/>
          </w:rPr>
          <m:t>φ</m:t>
        </m:r>
        <m:d>
          <m:dPr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  <m:r>
          <w:rPr>
            <w:rFonts w:hint="default" w:ascii="Cambria Math" w:hAnsi="Cambria Math" w:cs="Times New Roman" w:eastAsiaTheme="minorEastAsia"/>
          </w:rPr>
          <m:t>≥φ</m:t>
        </m:r>
        <m:d>
          <m:dPr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0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  <m:r>
          <w:rPr>
            <w:rFonts w:hint="default" w:ascii="Cambria Math" w:hAnsi="Cambria Math" w:cs="Times New Roman" w:eastAsiaTheme="minorEastAsia"/>
          </w:rPr>
          <m:t>=0</m:t>
        </m:r>
      </m:oMath>
      <w:r>
        <w:rPr>
          <w:rFonts w:hint="default" w:ascii="Times New Roman" w:hAnsi="Times New Roman" w:cs="Times New Roman" w:eastAsiaTheme="minorEastAsia"/>
        </w:rPr>
        <w:t>，即</w:t>
      </w:r>
      <m:oMath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e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&gt;x+1</m:t>
        </m:r>
      </m:oMath>
      <w:r>
        <w:rPr>
          <w:rFonts w:hint="default" w:ascii="Times New Roman" w:hAnsi="Times New Roman" w:cs="Times New Roman" w:eastAsiaTheme="minorEastAsia"/>
        </w:rPr>
        <w:t>，</w:t>
      </w:r>
    </w:p>
    <w:p>
      <w:pPr>
        <w:ind w:firstLine="420" w:firstLine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所以</w:t>
      </w:r>
      <m:oMath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e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⋅</m:t>
        </m:r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e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a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-3a-4≥</m:t>
        </m:r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e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⋅(a+1)-3a-4=(</m:t>
        </m:r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e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-3)a+(</m:t>
        </m:r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e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-4)&gt;0</m:t>
        </m:r>
      </m:oMath>
      <w:r>
        <w:rPr>
          <w:rFonts w:hint="default" w:ascii="Times New Roman" w:hAnsi="Times New Roman" w:cs="Times New Roman" w:eastAsiaTheme="minorEastAsia"/>
        </w:rPr>
        <w:t>，</w:t>
      </w:r>
    </w:p>
    <w:p>
      <w:pPr>
        <w:ind w:firstLine="420" w:firstLine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即</w:t>
      </w:r>
      <m:oMath>
        <m:r>
          <w:rPr>
            <w:rFonts w:hint="default" w:ascii="Cambria Math" w:hAnsi="Cambria Math" w:cs="Times New Roman" w:eastAsiaTheme="minorEastAsia"/>
          </w:rPr>
          <m:t>g(a+2)&gt;0</m:t>
        </m:r>
      </m:oMath>
      <w:r>
        <w:rPr>
          <w:rFonts w:hint="default" w:ascii="Times New Roman" w:hAnsi="Times New Roman" w:cs="Times New Roman" w:eastAsiaTheme="minorEastAsia"/>
        </w:rPr>
        <w:t>，</w:t>
      </w:r>
    </w:p>
    <w:p>
      <w:pPr>
        <w:ind w:firstLine="210" w:firstLineChars="1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综上可得</w:t>
      </w:r>
      <m:oMath>
        <m:r>
          <w:rPr>
            <w:rFonts w:hint="default" w:ascii="Cambria Math" w:hAnsi="Cambria Math" w:cs="Times New Roman" w:eastAsiaTheme="minorEastAsia"/>
          </w:rPr>
          <m:t>a</m:t>
        </m:r>
      </m:oMath>
      <w:r>
        <w:rPr>
          <w:rFonts w:hint="default" w:ascii="Times New Roman" w:hAnsi="Times New Roman" w:cs="Times New Roman" w:eastAsiaTheme="minorEastAsia"/>
        </w:rPr>
        <w:t>的取值范围是</w:t>
      </w:r>
      <m:oMath>
        <m:r>
          <w:rPr>
            <w:rFonts w:hint="default" w:ascii="Cambria Math" w:hAnsi="Cambria Math" w:cs="Times New Roman" w:eastAsiaTheme="minorEastAsia"/>
          </w:rPr>
          <m:t>(2-</m:t>
        </m:r>
        <m:r>
          <m:rPr>
            <m:sty m:val="p"/>
          </m:rPr>
          <w:rPr>
            <w:rFonts w:hint="default" w:ascii="Cambria Math" w:hAnsi="Cambria Math" w:cs="Times New Roman" w:eastAsiaTheme="minorEastAsia"/>
          </w:rPr>
          <m:t>ln</m:t>
        </m:r>
        <m:r>
          <w:rPr>
            <w:rFonts w:hint="default" w:ascii="Cambria Math" w:hAnsi="Cambria Math" w:cs="Times New Roman" w:eastAsiaTheme="minorEastAsia"/>
          </w:rPr>
          <m:t>2,+∞)</m:t>
        </m:r>
      </m:oMath>
      <w:r>
        <w:rPr>
          <w:rFonts w:hint="default" w:ascii="Times New Roman" w:hAnsi="Times New Roman" w:cs="Times New Roman" w:eastAsiaTheme="minorEastAsia"/>
        </w:rPr>
        <w:t>。</w:t>
      </w:r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（2）由（1）知</w:t>
      </w:r>
      <m:oMath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  <m:r>
          <w:rPr>
            <w:rFonts w:hint="default" w:ascii="Cambria Math" w:hAnsi="Cambria Math" w:cs="Times New Roman" w:eastAsiaTheme="minorEastAsia"/>
          </w:rPr>
          <m:t>,</m:t>
        </m:r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</m:oMath>
      <w:r>
        <w:rPr>
          <w:rFonts w:hint="default" w:ascii="Times New Roman" w:hAnsi="Times New Roman" w:cs="Times New Roman" w:eastAsiaTheme="minorEastAsia"/>
        </w:rPr>
        <w:t>是方程</w:t>
      </w:r>
      <m:oMath>
        <m:r>
          <w:rPr>
            <w:rFonts w:hint="default" w:ascii="Cambria Math" w:hAnsi="Cambria Math" w:cs="Times New Roman" w:eastAsiaTheme="minorEastAsia"/>
          </w:rPr>
          <m:t>g</m:t>
        </m:r>
        <m:d>
          <m:dPr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  <m:r>
          <w:rPr>
            <w:rFonts w:hint="default" w:ascii="Cambria Math" w:hAnsi="Cambria Math" w:cs="Times New Roman" w:eastAsiaTheme="minorEastAsia"/>
          </w:rPr>
          <m:t>=0</m:t>
        </m:r>
      </m:oMath>
      <w:r>
        <w:rPr>
          <w:rFonts w:hint="default" w:ascii="Times New Roman" w:hAnsi="Times New Roman" w:cs="Times New Roman" w:eastAsiaTheme="minorEastAsia"/>
        </w:rPr>
        <w:t>的两根，所以</w:t>
      </w:r>
      <m:oMath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e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sSub>
              <m:sSub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bPr>
              <m:e>
                <m:r>
                  <w:rPr>
                    <w:rFonts w:hint="default" w:ascii="Cambria Math" w:hAnsi="Cambria Math" w:cs="Times New Roman" w:eastAsiaTheme="minorEastAsia"/>
                  </w:rPr>
                  <m:t>x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b>
                <m:r>
                  <w:rPr>
                    <w:rFonts w:hint="default" w:ascii="Cambria Math" w:hAnsi="Cambria Math" w:cs="Times New Roman" w:eastAsiaTheme="minorEastAsia"/>
                  </w:rPr>
                  <m:t>1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b>
            </m:sSub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=2</m:t>
        </m:r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  <m:r>
          <w:rPr>
            <w:rFonts w:hint="default" w:ascii="Cambria Math" w:hAnsi="Cambria Math" w:cs="Times New Roman" w:eastAsiaTheme="minorEastAsia"/>
          </w:rPr>
          <m:t>+a,</m:t>
        </m:r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e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sSub>
              <m:sSub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bPr>
              <m:e>
                <m:r>
                  <w:rPr>
                    <w:rFonts w:hint="default" w:ascii="Cambria Math" w:hAnsi="Cambria Math" w:cs="Times New Roman" w:eastAsiaTheme="minorEastAsia"/>
                  </w:rPr>
                  <m:t>x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b>
                <m:r>
                  <w:rPr>
                    <w:rFonts w:hint="default" w:ascii="Cambria Math" w:hAnsi="Cambria Math" w:cs="Times New Roman" w:eastAsiaTheme="minorEastAsia"/>
                  </w:rPr>
                  <m:t>2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b>
            </m:sSub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=2</m:t>
        </m:r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  <m:r>
          <w:rPr>
            <w:rFonts w:hint="default" w:ascii="Cambria Math" w:hAnsi="Cambria Math" w:cs="Times New Roman" w:eastAsiaTheme="minorEastAsia"/>
          </w:rPr>
          <m:t>+a</m:t>
        </m:r>
      </m:oMath>
      <w:r>
        <w:rPr>
          <w:rFonts w:hint="default" w:ascii="Times New Roman" w:hAnsi="Times New Roman" w:cs="Times New Roman" w:eastAsiaTheme="minorEastAsia"/>
        </w:rPr>
        <w:t>，</w:t>
      </w:r>
    </w:p>
    <w:p>
      <w:pPr>
        <w:ind w:firstLine="420" w:firstLine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且</w:t>
      </w:r>
      <m:oMath>
        <m:r>
          <w:rPr>
            <w:rFonts w:hint="default" w:ascii="Cambria Math" w:hAnsi="Cambria Math" w:cs="Times New Roman" w:eastAsiaTheme="minorEastAsia"/>
          </w:rPr>
          <m:t>x∈</m:t>
        </m:r>
        <m:d>
          <m:dPr>
            <m:begChr m:val="["/>
            <m:endChr m:val="]"/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sSub>
              <m:sSub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bPr>
              <m:e>
                <m:r>
                  <w:rPr>
                    <w:rFonts w:hint="default" w:ascii="Cambria Math" w:hAnsi="Cambria Math" w:cs="Times New Roman" w:eastAsiaTheme="minorEastAsia"/>
                  </w:rPr>
                  <m:t>x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b>
                <m:r>
                  <w:rPr>
                    <w:rFonts w:hint="default" w:ascii="Cambria Math" w:hAnsi="Cambria Math" w:cs="Times New Roman" w:eastAsiaTheme="minorEastAsia"/>
                  </w:rPr>
                  <m:t>1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b>
            </m:sSub>
            <m:r>
              <w:rPr>
                <w:rFonts w:hint="default" w:ascii="Cambria Math" w:hAnsi="Cambria Math" w:cs="Times New Roman" w:eastAsiaTheme="minorEastAsia"/>
              </w:rPr>
              <m:t>,</m:t>
            </m:r>
            <m:sSub>
              <m:sSub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bPr>
              <m:e>
                <m:r>
                  <w:rPr>
                    <w:rFonts w:hint="default" w:ascii="Cambria Math" w:hAnsi="Cambria Math" w:cs="Times New Roman" w:eastAsiaTheme="minorEastAsia"/>
                  </w:rPr>
                  <m:t>x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b>
                <m:r>
                  <w:rPr>
                    <w:rFonts w:hint="default" w:ascii="Cambria Math" w:hAnsi="Cambria Math" w:cs="Times New Roman" w:eastAsiaTheme="minorEastAsia"/>
                  </w:rPr>
                  <m:t>2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b>
            </m:sSub>
            <m:ctrlPr>
              <w:rPr>
                <w:rFonts w:hint="default" w:ascii="Cambria Math" w:hAnsi="Cambria Math" w:cs="Times New Roman" w:eastAsiaTheme="minorEastAsia"/>
              </w:rPr>
            </m:ctrlPr>
          </m:e>
        </m:d>
      </m:oMath>
      <w:r>
        <w:rPr>
          <w:rFonts w:hint="default" w:ascii="Times New Roman" w:hAnsi="Times New Roman" w:cs="Times New Roman" w:eastAsiaTheme="minorEastAsia"/>
        </w:rPr>
        <w:t>时，</w:t>
      </w:r>
      <m:oMath>
        <m:r>
          <w:rPr>
            <w:rFonts w:hint="default" w:ascii="Cambria Math" w:hAnsi="Cambria Math" w:cs="Times New Roman" w:eastAsiaTheme="minorEastAsia"/>
          </w:rPr>
          <m:t>g</m:t>
        </m:r>
        <m:d>
          <m:dPr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  <m:r>
          <w:rPr>
            <w:rFonts w:hint="default" w:ascii="Cambria Math" w:hAnsi="Cambria Math" w:cs="Times New Roman" w:eastAsiaTheme="minorEastAsia"/>
          </w:rPr>
          <m:t>=</m:t>
        </m:r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f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'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d>
          <m:dPr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  <m:r>
          <w:rPr>
            <w:rFonts w:hint="default" w:ascii="Cambria Math" w:hAnsi="Cambria Math" w:cs="Times New Roman" w:eastAsiaTheme="minorEastAsia"/>
          </w:rPr>
          <m:t>≤0</m:t>
        </m:r>
      </m:oMath>
      <w:r>
        <w:rPr>
          <w:rFonts w:hint="default" w:ascii="Times New Roman" w:hAnsi="Times New Roman" w:cs="Times New Roman" w:eastAsiaTheme="minorEastAsia"/>
        </w:rPr>
        <w:t>，所以</w:t>
      </w:r>
      <m:oMath>
        <m:r>
          <w:rPr>
            <w:rFonts w:hint="default" w:ascii="Cambria Math" w:hAnsi="Cambria Math" w:cs="Times New Roman" w:eastAsiaTheme="minorEastAsia"/>
          </w:rPr>
          <m:t>f</m:t>
        </m:r>
        <m:d>
          <m:dPr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</m:oMath>
      <w:r>
        <w:rPr>
          <w:rFonts w:hint="default" w:ascii="Times New Roman" w:hAnsi="Times New Roman" w:cs="Times New Roman" w:eastAsiaTheme="minorEastAsia"/>
        </w:rPr>
        <w:t>是</w:t>
      </w:r>
      <m:oMath>
        <m:d>
          <m:dPr>
            <m:begChr m:val="["/>
            <m:endChr m:val="]"/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sSub>
              <m:sSub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bPr>
              <m:e>
                <m:r>
                  <w:rPr>
                    <w:rFonts w:hint="default" w:ascii="Cambria Math" w:hAnsi="Cambria Math" w:cs="Times New Roman" w:eastAsiaTheme="minorEastAsia"/>
                  </w:rPr>
                  <m:t>x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b>
                <m:r>
                  <w:rPr>
                    <w:rFonts w:hint="default" w:ascii="Cambria Math" w:hAnsi="Cambria Math" w:cs="Times New Roman" w:eastAsiaTheme="minorEastAsia"/>
                  </w:rPr>
                  <m:t>1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b>
            </m:sSub>
            <m:r>
              <w:rPr>
                <w:rFonts w:hint="default" w:ascii="Cambria Math" w:hAnsi="Cambria Math" w:cs="Times New Roman" w:eastAsiaTheme="minorEastAsia"/>
              </w:rPr>
              <m:t>,</m:t>
            </m:r>
            <m:sSub>
              <m:sSub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bPr>
              <m:e>
                <m:r>
                  <w:rPr>
                    <w:rFonts w:hint="default" w:ascii="Cambria Math" w:hAnsi="Cambria Math" w:cs="Times New Roman" w:eastAsiaTheme="minorEastAsia"/>
                  </w:rPr>
                  <m:t>x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b>
                <m:r>
                  <w:rPr>
                    <w:rFonts w:hint="default" w:ascii="Cambria Math" w:hAnsi="Cambria Math" w:cs="Times New Roman" w:eastAsiaTheme="minorEastAsia"/>
                  </w:rPr>
                  <m:t>2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b>
            </m:sSub>
            <m:ctrlPr>
              <w:rPr>
                <w:rFonts w:hint="default" w:ascii="Cambria Math" w:hAnsi="Cambria Math" w:cs="Times New Roman" w:eastAsiaTheme="minorEastAsia"/>
              </w:rPr>
            </m:ctrlPr>
          </m:e>
        </m:d>
      </m:oMath>
      <w:r>
        <w:rPr>
          <w:rFonts w:hint="default" w:ascii="Times New Roman" w:hAnsi="Times New Roman" w:cs="Times New Roman" w:eastAsiaTheme="minorEastAsia"/>
        </w:rPr>
        <w:t>上的减函数，</w:t>
      </w:r>
    </w:p>
    <w:p>
      <w:pPr>
        <w:ind w:firstLine="420" w:firstLine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所以</w:t>
      </w:r>
      <m:oMath>
        <m:r>
          <w:rPr>
            <w:rFonts w:hint="default" w:ascii="Cambria Math" w:hAnsi="Cambria Math" w:cs="Times New Roman" w:eastAsiaTheme="minorEastAsia"/>
          </w:rPr>
          <m:t>f</m:t>
        </m:r>
        <m:d>
          <m:dPr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sSub>
              <m:sSub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bPr>
              <m:e>
                <m:r>
                  <w:rPr>
                    <w:rFonts w:hint="default" w:ascii="Cambria Math" w:hAnsi="Cambria Math" w:cs="Times New Roman" w:eastAsiaTheme="minorEastAsia"/>
                  </w:rPr>
                  <m:t>x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b>
                <m:r>
                  <w:rPr>
                    <w:rFonts w:hint="default" w:ascii="Cambria Math" w:hAnsi="Cambria Math" w:cs="Times New Roman" w:eastAsiaTheme="minorEastAsia"/>
                  </w:rPr>
                  <m:t>1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b>
            </m:sSub>
            <m:ctrlPr>
              <w:rPr>
                <w:rFonts w:hint="default" w:ascii="Cambria Math" w:hAnsi="Cambria Math" w:cs="Times New Roman" w:eastAsiaTheme="minorEastAsia"/>
              </w:rPr>
            </m:ctrlPr>
          </m:e>
        </m:d>
        <m:r>
          <w:rPr>
            <w:rFonts w:hint="default" w:ascii="Cambria Math" w:hAnsi="Cambria Math" w:cs="Times New Roman" w:eastAsiaTheme="minorEastAsia"/>
          </w:rPr>
          <m:t>-f</m:t>
        </m:r>
        <m:d>
          <m:dPr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sSub>
              <m:sSub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bPr>
              <m:e>
                <m:r>
                  <w:rPr>
                    <w:rFonts w:hint="default" w:ascii="Cambria Math" w:hAnsi="Cambria Math" w:cs="Times New Roman" w:eastAsiaTheme="minorEastAsia"/>
                  </w:rPr>
                  <m:t>x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b>
                <m:r>
                  <w:rPr>
                    <w:rFonts w:hint="default" w:ascii="Cambria Math" w:hAnsi="Cambria Math" w:cs="Times New Roman" w:eastAsiaTheme="minorEastAsia"/>
                  </w:rPr>
                  <m:t>2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b>
            </m:sSub>
            <m:ctrlPr>
              <w:rPr>
                <w:rFonts w:hint="default" w:ascii="Cambria Math" w:hAnsi="Cambria Math" w:cs="Times New Roman" w:eastAsiaTheme="minorEastAsia"/>
              </w:rPr>
            </m:ctrlPr>
          </m:e>
        </m:d>
        <m:r>
          <w:rPr>
            <w:rFonts w:hint="default" w:ascii="Cambria Math" w:hAnsi="Cambria Math" w:cs="Times New Roman" w:eastAsiaTheme="minorEastAsia"/>
          </w:rPr>
          <m:t>=</m:t>
        </m:r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e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sSub>
              <m:sSub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bPr>
              <m:e>
                <m:r>
                  <w:rPr>
                    <w:rFonts w:hint="default" w:ascii="Cambria Math" w:hAnsi="Cambria Math" w:cs="Times New Roman" w:eastAsiaTheme="minorEastAsia"/>
                  </w:rPr>
                  <m:t>x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b>
                <m:r>
                  <w:rPr>
                    <w:rFonts w:hint="default" w:ascii="Cambria Math" w:hAnsi="Cambria Math" w:cs="Times New Roman" w:eastAsiaTheme="minorEastAsia"/>
                  </w:rPr>
                  <m:t>1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b>
            </m:sSub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-</m:t>
        </m:r>
        <m:sSubSup>
          <m:sSubSupPr>
            <m:ctrlPr>
              <w:rPr>
                <w:rFonts w:hint="default" w:ascii="Cambria Math" w:hAnsi="Cambria Math" w:cs="Times New Roman" w:eastAsiaTheme="minorEastAsia"/>
              </w:rPr>
            </m:ctrlPr>
          </m:sSubSup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  <m:sup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bSup>
        <m:r>
          <w:rPr>
            <w:rFonts w:hint="default" w:ascii="Cambria Math" w:hAnsi="Cambria Math" w:cs="Times New Roman" w:eastAsiaTheme="minorEastAsia"/>
          </w:rPr>
          <m:t>-a</m:t>
        </m:r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  <m:r>
          <w:rPr>
            <w:rFonts w:hint="default" w:ascii="Cambria Math" w:hAnsi="Cambria Math" w:cs="Times New Roman" w:eastAsiaTheme="minorEastAsia"/>
          </w:rPr>
          <m:t>-</m:t>
        </m:r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e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sSub>
              <m:sSub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bPr>
              <m:e>
                <m:r>
                  <w:rPr>
                    <w:rFonts w:hint="default" w:ascii="Cambria Math" w:hAnsi="Cambria Math" w:cs="Times New Roman" w:eastAsiaTheme="minorEastAsia"/>
                  </w:rPr>
                  <m:t>x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b>
                <m:r>
                  <w:rPr>
                    <w:rFonts w:hint="default" w:ascii="Cambria Math" w:hAnsi="Cambria Math" w:cs="Times New Roman" w:eastAsiaTheme="minorEastAsia"/>
                  </w:rPr>
                  <m:t>2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b>
            </m:sSub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+</m:t>
        </m:r>
        <m:sSubSup>
          <m:sSubSupPr>
            <m:ctrlPr>
              <w:rPr>
                <w:rFonts w:hint="default" w:ascii="Cambria Math" w:hAnsi="Cambria Math" w:cs="Times New Roman" w:eastAsiaTheme="minorEastAsia"/>
              </w:rPr>
            </m:ctrlPr>
          </m:sSubSup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  <m:sup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bSup>
        <m:r>
          <w:rPr>
            <w:rFonts w:hint="default" w:ascii="Cambria Math" w:hAnsi="Cambria Math" w:cs="Times New Roman" w:eastAsiaTheme="minorEastAsia"/>
          </w:rPr>
          <m:t>+a</m:t>
        </m:r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</m:oMath>
      <w:r>
        <w:rPr>
          <w:rFonts w:hint="default" w:ascii="Times New Roman" w:hAnsi="Times New Roman" w:cs="Times New Roman" w:eastAsiaTheme="minorEastAsia"/>
        </w:rPr>
        <w:t xml:space="preserve"> </w:t>
      </w:r>
    </w:p>
    <w:p>
      <w:pPr>
        <w:ind w:firstLine="1260" w:firstLineChars="600"/>
        <w:rPr>
          <w:rFonts w:hint="default" w:ascii="Times New Roman" w:hAnsi="Times New Roman" w:cs="Times New Roman" w:eastAsiaTheme="minorEastAsia"/>
        </w:rPr>
      </w:pPr>
      <m:oMath>
        <m:r>
          <w:rPr>
            <w:rFonts w:hint="default" w:ascii="Cambria Math" w:hAnsi="Cambria Math" w:cs="Times New Roman" w:eastAsiaTheme="minorEastAsia"/>
          </w:rPr>
          <m:t>=2</m:t>
        </m:r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  <m:r>
          <w:rPr>
            <w:rFonts w:hint="default" w:ascii="Cambria Math" w:hAnsi="Cambria Math" w:cs="Times New Roman" w:eastAsiaTheme="minorEastAsia"/>
          </w:rPr>
          <m:t>+a-</m:t>
        </m:r>
        <m:sSubSup>
          <m:sSubSupPr>
            <m:ctrlPr>
              <w:rPr>
                <w:rFonts w:hint="default" w:ascii="Cambria Math" w:hAnsi="Cambria Math" w:cs="Times New Roman" w:eastAsiaTheme="minorEastAsia"/>
              </w:rPr>
            </m:ctrlPr>
          </m:sSubSup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  <m:sup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bSup>
        <m:r>
          <w:rPr>
            <w:rFonts w:hint="default" w:ascii="Cambria Math" w:hAnsi="Cambria Math" w:cs="Times New Roman" w:eastAsiaTheme="minorEastAsia"/>
          </w:rPr>
          <m:t>-a</m:t>
        </m:r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  <m:r>
          <w:rPr>
            <w:rFonts w:hint="default" w:ascii="Cambria Math" w:hAnsi="Cambria Math" w:cs="Times New Roman" w:eastAsiaTheme="minorEastAsia"/>
          </w:rPr>
          <m:t>-2</m:t>
        </m:r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  <m:r>
          <w:rPr>
            <w:rFonts w:hint="default" w:ascii="Cambria Math" w:hAnsi="Cambria Math" w:cs="Times New Roman" w:eastAsiaTheme="minorEastAsia"/>
          </w:rPr>
          <m:t>+a</m:t>
        </m:r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  <m:r>
          <w:rPr>
            <w:rFonts w:hint="default" w:ascii="Cambria Math" w:hAnsi="Cambria Math" w:cs="Times New Roman" w:eastAsiaTheme="minorEastAsia"/>
          </w:rPr>
          <m:t>=(</m:t>
        </m:r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  <m:r>
          <w:rPr>
            <w:rFonts w:hint="default" w:ascii="Cambria Math" w:hAnsi="Cambria Math" w:cs="Times New Roman" w:eastAsiaTheme="minorEastAsia"/>
          </w:rPr>
          <m:t>-</m:t>
        </m:r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  <m:r>
          <w:rPr>
            <w:rFonts w:hint="default" w:ascii="Cambria Math" w:hAnsi="Cambria Math" w:cs="Times New Roman" w:eastAsiaTheme="minorEastAsia"/>
          </w:rPr>
          <m:t>)(</m:t>
        </m:r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  <m:r>
          <w:rPr>
            <w:rFonts w:hint="default" w:ascii="Cambria Math" w:hAnsi="Cambria Math" w:cs="Times New Roman" w:eastAsiaTheme="minorEastAsia"/>
          </w:rPr>
          <m:t>+</m:t>
        </m:r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  <m:r>
          <w:rPr>
            <w:rFonts w:hint="default" w:ascii="Cambria Math" w:hAnsi="Cambria Math" w:cs="Times New Roman" w:eastAsiaTheme="minorEastAsia"/>
          </w:rPr>
          <m:t>+a-2)&gt;0</m:t>
        </m:r>
      </m:oMath>
      <w:r>
        <w:rPr>
          <w:rFonts w:hint="default" w:ascii="Times New Roman" w:hAnsi="Times New Roman" w:cs="Times New Roman" w:eastAsiaTheme="minorEastAsia"/>
        </w:rPr>
        <w:t>，</w:t>
      </w:r>
    </w:p>
    <w:p>
      <w:pPr>
        <w:ind w:firstLine="420" w:firstLine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因为</w:t>
      </w:r>
      <m:oMath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  <m:r>
          <w:rPr>
            <w:rFonts w:hint="default" w:ascii="Cambria Math" w:hAnsi="Cambria Math" w:cs="Times New Roman" w:eastAsiaTheme="minorEastAsia"/>
          </w:rPr>
          <m:t>&lt;</m:t>
        </m:r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</m:oMath>
      <w:r>
        <w:rPr>
          <w:rFonts w:hint="default" w:ascii="Times New Roman" w:hAnsi="Times New Roman" w:cs="Times New Roman" w:eastAsiaTheme="minorEastAsia"/>
        </w:rPr>
        <w:t>，所以</w:t>
      </w:r>
      <m:oMath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  <m:r>
          <w:rPr>
            <w:rFonts w:hint="default" w:ascii="Cambria Math" w:hAnsi="Cambria Math" w:cs="Times New Roman" w:eastAsiaTheme="minorEastAsia"/>
          </w:rPr>
          <m:t>+</m:t>
        </m:r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  <m:r>
          <w:rPr>
            <w:rFonts w:hint="default" w:ascii="Cambria Math" w:hAnsi="Cambria Math" w:cs="Times New Roman" w:eastAsiaTheme="minorEastAsia"/>
          </w:rPr>
          <m:t>+a-2&gt;0</m:t>
        </m:r>
      </m:oMath>
      <w:r>
        <w:rPr>
          <w:rFonts w:hint="default" w:ascii="Times New Roman" w:hAnsi="Times New Roman" w:cs="Times New Roman" w:eastAsiaTheme="minorEastAsia"/>
        </w:rPr>
        <w:t>，即</w:t>
      </w:r>
      <m:oMath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  <m:r>
          <w:rPr>
            <w:rFonts w:hint="default" w:ascii="Cambria Math" w:hAnsi="Cambria Math" w:cs="Times New Roman" w:eastAsiaTheme="minorEastAsia"/>
          </w:rPr>
          <m:t>+</m:t>
        </m:r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  <m:r>
          <w:rPr>
            <w:rFonts w:hint="default" w:ascii="Cambria Math" w:hAnsi="Cambria Math" w:cs="Times New Roman" w:eastAsiaTheme="minorEastAsia"/>
          </w:rPr>
          <m:t>+a&gt;2</m:t>
        </m:r>
      </m:oMath>
    </w:p>
    <w:p>
      <w:pPr>
        <w:ind w:firstLine="420" w:firstLine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所以</w:t>
      </w:r>
      <m:oMath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e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sSub>
              <m:sSub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bPr>
              <m:e>
                <m:r>
                  <w:rPr>
                    <w:rFonts w:hint="default" w:ascii="Cambria Math" w:hAnsi="Cambria Math" w:cs="Times New Roman" w:eastAsiaTheme="minorEastAsia"/>
                  </w:rPr>
                  <m:t>x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b>
                <m:r>
                  <w:rPr>
                    <w:rFonts w:hint="default" w:ascii="Cambria Math" w:hAnsi="Cambria Math" w:cs="Times New Roman" w:eastAsiaTheme="minorEastAsia"/>
                  </w:rPr>
                  <m:t>1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b>
            </m:sSub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+</m:t>
        </m:r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e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sSub>
              <m:sSub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SubPr>
              <m:e>
                <m:r>
                  <w:rPr>
                    <w:rFonts w:hint="default" w:ascii="Cambria Math" w:hAnsi="Cambria Math" w:cs="Times New Roman" w:eastAsiaTheme="minorEastAsia"/>
                  </w:rPr>
                  <m:t>x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sub>
                <m:r>
                  <w:rPr>
                    <w:rFonts w:hint="default" w:ascii="Cambria Math" w:hAnsi="Cambria Math" w:cs="Times New Roman" w:eastAsiaTheme="minorEastAsia"/>
                  </w:rPr>
                  <m:t>2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sub>
            </m:sSub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=2</m:t>
        </m:r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  <m:r>
          <w:rPr>
            <w:rFonts w:hint="default" w:ascii="Cambria Math" w:hAnsi="Cambria Math" w:cs="Times New Roman" w:eastAsiaTheme="minorEastAsia"/>
          </w:rPr>
          <m:t>+a+2</m:t>
        </m:r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  <m:r>
          <w:rPr>
            <w:rFonts w:hint="default" w:ascii="Cambria Math" w:hAnsi="Cambria Math" w:cs="Times New Roman" w:eastAsiaTheme="minorEastAsia"/>
          </w:rPr>
          <m:t>+a=2(</m:t>
        </m:r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1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  <m:r>
          <w:rPr>
            <w:rFonts w:hint="default" w:ascii="Cambria Math" w:hAnsi="Cambria Math" w:cs="Times New Roman" w:eastAsiaTheme="minorEastAsia"/>
          </w:rPr>
          <m:t>+</m:t>
        </m:r>
        <m:sSub>
          <m:sSubPr>
            <m:ctrlPr>
              <w:rPr>
                <w:rFonts w:hint="default" w:ascii="Cambria Math" w:hAnsi="Cambria Math" w:cs="Times New Roman" w:eastAsiaTheme="minorEastAsia"/>
              </w:rPr>
            </m:ctrlPr>
          </m:sSubPr>
          <m:e>
            <m:r>
              <w:rPr>
                <w:rFonts w:hint="default" w:ascii="Cambria Math" w:hAnsi="Cambria Math" w:cs="Times New Roman" w:eastAsiaTheme="minorEastAsia"/>
              </w:rPr>
              <m:t>x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b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b>
        </m:sSub>
        <m:r>
          <w:rPr>
            <w:rFonts w:hint="default" w:ascii="Cambria Math" w:hAnsi="Cambria Math" w:cs="Times New Roman" w:eastAsiaTheme="minorEastAsia"/>
          </w:rPr>
          <m:t>+2)&gt;4</m:t>
        </m:r>
      </m:oMath>
    </w:p>
    <w:p>
      <w:pPr>
        <w:widowControl w:val="0"/>
        <w:numPr>
          <w:ilvl w:val="0"/>
          <w:numId w:val="0"/>
        </w:numPr>
        <w:jc w:val="both"/>
        <w:rPr>
          <w:rFonts w:hint="eastAsia"/>
          <w:color w:val="000000"/>
          <w:szCs w:val="21"/>
          <w:lang w:val="en-US" w:eastAsia="zh-CN"/>
        </w:rPr>
      </w:pPr>
    </w:p>
    <w:p>
      <w:pPr>
        <w:spacing w:line="288" w:lineRule="auto"/>
        <w:ind w:firstLine="420" w:firstLineChars="200"/>
        <w:jc w:val="left"/>
        <w:rPr>
          <w:rFonts w:hint="eastAsia" w:eastAsia="黑体"/>
          <w:color w:val="000000"/>
          <w:szCs w:val="21"/>
        </w:rPr>
      </w:pPr>
      <w:r>
        <w:rPr>
          <w:rFonts w:hint="eastAsia" w:eastAsia="黑体"/>
          <w:color w:val="000000"/>
          <w:szCs w:val="21"/>
        </w:rPr>
        <w:t>请考生在第22、23题中任选一题作答，如果多做，则按所做的第一题计分。作答时用2B铅笔在答题卡上把所选题目的题号</w:t>
      </w:r>
      <w:r>
        <w:rPr>
          <w:rFonts w:eastAsia="黑体"/>
          <w:color w:val="000000"/>
          <w:szCs w:val="21"/>
        </w:rPr>
        <w:t>涂黑</w:t>
      </w:r>
      <w:r>
        <w:rPr>
          <w:rFonts w:hint="eastAsia" w:eastAsia="黑体"/>
          <w:color w:val="000000"/>
          <w:szCs w:val="21"/>
        </w:rPr>
        <w:t>。</w:t>
      </w:r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eastAsia"/>
          <w:lang w:val="en-US" w:eastAsia="zh-CN"/>
        </w:rPr>
        <w:t>22、</w:t>
      </w:r>
      <w:r>
        <w:rPr>
          <w:rFonts w:hint="default" w:ascii="Times New Roman" w:hAnsi="Times New Roman" w:cs="Times New Roman" w:eastAsiaTheme="minorEastAsia"/>
        </w:rPr>
        <w:t>【答案】（1）</w:t>
      </w:r>
      <w:r>
        <w:rPr>
          <w:rFonts w:hint="default" w:ascii="Times New Roman" w:hAnsi="Times New Roman" w:cs="Times New Roman" w:eastAsiaTheme="minorEastAsia"/>
          <w:position w:val="-10"/>
        </w:rPr>
        <w:object>
          <v:shape id="_x0000_i1076" o:spt="75" type="#_x0000_t75" style="height:18pt;width:99.7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1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.</w:t>
      </w:r>
      <w:r>
        <w:rPr>
          <w:rFonts w:hint="eastAsia" w:ascii="Times New Roman" w:hAnsi="Times New Roman" w:cs="Times New Roman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</w:rPr>
        <w:t>（2）</w:t>
      </w:r>
      <w:r>
        <w:rPr>
          <w:rFonts w:hint="default" w:ascii="Times New Roman" w:hAnsi="Times New Roman" w:cs="Times New Roman" w:eastAsiaTheme="minorEastAsia"/>
          <w:position w:val="-24"/>
        </w:rPr>
        <w:object>
          <v:shape id="_x0000_i1077" o:spt="75" type="#_x0000_t75" style="height:30.75pt;width:66.7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3">
            <o:LockedField>false</o:LockedField>
          </o:OLEObject>
        </w:object>
      </w:r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【解析】：(Ⅰ)曲线</w:t>
      </w:r>
      <w:r>
        <w:rPr>
          <w:rFonts w:hint="default" w:ascii="Times New Roman" w:hAnsi="Times New Roman" w:cs="Times New Roman" w:eastAsiaTheme="minorEastAsia"/>
          <w:position w:val="-12"/>
        </w:rPr>
        <w:object>
          <v:shape id="_x0000_i1078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5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的直角坐标方程为</w:t>
      </w:r>
      <w:r>
        <w:rPr>
          <w:rFonts w:hint="default" w:ascii="Times New Roman" w:hAnsi="Times New Roman" w:cs="Times New Roman" w:eastAsiaTheme="minorEastAsia"/>
          <w:position w:val="-14"/>
        </w:rPr>
        <w:object>
          <v:shape id="_x0000_i1079" o:spt="75" type="#_x0000_t75" style="height:21.75pt;width:81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7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，</w:t>
      </w:r>
    </w:p>
    <w:p>
      <w:pPr>
        <w:ind w:firstLine="630" w:firstLineChars="3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化简得</w:t>
      </w:r>
      <w:r>
        <w:rPr>
          <w:rFonts w:hint="default" w:ascii="Times New Roman" w:hAnsi="Times New Roman" w:cs="Times New Roman" w:eastAsiaTheme="minorEastAsia"/>
          <w:position w:val="-10"/>
        </w:rPr>
        <w:object>
          <v:shape id="_x0000_i1080" o:spt="75" type="#_x0000_t75" style="height:18pt;width:122.2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9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,</w:t>
      </w:r>
    </w:p>
    <w:p>
      <w:pPr>
        <w:ind w:firstLine="630" w:firstLineChars="3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又</w:t>
      </w:r>
      <w:r>
        <w:rPr>
          <w:rFonts w:hint="default" w:ascii="Times New Roman" w:hAnsi="Times New Roman" w:cs="Times New Roman" w:eastAsiaTheme="minorEastAsia"/>
          <w:position w:val="-10"/>
        </w:rPr>
        <w:object>
          <v:shape id="_x0000_i1081" o:spt="75" type="#_x0000_t75" style="height:18pt;width:119.2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1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，所以</w:t>
      </w:r>
      <w:r>
        <w:rPr>
          <w:rFonts w:hint="default" w:ascii="Times New Roman" w:hAnsi="Times New Roman" w:cs="Times New Roman" w:eastAsiaTheme="minorEastAsia"/>
          <w:position w:val="-10"/>
        </w:rPr>
        <w:object>
          <v:shape id="_x0000_i1082" o:spt="75" type="#_x0000_t75" style="height:18pt;width:132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3">
            <o:LockedField>false</o:LockedField>
          </o:OLEObject>
        </w:object>
      </w:r>
    </w:p>
    <w:p>
      <w:pPr>
        <w:ind w:firstLine="420" w:firstLine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代入点</w:t>
      </w:r>
      <w:r>
        <w:rPr>
          <w:rFonts w:hint="default" w:ascii="Times New Roman" w:hAnsi="Times New Roman" w:cs="Times New Roman" w:eastAsiaTheme="minorEastAsia"/>
          <w:position w:val="-28"/>
        </w:rPr>
        <w:object>
          <v:shape id="_x0000_i1083" o:spt="75" type="#_x0000_t75" style="height:33.75pt;width:33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5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得</w:t>
      </w:r>
      <w:r>
        <w:rPr>
          <w:rFonts w:hint="default" w:ascii="Times New Roman" w:hAnsi="Times New Roman" w:cs="Times New Roman" w:eastAsiaTheme="minorEastAsia"/>
          <w:position w:val="-6"/>
        </w:rPr>
        <w:object>
          <v:shape id="_x0000_i1084" o:spt="75" type="#_x0000_t75" style="height:15.75pt;width:66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7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，解得</w:t>
      </w:r>
      <w:r>
        <w:rPr>
          <w:rFonts w:hint="default" w:ascii="Times New Roman" w:hAnsi="Times New Roman" w:cs="Times New Roman" w:eastAsiaTheme="minorEastAsia"/>
          <w:position w:val="-6"/>
        </w:rPr>
        <w:object>
          <v:shape id="_x0000_i1085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9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或</w:t>
      </w:r>
      <w:r>
        <w:rPr>
          <w:rFonts w:hint="default" w:ascii="Times New Roman" w:hAnsi="Times New Roman" w:cs="Times New Roman" w:eastAsiaTheme="minorEastAsia"/>
          <w:position w:val="-6"/>
        </w:rPr>
        <w:object>
          <v:shape id="_x0000_i1086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1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（舍去）.</w:t>
      </w:r>
    </w:p>
    <w:p>
      <w:pPr>
        <w:ind w:firstLine="420" w:firstLine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所以曲线</w:t>
      </w:r>
      <w:r>
        <w:rPr>
          <w:rFonts w:hint="default" w:ascii="Times New Roman" w:hAnsi="Times New Roman" w:cs="Times New Roman" w:eastAsiaTheme="minorEastAsia"/>
          <w:position w:val="-12"/>
        </w:rPr>
        <w:object>
          <v:shape id="_x0000_i1087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3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的极坐标方程为</w:t>
      </w:r>
      <w:r>
        <w:rPr>
          <w:rFonts w:hint="default" w:ascii="Times New Roman" w:hAnsi="Times New Roman" w:cs="Times New Roman" w:eastAsiaTheme="minorEastAsia"/>
          <w:position w:val="-10"/>
        </w:rPr>
        <w:object>
          <v:shape id="_x0000_i1088" o:spt="75" type="#_x0000_t75" style="height:18pt;width:99.7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5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.</w:t>
      </w:r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(Ⅱ) 由题意知,设直线</w:t>
      </w:r>
      <w:r>
        <w:rPr>
          <w:rFonts w:hint="default" w:ascii="Times New Roman" w:hAnsi="Times New Roman" w:cs="Times New Roman" w:eastAsiaTheme="minorEastAsia"/>
          <w:position w:val="-6"/>
        </w:rPr>
        <w:object>
          <v:shape id="_x0000_i1089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7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的极坐标方程为</w:t>
      </w:r>
      <w:r>
        <w:rPr>
          <w:rFonts w:hint="default" w:ascii="Times New Roman" w:hAnsi="Times New Roman" w:cs="Times New Roman" w:eastAsiaTheme="minorEastAsia"/>
          <w:position w:val="-14"/>
        </w:rPr>
        <w:object>
          <v:shape id="_x0000_i1090" o:spt="75" type="#_x0000_t75" style="height:20.25pt;width:66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9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，</w:t>
      </w:r>
    </w:p>
    <w:p>
      <w:pPr>
        <w:ind w:firstLine="420" w:firstLine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设点</w:t>
      </w:r>
      <w:r>
        <w:rPr>
          <w:rFonts w:hint="default" w:ascii="Times New Roman" w:hAnsi="Times New Roman" w:cs="Times New Roman" w:eastAsiaTheme="minorEastAsia"/>
          <w:position w:val="-14"/>
        </w:rPr>
        <w:object>
          <v:shape id="_x0000_i1091" o:spt="75" type="#_x0000_t75" style="height:20.25pt;width:147.7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1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14"/>
          <w:lang w:eastAsia="zh-CN"/>
        </w:rPr>
        <w:t>，</w:t>
      </w:r>
      <w:r>
        <w:rPr>
          <w:rFonts w:hint="default" w:ascii="Times New Roman" w:hAnsi="Times New Roman" w:cs="Times New Roman" w:eastAsiaTheme="minorEastAsia"/>
        </w:rPr>
        <w:t>则</w:t>
      </w:r>
      <w:r>
        <w:rPr>
          <w:rFonts w:hint="default" w:ascii="Times New Roman" w:hAnsi="Times New Roman" w:cs="Times New Roman" w:eastAsiaTheme="minorEastAsia"/>
          <w:position w:val="-12"/>
        </w:rPr>
        <w:object>
          <v:shape id="_x0000_i1092" o:spt="75" type="#_x0000_t75" style="height:18pt;width:38.2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3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.</w:t>
      </w:r>
    </w:p>
    <w:p>
      <w:pPr>
        <w:ind w:firstLine="210" w:firstLineChars="1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联立</w:t>
      </w:r>
      <w:r>
        <w:rPr>
          <w:rFonts w:hint="default" w:ascii="Times New Roman" w:hAnsi="Times New Roman" w:cs="Times New Roman" w:eastAsiaTheme="minorEastAsia"/>
          <w:position w:val="-30"/>
        </w:rPr>
        <w:object>
          <v:shape id="_x0000_i1093" o:spt="75" type="#_x0000_t75" style="height:36pt;width:110.2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5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 xml:space="preserve">得， </w:t>
      </w:r>
      <w:r>
        <w:rPr>
          <w:rFonts w:hint="default" w:ascii="Times New Roman" w:hAnsi="Times New Roman" w:cs="Times New Roman" w:eastAsiaTheme="minorEastAsia"/>
          <w:position w:val="-10"/>
        </w:rPr>
        <w:object>
          <v:shape id="_x0000_i1094" o:spt="75" type="#_x0000_t75" style="height:18pt;width:101.2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7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，</w:t>
      </w:r>
    </w:p>
    <w:p>
      <w:pPr>
        <w:ind w:firstLine="210" w:firstLineChars="1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所以</w:t>
      </w:r>
      <w:r>
        <w:rPr>
          <w:rFonts w:hint="default" w:ascii="Times New Roman" w:hAnsi="Times New Roman" w:cs="Times New Roman" w:eastAsiaTheme="minorEastAsia"/>
          <w:position w:val="-12"/>
        </w:rPr>
        <w:object>
          <v:shape id="_x0000_i1095" o:spt="75" type="#_x0000_t75" style="height:18pt;width:131.2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9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.</w:t>
      </w:r>
    </w:p>
    <w:p>
      <w:pPr>
        <w:ind w:firstLine="210" w:firstLineChars="1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联立</w:t>
      </w:r>
      <w:r>
        <w:rPr>
          <w:rFonts w:hint="default" w:ascii="Times New Roman" w:hAnsi="Times New Roman" w:cs="Times New Roman" w:eastAsiaTheme="minorEastAsia"/>
          <w:position w:val="-28"/>
        </w:rPr>
        <w:object>
          <v:shape id="_x0000_i1096" o:spt="75" type="#_x0000_t75" style="height:33.75pt;width:59.2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1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 xml:space="preserve">得， </w:t>
      </w:r>
      <w:r>
        <w:rPr>
          <w:rFonts w:hint="default" w:ascii="Times New Roman" w:hAnsi="Times New Roman" w:cs="Times New Roman" w:eastAsiaTheme="minorEastAsia"/>
          <w:position w:val="-12"/>
        </w:rPr>
        <w:object>
          <v:shape id="_x0000_i1097" o:spt="75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3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.</w:t>
      </w:r>
    </w:p>
    <w:p>
      <w:pPr>
        <w:ind w:firstLine="210" w:firstLineChars="1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因为</w:t>
      </w:r>
      <w:r>
        <w:rPr>
          <w:rFonts w:hint="default" w:ascii="Times New Roman" w:hAnsi="Times New Roman" w:cs="Times New Roman" w:eastAsiaTheme="minorEastAsia"/>
          <w:position w:val="-14"/>
        </w:rPr>
        <w:object>
          <v:shape id="_x0000_i1098" o:spt="75" type="#_x0000_t75" style="height:20.25pt;width:77.2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5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成等比数列，所以</w:t>
      </w:r>
      <w:r>
        <w:rPr>
          <w:rFonts w:hint="default" w:ascii="Times New Roman" w:hAnsi="Times New Roman" w:cs="Times New Roman" w:eastAsiaTheme="minorEastAsia"/>
          <w:position w:val="-14"/>
        </w:rPr>
        <w:object>
          <v:shape id="_x0000_i1099" o:spt="75" type="#_x0000_t75" style="height:20.25pt;width:116.2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7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，</w:t>
      </w:r>
    </w:p>
    <w:p>
      <w:pPr>
        <w:ind w:firstLine="1050" w:firstLineChars="5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即</w:t>
      </w:r>
      <w:r>
        <w:rPr>
          <w:rFonts w:hint="default" w:ascii="Times New Roman" w:hAnsi="Times New Roman" w:cs="Times New Roman" w:eastAsiaTheme="minorEastAsia"/>
          <w:position w:val="-14"/>
        </w:rPr>
        <w:object>
          <v:shape id="_x0000_i1100" o:spt="75" type="#_x0000_t75" style="height:20.25pt;width:123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9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.</w:t>
      </w:r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所以</w:t>
      </w:r>
      <w:r>
        <w:rPr>
          <w:rFonts w:hint="default" w:ascii="Times New Roman" w:hAnsi="Times New Roman" w:cs="Times New Roman" w:eastAsiaTheme="minorEastAsia"/>
          <w:position w:val="-6"/>
        </w:rPr>
        <w:object>
          <v:shape id="_x0000_i1101" o:spt="75" type="#_x0000_t75" style="height:15.75pt;width:99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1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,解得</w:t>
      </w:r>
      <w:r>
        <w:rPr>
          <w:rFonts w:hint="default" w:ascii="Times New Roman" w:hAnsi="Times New Roman" w:cs="Times New Roman" w:eastAsiaTheme="minorEastAsia"/>
          <w:position w:val="-24"/>
        </w:rPr>
        <w:object>
          <v:shape id="_x0000_i1102" o:spt="75" type="#_x0000_t75" style="height:33.75pt;width:57.7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3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.</w:t>
      </w:r>
    </w:p>
    <w:p>
      <w:pPr>
        <w:ind w:firstLine="210" w:firstLineChars="1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经检验满足</w:t>
      </w:r>
      <w:r>
        <w:rPr>
          <w:rFonts w:hint="default" w:ascii="Times New Roman" w:hAnsi="Times New Roman" w:cs="Times New Roman" w:eastAsiaTheme="minorEastAsia"/>
          <w:position w:val="-10"/>
        </w:rPr>
        <w:object>
          <v:shape id="_x0000_i1103" o:spt="75" type="#_x0000_t75" style="height:15.75pt;width:54.7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5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四点依次在同一条直线上,所以</w:t>
      </w:r>
      <w:r>
        <w:rPr>
          <w:rFonts w:hint="default" w:ascii="Times New Roman" w:hAnsi="Times New Roman" w:cs="Times New Roman" w:eastAsiaTheme="minorEastAsia"/>
          <w:position w:val="-6"/>
        </w:rPr>
        <w:object>
          <v:shape id="_x0000_i1104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7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的极坐标方程为</w:t>
      </w:r>
      <w:r>
        <w:rPr>
          <w:rFonts w:hint="default" w:ascii="Times New Roman" w:hAnsi="Times New Roman" w:cs="Times New Roman" w:eastAsiaTheme="minorEastAsia"/>
          <w:position w:val="-24"/>
        </w:rPr>
        <w:object>
          <v:shape id="_x0000_i1106" o:spt="75" type="#_x0000_t75" style="height:31pt;width:82pt;" o:ole="t" filled="f" o:preferrelative="t" stroked="f" coordsize="21600,21600">
            <v:fill on="f" focussize="0,0"/>
            <v:stroke on="f"/>
            <v:imagedata r:id="rId170" o:title=""/>
            <o:lock v:ext="edit" aspectratio="t"/>
            <w10:wrap type="none"/>
            <w10:anchorlock/>
          </v:shape>
          <o:OLEObject Type="Embed" ProgID="Equation.KSEE3" ShapeID="_x0000_i1106" DrawAspect="Content" ObjectID="_1468075805" r:id="rId169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.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eastAsia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 w:eastAsiaTheme="minorEastAsia"/>
        </w:rPr>
      </w:pPr>
      <w:r>
        <w:rPr>
          <w:rFonts w:hint="eastAsia"/>
          <w:color w:val="000000"/>
          <w:szCs w:val="21"/>
          <w:lang w:val="en-US" w:eastAsia="zh-CN"/>
        </w:rPr>
        <w:t>23、</w:t>
      </w:r>
      <w:r>
        <w:rPr>
          <w:rFonts w:hint="default" w:ascii="Times New Roman" w:hAnsi="Times New Roman" w:cs="Times New Roman" w:eastAsiaTheme="minorEastAsia"/>
        </w:rPr>
        <w:t>【答案】</w:t>
      </w:r>
      <w:r>
        <w:rPr>
          <w:rFonts w:hint="default" w:ascii="Times New Roman" w:hAnsi="Times New Roman" w:cs="Times New Roman" w:eastAsiaTheme="minorEastAsia"/>
          <w:sz w:val="21"/>
        </w:rPr>
        <w:t>（1）</w:t>
      </w:r>
      <m:oMath>
        <m:r>
          <w:rPr>
            <w:rFonts w:hint="default" w:ascii="Cambria Math" w:hAnsi="Cambria Math" w:cs="Times New Roman" w:eastAsiaTheme="minorEastAsia"/>
          </w:rPr>
          <m:t>(−1,3)</m:t>
        </m:r>
      </m:oMath>
      <w:r>
        <w:rPr>
          <w:rFonts w:hint="default" w:ascii="Times New Roman" w:hAnsi="Times New Roman" w:cs="Times New Roman" w:eastAsiaTheme="minorEastAsia"/>
          <w:sz w:val="21"/>
        </w:rPr>
        <w:t>；（2）见解析</w:t>
      </w:r>
    </w:p>
    <w:p>
      <w:pPr>
        <w:ind w:left="1470" w:hanging="1470" w:hangingChars="7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【解析】（1）不等式</w:t>
      </w:r>
      <m:oMath>
        <m:r>
          <w:rPr>
            <w:rFonts w:hint="default" w:ascii="Cambria Math" w:hAnsi="Cambria Math" w:cs="Times New Roman" w:eastAsiaTheme="minorEastAsia"/>
          </w:rPr>
          <m:t>2</m:t>
        </m:r>
        <m:d>
          <m:dPr>
            <m:begChr m:val="|"/>
            <m:endChr m:val="|"/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x-2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  <m:r>
          <w:rPr>
            <w:rFonts w:hint="default" w:ascii="Cambria Math" w:hAnsi="Cambria Math" w:cs="Times New Roman" w:eastAsiaTheme="minorEastAsia"/>
          </w:rPr>
          <m:t>+</m:t>
        </m:r>
        <m:d>
          <m:dPr>
            <m:begChr m:val="|"/>
            <m:endChr m:val="|"/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x+1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  <m:r>
          <w:rPr>
            <w:rFonts w:hint="default" w:ascii="Cambria Math" w:hAnsi="Cambria Math" w:cs="Times New Roman" w:eastAsiaTheme="minorEastAsia"/>
          </w:rPr>
          <m:t>&lt;6</m:t>
        </m:r>
      </m:oMath>
      <w:r>
        <w:rPr>
          <w:rFonts w:hint="default" w:ascii="Times New Roman" w:hAnsi="Times New Roman" w:cs="Times New Roman" w:eastAsiaTheme="minorEastAsia"/>
        </w:rPr>
        <w:t>等价于不等式组</w:t>
      </w:r>
      <m:oMath>
        <m:d>
          <m:dPr>
            <m:begChr m:val="{"/>
            <m:endChr m:val=" "/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eqArr>
              <m:eqArr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qArrPr>
              <m:e>
                <m:r>
                  <w:rPr>
                    <w:rFonts w:hint="default" w:ascii="Cambria Math" w:hAnsi="Cambria Math" w:cs="Times New Roman" w:eastAsiaTheme="minorEastAsia"/>
                  </w:rPr>
                  <m:t>x&lt;-1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e>
                <m:r>
                  <w:rPr>
                    <w:rFonts w:hint="default" w:ascii="Cambria Math" w:hAnsi="Cambria Math" w:cs="Times New Roman" w:eastAsiaTheme="minorEastAsia"/>
                  </w:rPr>
                  <m:t>-3x+3&lt;6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</m:eqArr>
            <m:ctrlPr>
              <w:rPr>
                <w:rFonts w:hint="default" w:ascii="Cambria Math" w:hAnsi="Cambria Math" w:cs="Times New Roman" w:eastAsiaTheme="minorEastAsia"/>
              </w:rPr>
            </m:ctrlPr>
          </m:e>
        </m:d>
      </m:oMath>
      <w:r>
        <w:rPr>
          <w:rFonts w:hint="default" w:ascii="Times New Roman" w:hAnsi="Times New Roman" w:cs="Times New Roman" w:eastAsiaTheme="minorEastAsia"/>
        </w:rPr>
        <w:t>或</w:t>
      </w:r>
      <m:oMath>
        <m:d>
          <m:dPr>
            <m:begChr m:val="{"/>
            <m:endChr m:val=" "/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eqArr>
              <m:eqArr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qArrPr>
              <m:e>
                <m:r>
                  <w:rPr>
                    <w:rFonts w:hint="default" w:ascii="Cambria Math" w:hAnsi="Cambria Math" w:cs="Times New Roman" w:eastAsiaTheme="minorEastAsia"/>
                  </w:rPr>
                  <m:t>-1≤x≤2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e>
                <m:r>
                  <w:rPr>
                    <w:rFonts w:hint="default" w:ascii="Cambria Math" w:hAnsi="Cambria Math" w:cs="Times New Roman" w:eastAsiaTheme="minorEastAsia"/>
                  </w:rPr>
                  <m:t>-x+5&lt;6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</m:eqArr>
            <m:ctrlPr>
              <w:rPr>
                <w:rFonts w:hint="default" w:ascii="Cambria Math" w:hAnsi="Cambria Math" w:cs="Times New Roman" w:eastAsiaTheme="minorEastAsia"/>
              </w:rPr>
            </m:ctrlPr>
          </m:e>
        </m:d>
      </m:oMath>
      <w:r>
        <w:rPr>
          <w:rFonts w:hint="default" w:ascii="Times New Roman" w:hAnsi="Times New Roman" w:cs="Times New Roman" w:eastAsiaTheme="minorEastAsia"/>
        </w:rPr>
        <w:t>或</w:t>
      </w:r>
      <m:oMath>
        <m:d>
          <m:dPr>
            <m:begChr m:val="{"/>
            <m:endChr m:val=" "/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eqArr>
              <m:eqArrP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qArrPr>
              <m:e>
                <m:r>
                  <w:rPr>
                    <w:rFonts w:hint="default" w:ascii="Cambria Math" w:hAnsi="Cambria Math" w:cs="Times New Roman" w:eastAsiaTheme="minorEastAsia"/>
                  </w:rPr>
                  <m:t>x&gt;2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  <m:e>
                <m:r>
                  <w:rPr>
                    <w:rFonts w:hint="default" w:ascii="Cambria Math" w:hAnsi="Cambria Math" w:cs="Times New Roman" w:eastAsiaTheme="minorEastAsia"/>
                  </w:rPr>
                  <m:t>3x-3&lt;6</m:t>
                </m:r>
                <m:ctrlPr>
                  <w:rPr>
                    <w:rFonts w:hint="default" w:ascii="Cambria Math" w:hAnsi="Cambria Math" w:cs="Times New Roman" w:eastAsiaTheme="minorEastAsia"/>
                  </w:rPr>
                </m:ctrlPr>
              </m:e>
            </m:eqArr>
            <m:ctrlPr>
              <w:rPr>
                <w:rFonts w:hint="default" w:ascii="Cambria Math" w:hAnsi="Cambria Math" w:cs="Times New Roman" w:eastAsiaTheme="minorEastAsia"/>
              </w:rPr>
            </m:ctrlPr>
          </m:e>
        </m:d>
      </m:oMath>
      <w:r>
        <w:rPr>
          <w:rFonts w:hint="default" w:ascii="Times New Roman" w:hAnsi="Times New Roman" w:cs="Times New Roman" w:eastAsiaTheme="minorEastAsia"/>
        </w:rPr>
        <w:t>，</w:t>
      </w:r>
    </w:p>
    <w:p>
      <w:pPr>
        <w:ind w:firstLine="1260" w:firstLineChars="6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所以不等式</w:t>
      </w:r>
      <m:oMath>
        <m:r>
          <w:rPr>
            <w:rFonts w:hint="default" w:ascii="Cambria Math" w:hAnsi="Cambria Math" w:cs="Times New Roman" w:eastAsiaTheme="minorEastAsia"/>
          </w:rPr>
          <m:t>2</m:t>
        </m:r>
        <m:d>
          <m:dPr>
            <m:begChr m:val="|"/>
            <m:endChr m:val="|"/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x-2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  <m:r>
          <w:rPr>
            <w:rFonts w:hint="default" w:ascii="Cambria Math" w:hAnsi="Cambria Math" w:cs="Times New Roman" w:eastAsiaTheme="minorEastAsia"/>
          </w:rPr>
          <m:t>+</m:t>
        </m:r>
        <m:d>
          <m:dPr>
            <m:begChr m:val="|"/>
            <m:endChr m:val="|"/>
            <m:ctrlPr>
              <w:rPr>
                <w:rFonts w:hint="default" w:ascii="Cambria Math" w:hAnsi="Cambria Math" w:cs="Times New Roman" w:eastAsiaTheme="minorEastAsia"/>
              </w:rPr>
            </m:ctrlPr>
          </m:dPr>
          <m:e>
            <m:r>
              <w:rPr>
                <w:rFonts w:hint="default" w:ascii="Cambria Math" w:hAnsi="Cambria Math" w:cs="Times New Roman" w:eastAsiaTheme="minorEastAsia"/>
              </w:rPr>
              <m:t>x+1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</m:d>
        <m:r>
          <w:rPr>
            <w:rFonts w:hint="default" w:ascii="Cambria Math" w:hAnsi="Cambria Math" w:cs="Times New Roman" w:eastAsiaTheme="minorEastAsia"/>
          </w:rPr>
          <m:t>&lt;6</m:t>
        </m:r>
      </m:oMath>
      <w:r>
        <w:rPr>
          <w:rFonts w:hint="default" w:ascii="Times New Roman" w:hAnsi="Times New Roman" w:cs="Times New Roman" w:eastAsiaTheme="minorEastAsia"/>
        </w:rPr>
        <w:t>的解集为</w:t>
      </w:r>
      <m:oMath>
        <m:r>
          <w:rPr>
            <w:rFonts w:hint="default" w:ascii="Cambria Math" w:hAnsi="Cambria Math" w:cs="Times New Roman" w:eastAsiaTheme="minorEastAsia"/>
          </w:rPr>
          <m:t>(-</m:t>
        </m:r>
        <m:r>
          <m:rPr>
            <m:sty m:val="p"/>
          </m:rPr>
          <w:rPr>
            <w:rFonts w:hint="default" w:ascii="Cambria Math" w:hAnsi="Cambria Math" w:cs="Times New Roman" w:eastAsiaTheme="minorEastAsia"/>
          </w:rPr>
          <m:t>1,3</m:t>
        </m:r>
        <m:r>
          <w:rPr>
            <w:rFonts w:hint="default" w:ascii="Cambria Math" w:hAnsi="Cambria Math" w:cs="Times New Roman" w:eastAsiaTheme="minorEastAsia"/>
          </w:rPr>
          <m:t>)</m:t>
        </m:r>
      </m:oMath>
      <w:r>
        <w:rPr>
          <w:rFonts w:hint="default" w:ascii="Times New Roman" w:hAnsi="Times New Roman" w:cs="Times New Roman" w:eastAsiaTheme="minorEastAsia"/>
        </w:rPr>
        <w:t>；</w:t>
      </w:r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（2）证明：因为</w:t>
      </w:r>
      <m:oMath>
        <m:r>
          <w:rPr>
            <w:rFonts w:hint="default" w:ascii="Cambria Math" w:hAnsi="Cambria Math" w:cs="Times New Roman" w:eastAsiaTheme="minorEastAsia"/>
          </w:rPr>
          <m:t>m+n+p=3</m:t>
        </m:r>
      </m:oMath>
      <w:r>
        <w:rPr>
          <w:rFonts w:hint="default" w:ascii="Times New Roman" w:hAnsi="Times New Roman" w:cs="Times New Roman" w:eastAsiaTheme="minorEastAsia"/>
        </w:rPr>
        <w:t>，</w:t>
      </w:r>
    </w:p>
    <w:p>
      <w:pPr>
        <w:ind w:firstLine="630" w:firstLineChars="3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所以</w:t>
      </w:r>
      <m:oMath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(m+n+p)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=</m:t>
        </m:r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m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+</m:t>
        </m:r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n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+</m:t>
        </m:r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p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+2mn+2mp+2np=9</m:t>
        </m:r>
      </m:oMath>
      <w:r>
        <w:rPr>
          <w:rFonts w:hint="default" w:ascii="Times New Roman" w:hAnsi="Times New Roman" w:cs="Times New Roman" w:eastAsiaTheme="minorEastAsia"/>
        </w:rPr>
        <w:t>，</w:t>
      </w:r>
    </w:p>
    <w:p>
      <w:pPr>
        <w:ind w:firstLine="420" w:firstLine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因为</w:t>
      </w:r>
      <m:oMath>
        <m:r>
          <w:rPr>
            <w:rFonts w:hint="default" w:ascii="Cambria Math" w:hAnsi="Cambria Math" w:cs="Times New Roman" w:eastAsiaTheme="minorEastAsia"/>
          </w:rPr>
          <m:t>m,n,p</m:t>
        </m:r>
      </m:oMath>
      <w:r>
        <w:rPr>
          <w:rFonts w:hint="default" w:ascii="Times New Roman" w:hAnsi="Times New Roman" w:cs="Times New Roman" w:eastAsiaTheme="minorEastAsia"/>
        </w:rPr>
        <w:t>为正实数，所以由基本不等式</w:t>
      </w:r>
      <m:oMath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m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+</m:t>
        </m:r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n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≥2mn</m:t>
        </m:r>
      </m:oMath>
      <w:r>
        <w:rPr>
          <w:rFonts w:hint="default" w:ascii="Times New Roman" w:hAnsi="Times New Roman" w:cs="Times New Roman" w:eastAsiaTheme="minorEastAsia"/>
        </w:rPr>
        <w:t>（当且仅当</w:t>
      </w:r>
      <m:oMath>
        <m:r>
          <w:rPr>
            <w:rFonts w:hint="default" w:ascii="Cambria Math" w:hAnsi="Cambria Math" w:cs="Times New Roman" w:eastAsiaTheme="minorEastAsia"/>
          </w:rPr>
          <m:t>m=n</m:t>
        </m:r>
      </m:oMath>
      <w:r>
        <w:rPr>
          <w:rFonts w:hint="default" w:ascii="Times New Roman" w:hAnsi="Times New Roman" w:cs="Times New Roman" w:eastAsiaTheme="minorEastAsia"/>
        </w:rPr>
        <w:t>时等号成立），</w:t>
      </w:r>
    </w:p>
    <w:p>
      <w:pPr>
        <w:ind w:firstLine="420" w:firstLine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同理</w:t>
      </w:r>
      <m:oMath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m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+</m:t>
        </m:r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p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≥2mp,</m:t>
        </m:r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p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+</m:t>
        </m:r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n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≥2pn</m:t>
        </m:r>
      </m:oMath>
      <w:r>
        <w:rPr>
          <w:rFonts w:hint="default" w:ascii="Times New Roman" w:hAnsi="Times New Roman" w:cs="Times New Roman" w:eastAsiaTheme="minorEastAsia"/>
        </w:rPr>
        <w:t>，所以</w:t>
      </w:r>
      <m:oMath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m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+</m:t>
        </m:r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n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+</m:t>
        </m:r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p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≥mn+mp+np</m:t>
        </m:r>
      </m:oMath>
      <w:r>
        <w:rPr>
          <w:rFonts w:hint="default" w:ascii="Times New Roman" w:hAnsi="Times New Roman" w:cs="Times New Roman" w:eastAsiaTheme="minorEastAsia"/>
        </w:rPr>
        <w:t>，</w:t>
      </w:r>
    </w:p>
    <w:p>
      <w:pPr>
        <w:ind w:firstLine="420" w:firstLine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所以</w:t>
      </w:r>
      <m:oMath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(m+n+p)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=</m:t>
        </m:r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m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+</m:t>
        </m:r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n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+</m:t>
        </m:r>
        <m:sSup>
          <m:sSupPr>
            <m:ctrlPr>
              <w:rPr>
                <w:rFonts w:hint="default" w:ascii="Cambria Math" w:hAnsi="Cambria Math" w:cs="Times New Roman" w:eastAsiaTheme="minorEastAsia"/>
              </w:rPr>
            </m:ctrlPr>
          </m:sSupPr>
          <m:e>
            <m:r>
              <w:rPr>
                <w:rFonts w:hint="default" w:ascii="Cambria Math" w:hAnsi="Cambria Math" w:cs="Times New Roman" w:eastAsiaTheme="minorEastAsia"/>
              </w:rPr>
              <m:t>p</m:t>
            </m:r>
            <m:ctrlPr>
              <w:rPr>
                <w:rFonts w:hint="default" w:ascii="Cambria Math" w:hAnsi="Cambria Math" w:cs="Times New Roman" w:eastAsiaTheme="minorEastAsia"/>
              </w:rPr>
            </m:ctrlPr>
          </m:e>
          <m:sup>
            <m:r>
              <w:rPr>
                <w:rFonts w:hint="default" w:ascii="Cambria Math" w:hAnsi="Cambria Math" w:cs="Times New Roman" w:eastAsiaTheme="minorEastAsia"/>
              </w:rPr>
              <m:t>2</m:t>
            </m:r>
            <m:ctrlPr>
              <w:rPr>
                <w:rFonts w:hint="default" w:ascii="Cambria Math" w:hAnsi="Cambria Math" w:cs="Times New Roman" w:eastAsiaTheme="minorEastAsia"/>
              </w:rPr>
            </m:ctrlPr>
          </m:sup>
        </m:sSup>
        <m:r>
          <w:rPr>
            <w:rFonts w:hint="default" w:ascii="Cambria Math" w:hAnsi="Cambria Math" w:cs="Times New Roman" w:eastAsiaTheme="minorEastAsia"/>
          </w:rPr>
          <m:t>+2mn+2mp+2np=9≥3mn+3mp+3np</m:t>
        </m:r>
      </m:oMath>
      <w:r>
        <w:rPr>
          <w:rFonts w:hint="default" w:ascii="Times New Roman" w:hAnsi="Times New Roman" w:cs="Times New Roman" w:eastAsiaTheme="minorEastAsia"/>
        </w:rPr>
        <w:t>，</w:t>
      </w:r>
    </w:p>
    <w:p>
      <w:pPr>
        <w:ind w:firstLine="420" w:firstLine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所以</w:t>
      </w:r>
      <m:oMath>
        <m:r>
          <w:rPr>
            <w:rFonts w:hint="default" w:ascii="Cambria Math" w:hAnsi="Cambria Math" w:cs="Times New Roman" w:eastAsiaTheme="minorEastAsia"/>
          </w:rPr>
          <m:t>mn+mp+np≤3</m:t>
        </m:r>
      </m:oMath>
      <w:r>
        <w:rPr>
          <w:rFonts w:hint="default" w:ascii="Times New Roman" w:hAnsi="Times New Roman" w:cs="Times New Roman" w:eastAsiaTheme="minorEastAsia"/>
        </w:rPr>
        <w:t>.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color w:val="000000"/>
          <w:szCs w:val="21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Times New Roman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B024F2"/>
    <w:multiLevelType w:val="singleLevel"/>
    <w:tmpl w:val="B3B024F2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F3D62"/>
    <w:rsid w:val="04C51541"/>
    <w:rsid w:val="0C5911E1"/>
    <w:rsid w:val="25966C61"/>
    <w:rsid w:val="2ABF3CB9"/>
    <w:rsid w:val="3C2C33C4"/>
    <w:rsid w:val="452C3CBF"/>
    <w:rsid w:val="4EC92B5C"/>
    <w:rsid w:val="6D535020"/>
    <w:rsid w:val="6DB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 Char Char Char Char Char"/>
    <w:basedOn w:val="2"/>
    <w:link w:val="5"/>
    <w:qFormat/>
    <w:uiPriority w:val="0"/>
    <w:rPr>
      <w:rFonts w:ascii="Verdana" w:hAnsi="Verdana"/>
      <w:kern w:val="0"/>
      <w:szCs w:val="20"/>
      <w:lang w:eastAsia="en-US"/>
    </w:rPr>
  </w:style>
  <w:style w:type="paragraph" w:customStyle="1" w:styleId="5">
    <w:name w:val=" Char Char Char Char"/>
    <w:basedOn w:val="1"/>
    <w:link w:val="4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7.bin"/><Relationship Id="rId98" Type="http://schemas.openxmlformats.org/officeDocument/2006/relationships/image" Target="media/image49.wmf"/><Relationship Id="rId97" Type="http://schemas.openxmlformats.org/officeDocument/2006/relationships/oleObject" Target="embeddings/oleObject46.bin"/><Relationship Id="rId96" Type="http://schemas.openxmlformats.org/officeDocument/2006/relationships/image" Target="media/image48.wmf"/><Relationship Id="rId95" Type="http://schemas.openxmlformats.org/officeDocument/2006/relationships/oleObject" Target="embeddings/oleObject45.bin"/><Relationship Id="rId94" Type="http://schemas.openxmlformats.org/officeDocument/2006/relationships/image" Target="media/image47.wmf"/><Relationship Id="rId93" Type="http://schemas.openxmlformats.org/officeDocument/2006/relationships/oleObject" Target="embeddings/oleObject44.bin"/><Relationship Id="rId92" Type="http://schemas.openxmlformats.org/officeDocument/2006/relationships/image" Target="media/image46.wmf"/><Relationship Id="rId91" Type="http://schemas.openxmlformats.org/officeDocument/2006/relationships/oleObject" Target="embeddings/oleObject43.bin"/><Relationship Id="rId90" Type="http://schemas.openxmlformats.org/officeDocument/2006/relationships/image" Target="media/image45.wmf"/><Relationship Id="rId9" Type="http://schemas.openxmlformats.org/officeDocument/2006/relationships/image" Target="media/image3.wmf"/><Relationship Id="rId89" Type="http://schemas.openxmlformats.org/officeDocument/2006/relationships/oleObject" Target="embeddings/oleObject42.bin"/><Relationship Id="rId88" Type="http://schemas.openxmlformats.org/officeDocument/2006/relationships/image" Target="media/image44.wmf"/><Relationship Id="rId87" Type="http://schemas.openxmlformats.org/officeDocument/2006/relationships/oleObject" Target="embeddings/oleObject41.bin"/><Relationship Id="rId86" Type="http://schemas.openxmlformats.org/officeDocument/2006/relationships/image" Target="media/image43.png"/><Relationship Id="rId85" Type="http://schemas.openxmlformats.org/officeDocument/2006/relationships/image" Target="media/image42.wmf"/><Relationship Id="rId84" Type="http://schemas.openxmlformats.org/officeDocument/2006/relationships/oleObject" Target="embeddings/oleObject40.bin"/><Relationship Id="rId83" Type="http://schemas.openxmlformats.org/officeDocument/2006/relationships/image" Target="media/image41.wmf"/><Relationship Id="rId82" Type="http://schemas.openxmlformats.org/officeDocument/2006/relationships/oleObject" Target="embeddings/oleObject39.bin"/><Relationship Id="rId81" Type="http://schemas.openxmlformats.org/officeDocument/2006/relationships/image" Target="media/image40.wmf"/><Relationship Id="rId80" Type="http://schemas.openxmlformats.org/officeDocument/2006/relationships/oleObject" Target="embeddings/oleObject38.bin"/><Relationship Id="rId8" Type="http://schemas.openxmlformats.org/officeDocument/2006/relationships/oleObject" Target="embeddings/oleObject3.bin"/><Relationship Id="rId79" Type="http://schemas.openxmlformats.org/officeDocument/2006/relationships/image" Target="media/image39.wmf"/><Relationship Id="rId78" Type="http://schemas.openxmlformats.org/officeDocument/2006/relationships/oleObject" Target="embeddings/oleObject37.bin"/><Relationship Id="rId77" Type="http://schemas.openxmlformats.org/officeDocument/2006/relationships/image" Target="media/image38.wmf"/><Relationship Id="rId76" Type="http://schemas.openxmlformats.org/officeDocument/2006/relationships/oleObject" Target="embeddings/oleObject36.bin"/><Relationship Id="rId75" Type="http://schemas.openxmlformats.org/officeDocument/2006/relationships/image" Target="media/image37.wmf"/><Relationship Id="rId74" Type="http://schemas.openxmlformats.org/officeDocument/2006/relationships/oleObject" Target="embeddings/oleObject35.bin"/><Relationship Id="rId73" Type="http://schemas.openxmlformats.org/officeDocument/2006/relationships/image" Target="media/image36.wmf"/><Relationship Id="rId72" Type="http://schemas.openxmlformats.org/officeDocument/2006/relationships/oleObject" Target="embeddings/oleObject34.bin"/><Relationship Id="rId71" Type="http://schemas.openxmlformats.org/officeDocument/2006/relationships/image" Target="media/image35.wmf"/><Relationship Id="rId70" Type="http://schemas.openxmlformats.org/officeDocument/2006/relationships/oleObject" Target="embeddings/oleObject33.bin"/><Relationship Id="rId7" Type="http://schemas.openxmlformats.org/officeDocument/2006/relationships/image" Target="media/image2.wmf"/><Relationship Id="rId69" Type="http://schemas.openxmlformats.org/officeDocument/2006/relationships/image" Target="media/image34.wmf"/><Relationship Id="rId68" Type="http://schemas.openxmlformats.org/officeDocument/2006/relationships/oleObject" Target="embeddings/oleObject32.bin"/><Relationship Id="rId67" Type="http://schemas.openxmlformats.org/officeDocument/2006/relationships/image" Target="media/image33.wmf"/><Relationship Id="rId66" Type="http://schemas.openxmlformats.org/officeDocument/2006/relationships/oleObject" Target="embeddings/oleObject31.bin"/><Relationship Id="rId65" Type="http://schemas.openxmlformats.org/officeDocument/2006/relationships/image" Target="media/image32.wmf"/><Relationship Id="rId64" Type="http://schemas.openxmlformats.org/officeDocument/2006/relationships/oleObject" Target="embeddings/oleObject30.bin"/><Relationship Id="rId63" Type="http://schemas.openxmlformats.org/officeDocument/2006/relationships/image" Target="media/image31.wmf"/><Relationship Id="rId62" Type="http://schemas.openxmlformats.org/officeDocument/2006/relationships/oleObject" Target="embeddings/oleObject29.bin"/><Relationship Id="rId61" Type="http://schemas.openxmlformats.org/officeDocument/2006/relationships/image" Target="media/image30.png"/><Relationship Id="rId60" Type="http://schemas.openxmlformats.org/officeDocument/2006/relationships/image" Target="media/image29.wmf"/><Relationship Id="rId6" Type="http://schemas.openxmlformats.org/officeDocument/2006/relationships/oleObject" Target="embeddings/oleObject2.bin"/><Relationship Id="rId59" Type="http://schemas.openxmlformats.org/officeDocument/2006/relationships/oleObject" Target="embeddings/oleObject28.bin"/><Relationship Id="rId58" Type="http://schemas.openxmlformats.org/officeDocument/2006/relationships/image" Target="media/image28.wmf"/><Relationship Id="rId57" Type="http://schemas.openxmlformats.org/officeDocument/2006/relationships/oleObject" Target="embeddings/oleObject27.bin"/><Relationship Id="rId56" Type="http://schemas.openxmlformats.org/officeDocument/2006/relationships/image" Target="media/image27.wmf"/><Relationship Id="rId55" Type="http://schemas.openxmlformats.org/officeDocument/2006/relationships/oleObject" Target="embeddings/oleObject26.bin"/><Relationship Id="rId54" Type="http://schemas.openxmlformats.org/officeDocument/2006/relationships/image" Target="media/image26.wmf"/><Relationship Id="rId53" Type="http://schemas.openxmlformats.org/officeDocument/2006/relationships/oleObject" Target="embeddings/oleObject25.bin"/><Relationship Id="rId52" Type="http://schemas.openxmlformats.org/officeDocument/2006/relationships/image" Target="media/image25.wmf"/><Relationship Id="rId51" Type="http://schemas.openxmlformats.org/officeDocument/2006/relationships/oleObject" Target="embeddings/oleObject24.bin"/><Relationship Id="rId50" Type="http://schemas.openxmlformats.org/officeDocument/2006/relationships/image" Target="media/image24.wmf"/><Relationship Id="rId5" Type="http://schemas.openxmlformats.org/officeDocument/2006/relationships/image" Target="media/image1.wmf"/><Relationship Id="rId49" Type="http://schemas.openxmlformats.org/officeDocument/2006/relationships/oleObject" Target="embeddings/oleObject23.bin"/><Relationship Id="rId48" Type="http://schemas.openxmlformats.org/officeDocument/2006/relationships/image" Target="media/image23.wmf"/><Relationship Id="rId47" Type="http://schemas.openxmlformats.org/officeDocument/2006/relationships/oleObject" Target="embeddings/oleObject22.bin"/><Relationship Id="rId46" Type="http://schemas.openxmlformats.org/officeDocument/2006/relationships/image" Target="media/image22.wmf"/><Relationship Id="rId45" Type="http://schemas.openxmlformats.org/officeDocument/2006/relationships/oleObject" Target="embeddings/oleObject21.bin"/><Relationship Id="rId44" Type="http://schemas.openxmlformats.org/officeDocument/2006/relationships/image" Target="media/image21.wmf"/><Relationship Id="rId43" Type="http://schemas.openxmlformats.org/officeDocument/2006/relationships/oleObject" Target="embeddings/oleObject20.bin"/><Relationship Id="rId42" Type="http://schemas.openxmlformats.org/officeDocument/2006/relationships/image" Target="media/image20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9.wmf"/><Relationship Id="rId4" Type="http://schemas.openxmlformats.org/officeDocument/2006/relationships/oleObject" Target="embeddings/oleObject1.bin"/><Relationship Id="rId39" Type="http://schemas.openxmlformats.org/officeDocument/2006/relationships/oleObject" Target="embeddings/oleObject18.bin"/><Relationship Id="rId38" Type="http://schemas.openxmlformats.org/officeDocument/2006/relationships/image" Target="media/image18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7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6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5.png"/><Relationship Id="rId31" Type="http://schemas.openxmlformats.org/officeDocument/2006/relationships/image" Target="media/image14.w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3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2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1.bin"/><Relationship Id="rId23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3" Type="http://schemas.openxmlformats.org/officeDocument/2006/relationships/fontTable" Target="fontTable.xml"/><Relationship Id="rId172" Type="http://schemas.openxmlformats.org/officeDocument/2006/relationships/numbering" Target="numbering.xml"/><Relationship Id="rId171" Type="http://schemas.openxmlformats.org/officeDocument/2006/relationships/customXml" Target="../customXml/item1.xml"/><Relationship Id="rId170" Type="http://schemas.openxmlformats.org/officeDocument/2006/relationships/image" Target="media/image86.wmf"/><Relationship Id="rId17" Type="http://schemas.openxmlformats.org/officeDocument/2006/relationships/image" Target="media/image7.wmf"/><Relationship Id="rId169" Type="http://schemas.openxmlformats.org/officeDocument/2006/relationships/oleObject" Target="embeddings/oleObject81.bin"/><Relationship Id="rId168" Type="http://schemas.openxmlformats.org/officeDocument/2006/relationships/image" Target="media/image85.wmf"/><Relationship Id="rId167" Type="http://schemas.openxmlformats.org/officeDocument/2006/relationships/oleObject" Target="embeddings/oleObject80.bin"/><Relationship Id="rId166" Type="http://schemas.openxmlformats.org/officeDocument/2006/relationships/image" Target="media/image84.wmf"/><Relationship Id="rId165" Type="http://schemas.openxmlformats.org/officeDocument/2006/relationships/oleObject" Target="embeddings/oleObject79.bin"/><Relationship Id="rId164" Type="http://schemas.openxmlformats.org/officeDocument/2006/relationships/image" Target="media/image83.wmf"/><Relationship Id="rId163" Type="http://schemas.openxmlformats.org/officeDocument/2006/relationships/oleObject" Target="embeddings/oleObject78.bin"/><Relationship Id="rId162" Type="http://schemas.openxmlformats.org/officeDocument/2006/relationships/image" Target="media/image82.wmf"/><Relationship Id="rId161" Type="http://schemas.openxmlformats.org/officeDocument/2006/relationships/oleObject" Target="embeddings/oleObject77.bin"/><Relationship Id="rId160" Type="http://schemas.openxmlformats.org/officeDocument/2006/relationships/image" Target="media/image81.wmf"/><Relationship Id="rId16" Type="http://schemas.openxmlformats.org/officeDocument/2006/relationships/oleObject" Target="embeddings/oleObject7.bin"/><Relationship Id="rId159" Type="http://schemas.openxmlformats.org/officeDocument/2006/relationships/oleObject" Target="embeddings/oleObject76.bin"/><Relationship Id="rId158" Type="http://schemas.openxmlformats.org/officeDocument/2006/relationships/image" Target="media/image80.wmf"/><Relationship Id="rId157" Type="http://schemas.openxmlformats.org/officeDocument/2006/relationships/oleObject" Target="embeddings/oleObject75.bin"/><Relationship Id="rId156" Type="http://schemas.openxmlformats.org/officeDocument/2006/relationships/image" Target="media/image79.wmf"/><Relationship Id="rId155" Type="http://schemas.openxmlformats.org/officeDocument/2006/relationships/oleObject" Target="embeddings/oleObject74.bin"/><Relationship Id="rId154" Type="http://schemas.openxmlformats.org/officeDocument/2006/relationships/image" Target="media/image78.wmf"/><Relationship Id="rId153" Type="http://schemas.openxmlformats.org/officeDocument/2006/relationships/oleObject" Target="embeddings/oleObject73.bin"/><Relationship Id="rId152" Type="http://schemas.openxmlformats.org/officeDocument/2006/relationships/image" Target="media/image77.wmf"/><Relationship Id="rId151" Type="http://schemas.openxmlformats.org/officeDocument/2006/relationships/oleObject" Target="embeddings/oleObject72.bin"/><Relationship Id="rId150" Type="http://schemas.openxmlformats.org/officeDocument/2006/relationships/image" Target="media/image76.wmf"/><Relationship Id="rId15" Type="http://schemas.openxmlformats.org/officeDocument/2006/relationships/image" Target="media/image6.wmf"/><Relationship Id="rId149" Type="http://schemas.openxmlformats.org/officeDocument/2006/relationships/oleObject" Target="embeddings/oleObject71.bin"/><Relationship Id="rId148" Type="http://schemas.openxmlformats.org/officeDocument/2006/relationships/image" Target="media/image75.wmf"/><Relationship Id="rId147" Type="http://schemas.openxmlformats.org/officeDocument/2006/relationships/oleObject" Target="embeddings/oleObject70.bin"/><Relationship Id="rId146" Type="http://schemas.openxmlformats.org/officeDocument/2006/relationships/image" Target="media/image74.wmf"/><Relationship Id="rId145" Type="http://schemas.openxmlformats.org/officeDocument/2006/relationships/oleObject" Target="embeddings/oleObject69.bin"/><Relationship Id="rId144" Type="http://schemas.openxmlformats.org/officeDocument/2006/relationships/image" Target="media/image73.wmf"/><Relationship Id="rId143" Type="http://schemas.openxmlformats.org/officeDocument/2006/relationships/oleObject" Target="embeddings/oleObject68.bin"/><Relationship Id="rId142" Type="http://schemas.openxmlformats.org/officeDocument/2006/relationships/image" Target="media/image72.wmf"/><Relationship Id="rId141" Type="http://schemas.openxmlformats.org/officeDocument/2006/relationships/oleObject" Target="embeddings/oleObject67.bin"/><Relationship Id="rId140" Type="http://schemas.openxmlformats.org/officeDocument/2006/relationships/image" Target="media/image71.wmf"/><Relationship Id="rId14" Type="http://schemas.openxmlformats.org/officeDocument/2006/relationships/oleObject" Target="embeddings/oleObject6.bin"/><Relationship Id="rId139" Type="http://schemas.openxmlformats.org/officeDocument/2006/relationships/oleObject" Target="embeddings/oleObject66.bin"/><Relationship Id="rId138" Type="http://schemas.openxmlformats.org/officeDocument/2006/relationships/image" Target="media/image70.wmf"/><Relationship Id="rId137" Type="http://schemas.openxmlformats.org/officeDocument/2006/relationships/oleObject" Target="embeddings/oleObject65.bin"/><Relationship Id="rId136" Type="http://schemas.openxmlformats.org/officeDocument/2006/relationships/image" Target="media/image69.wmf"/><Relationship Id="rId135" Type="http://schemas.openxmlformats.org/officeDocument/2006/relationships/oleObject" Target="embeddings/oleObject64.bin"/><Relationship Id="rId134" Type="http://schemas.openxmlformats.org/officeDocument/2006/relationships/image" Target="media/image68.wmf"/><Relationship Id="rId133" Type="http://schemas.openxmlformats.org/officeDocument/2006/relationships/oleObject" Target="embeddings/oleObject63.bin"/><Relationship Id="rId132" Type="http://schemas.openxmlformats.org/officeDocument/2006/relationships/image" Target="media/image67.wmf"/><Relationship Id="rId131" Type="http://schemas.openxmlformats.org/officeDocument/2006/relationships/oleObject" Target="embeddings/oleObject62.bin"/><Relationship Id="rId130" Type="http://schemas.openxmlformats.org/officeDocument/2006/relationships/image" Target="media/image66.wmf"/><Relationship Id="rId13" Type="http://schemas.openxmlformats.org/officeDocument/2006/relationships/image" Target="media/image5.wmf"/><Relationship Id="rId129" Type="http://schemas.openxmlformats.org/officeDocument/2006/relationships/oleObject" Target="embeddings/oleObject61.bin"/><Relationship Id="rId128" Type="http://schemas.openxmlformats.org/officeDocument/2006/relationships/image" Target="media/image65.wmf"/><Relationship Id="rId127" Type="http://schemas.openxmlformats.org/officeDocument/2006/relationships/oleObject" Target="embeddings/oleObject60.bin"/><Relationship Id="rId126" Type="http://schemas.openxmlformats.org/officeDocument/2006/relationships/image" Target="media/image64.wmf"/><Relationship Id="rId125" Type="http://schemas.openxmlformats.org/officeDocument/2006/relationships/oleObject" Target="embeddings/oleObject59.bin"/><Relationship Id="rId124" Type="http://schemas.openxmlformats.org/officeDocument/2006/relationships/image" Target="media/image63.wmf"/><Relationship Id="rId123" Type="http://schemas.openxmlformats.org/officeDocument/2006/relationships/oleObject" Target="embeddings/oleObject58.bin"/><Relationship Id="rId122" Type="http://schemas.openxmlformats.org/officeDocument/2006/relationships/image" Target="media/image62.wmf"/><Relationship Id="rId121" Type="http://schemas.openxmlformats.org/officeDocument/2006/relationships/oleObject" Target="embeddings/oleObject57.bin"/><Relationship Id="rId120" Type="http://schemas.openxmlformats.org/officeDocument/2006/relationships/image" Target="media/image61.wmf"/><Relationship Id="rId12" Type="http://schemas.openxmlformats.org/officeDocument/2006/relationships/oleObject" Target="embeddings/oleObject5.bin"/><Relationship Id="rId119" Type="http://schemas.openxmlformats.org/officeDocument/2006/relationships/oleObject" Target="embeddings/oleObject56.bin"/><Relationship Id="rId118" Type="http://schemas.openxmlformats.org/officeDocument/2006/relationships/image" Target="media/image60.wmf"/><Relationship Id="rId117" Type="http://schemas.openxmlformats.org/officeDocument/2006/relationships/oleObject" Target="embeddings/oleObject55.bin"/><Relationship Id="rId116" Type="http://schemas.openxmlformats.org/officeDocument/2006/relationships/image" Target="media/image59.wmf"/><Relationship Id="rId115" Type="http://schemas.openxmlformats.org/officeDocument/2006/relationships/oleObject" Target="embeddings/oleObject54.bin"/><Relationship Id="rId114" Type="http://schemas.openxmlformats.org/officeDocument/2006/relationships/image" Target="media/image58.wmf"/><Relationship Id="rId113" Type="http://schemas.openxmlformats.org/officeDocument/2006/relationships/oleObject" Target="embeddings/oleObject53.bin"/><Relationship Id="rId112" Type="http://schemas.openxmlformats.org/officeDocument/2006/relationships/image" Target="media/image57.wmf"/><Relationship Id="rId111" Type="http://schemas.openxmlformats.org/officeDocument/2006/relationships/oleObject" Target="embeddings/oleObject52.bin"/><Relationship Id="rId110" Type="http://schemas.openxmlformats.org/officeDocument/2006/relationships/image" Target="media/image56.png"/><Relationship Id="rId11" Type="http://schemas.openxmlformats.org/officeDocument/2006/relationships/image" Target="media/image4.wmf"/><Relationship Id="rId109" Type="http://schemas.openxmlformats.org/officeDocument/2006/relationships/image" Target="media/image55.png"/><Relationship Id="rId108" Type="http://schemas.openxmlformats.org/officeDocument/2006/relationships/image" Target="media/image54.wmf"/><Relationship Id="rId107" Type="http://schemas.openxmlformats.org/officeDocument/2006/relationships/oleObject" Target="embeddings/oleObject51.bin"/><Relationship Id="rId106" Type="http://schemas.openxmlformats.org/officeDocument/2006/relationships/image" Target="media/image53.wmf"/><Relationship Id="rId105" Type="http://schemas.openxmlformats.org/officeDocument/2006/relationships/oleObject" Target="embeddings/oleObject50.bin"/><Relationship Id="rId104" Type="http://schemas.openxmlformats.org/officeDocument/2006/relationships/image" Target="media/image52.wmf"/><Relationship Id="rId103" Type="http://schemas.openxmlformats.org/officeDocument/2006/relationships/oleObject" Target="embeddings/oleObject49.bin"/><Relationship Id="rId102" Type="http://schemas.openxmlformats.org/officeDocument/2006/relationships/image" Target="media/image51.wmf"/><Relationship Id="rId101" Type="http://schemas.openxmlformats.org/officeDocument/2006/relationships/oleObject" Target="embeddings/oleObject48.bin"/><Relationship Id="rId100" Type="http://schemas.openxmlformats.org/officeDocument/2006/relationships/image" Target="media/image50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2018-04-16T14:00:00Z</dcterms:created>
  <dc:creator>Administrator</dc:creator>
  <cp:lastModifiedBy>Administrator</cp:lastModifiedBy>
  <dcterms:modified xsi:type="dcterms:W3CDTF">2018-05-23T01:57:29Z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